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/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5E42D8" w:rsidRDefault="005E42D8" w:rsidP="00884888">
            <w:r>
              <w:t>POMISLI, KAKO SE TI VEDEŠ MED KOSILOM… KAJ SI IZVEDEL, DA BI LAHKO POPRAVIL. TUDI PRI ŠOLSKI MALICI MORAMO PAZITI, DA SE VEDEMO PRIMERNO. NE OBMETAVAMO SE S HRANO, NE KRIČIMO NA SOŠOLCE, NE NORČUJEMO S</w:t>
            </w:r>
            <w:bookmarkStart w:id="0" w:name="_GoBack"/>
            <w:bookmarkEnd w:id="0"/>
            <w:r>
              <w:t xml:space="preserve">E IZ HRANE… KAKO SE PA VI OBNAŠATE MED MALICO. NAPIŠI MI NA MAIL… </w:t>
            </w:r>
          </w:p>
          <w:p w:rsidR="005E42D8" w:rsidRDefault="005E42D8" w:rsidP="00884888">
            <w:r>
              <w:t>manca.martincic@oskoroskabela.si</w:t>
            </w:r>
          </w:p>
          <w:p w:rsidR="00B459AD" w:rsidRDefault="00B459AD" w:rsidP="00884888"/>
          <w:p w:rsidR="00B459AD" w:rsidRDefault="00B459AD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61548F" w:rsidRDefault="0061548F" w:rsidP="00CF1191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SPODNJI POSNETEK:</w:t>
            </w:r>
          </w:p>
          <w:p w:rsidR="005E42D8" w:rsidRDefault="005E42D8" w:rsidP="005E42D8">
            <w:pPr>
              <w:rPr>
                <w:lang w:bidi="sl-SI"/>
              </w:rPr>
            </w:pPr>
            <w:hyperlink r:id="rId10" w:history="1">
              <w:r>
                <w:rPr>
                  <w:rStyle w:val="Hiperpovezava"/>
                  <w:lang w:bidi="sl-SI"/>
                </w:rPr>
                <w:t>https://www.youtube.com/watch?v=HuIA-CfAU6Q</w:t>
              </w:r>
            </w:hyperlink>
          </w:p>
          <w:p w:rsidR="005E42D8" w:rsidRDefault="005E42D8" w:rsidP="005E42D8">
            <w:pPr>
              <w:rPr>
                <w:lang w:bidi="sl-SI"/>
              </w:rPr>
            </w:pPr>
          </w:p>
          <w:p w:rsidR="005E42D8" w:rsidRDefault="005E42D8" w:rsidP="005E42D8">
            <w:pPr>
              <w:rPr>
                <w:lang w:bidi="sl-SI"/>
              </w:rPr>
            </w:pPr>
          </w:p>
          <w:p w:rsidR="005E42D8" w:rsidRDefault="005E42D8" w:rsidP="005E42D8">
            <w:pPr>
              <w:rPr>
                <w:lang w:bidi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189898" cy="2176145"/>
                  <wp:effectExtent l="0" t="0" r="127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NAŠANJ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157" cy="2180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42D8" w:rsidRDefault="005E42D8" w:rsidP="005E42D8">
            <w:pPr>
              <w:rPr>
                <w:lang w:bidi="sl-SI"/>
              </w:rPr>
            </w:pPr>
          </w:p>
          <w:p w:rsidR="005E42D8" w:rsidRDefault="005E42D8" w:rsidP="005E42D8">
            <w:pPr>
              <w:rPr>
                <w:lang w:bidi="sl-SI"/>
              </w:rPr>
            </w:pPr>
          </w:p>
          <w:p w:rsidR="005E42D8" w:rsidRDefault="005E42D8" w:rsidP="005E42D8">
            <w:pPr>
              <w:rPr>
                <w:lang w:bidi="sl-SI"/>
              </w:rPr>
            </w:pPr>
          </w:p>
          <w:p w:rsidR="005E42D8" w:rsidRDefault="005E42D8" w:rsidP="005E42D8">
            <w:pPr>
              <w:rPr>
                <w:lang w:bidi="sl-SI"/>
              </w:rPr>
            </w:pPr>
          </w:p>
          <w:p w:rsidR="005E42D8" w:rsidRDefault="005E42D8" w:rsidP="005E42D8">
            <w:pPr>
              <w:rPr>
                <w:lang w:bidi="sl-SI"/>
              </w:rPr>
            </w:pPr>
          </w:p>
          <w:p w:rsidR="00CF1191" w:rsidRPr="00CF1191" w:rsidRDefault="00CF1191" w:rsidP="00CF1191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Default="00CF1191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ODS 6A</w:t>
            </w:r>
          </w:p>
          <w:p w:rsidR="00CF1191" w:rsidRPr="00CF1191" w:rsidRDefault="005E42D8" w:rsidP="00CF1191">
            <w:r>
              <w:rPr>
                <w:noProof/>
                <w:lang w:eastAsia="sl-SI"/>
              </w:rPr>
              <w:drawing>
                <wp:inline distT="0" distB="0" distL="0" distR="0">
                  <wp:extent cx="1631950" cy="2554809"/>
                  <wp:effectExtent l="0" t="0" r="635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DENJ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606" cy="255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2036" w:rsidRPr="00BC296C" w:rsidRDefault="00172036" w:rsidP="006E7BEB"/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3"/>
      <w:headerReference w:type="first" r:id="rId14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63" w:rsidRDefault="00994863" w:rsidP="00180323">
      <w:pPr>
        <w:spacing w:after="0"/>
      </w:pPr>
      <w:r>
        <w:separator/>
      </w:r>
    </w:p>
  </w:endnote>
  <w:endnote w:type="continuationSeparator" w:id="0">
    <w:p w:rsidR="00994863" w:rsidRDefault="00994863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63" w:rsidRDefault="00994863" w:rsidP="00180323">
      <w:pPr>
        <w:spacing w:after="0"/>
      </w:pPr>
      <w:r>
        <w:separator/>
      </w:r>
    </w:p>
  </w:footnote>
  <w:footnote w:type="continuationSeparator" w:id="0">
    <w:p w:rsidR="00994863" w:rsidRDefault="00994863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A4C25"/>
    <w:rsid w:val="001454E6"/>
    <w:rsid w:val="00172036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C300F"/>
    <w:rsid w:val="003D08C5"/>
    <w:rsid w:val="003D4ABD"/>
    <w:rsid w:val="00402E5B"/>
    <w:rsid w:val="004040C1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5E42D8"/>
    <w:rsid w:val="0061548F"/>
    <w:rsid w:val="00640655"/>
    <w:rsid w:val="006A307A"/>
    <w:rsid w:val="006B04B2"/>
    <w:rsid w:val="006D5270"/>
    <w:rsid w:val="006E39F3"/>
    <w:rsid w:val="006E7BEB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2740B"/>
    <w:rsid w:val="00946E3C"/>
    <w:rsid w:val="00994863"/>
    <w:rsid w:val="00A63FE2"/>
    <w:rsid w:val="00A770E7"/>
    <w:rsid w:val="00AC63E4"/>
    <w:rsid w:val="00AE5C09"/>
    <w:rsid w:val="00B05CA9"/>
    <w:rsid w:val="00B251F8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1191"/>
    <w:rsid w:val="00CF3B20"/>
    <w:rsid w:val="00D436E3"/>
    <w:rsid w:val="00DE6435"/>
    <w:rsid w:val="00DE69A8"/>
    <w:rsid w:val="00E06D38"/>
    <w:rsid w:val="00E148C0"/>
    <w:rsid w:val="00E514DD"/>
    <w:rsid w:val="00E55CD2"/>
    <w:rsid w:val="00E56AFD"/>
    <w:rsid w:val="00E637B1"/>
    <w:rsid w:val="00E77933"/>
    <w:rsid w:val="00E83AEC"/>
    <w:rsid w:val="00E84247"/>
    <w:rsid w:val="00EA558A"/>
    <w:rsid w:val="00EB1C95"/>
    <w:rsid w:val="00EC4269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5DB41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uIA-CfAU6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0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2020-05-11T13:29:00Z</dcterms:created>
  <dcterms:modified xsi:type="dcterms:W3CDTF">2020-05-11T13:29:00Z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