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00AE7882">
        <w:trPr>
          <w:trHeight w:val="4410"/>
        </w:trPr>
        <w:tc>
          <w:tcPr>
            <w:tcW w:w="3600" w:type="dxa"/>
            <w:vAlign w:val="bottom"/>
          </w:tcPr>
          <w:p w:rsidR="001B2ABD" w:rsidRDefault="00570346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-1768475</wp:posOffset>
                  </wp:positionH>
                  <wp:positionV relativeFrom="paragraph">
                    <wp:posOffset>92075</wp:posOffset>
                  </wp:positionV>
                  <wp:extent cx="1572260" cy="1179195"/>
                  <wp:effectExtent l="82232" t="51118" r="72073" b="53022"/>
                  <wp:wrapTight wrapText="bothSides">
                    <wp:wrapPolygon edited="0">
                      <wp:start x="-243" y="2981"/>
                      <wp:lineTo x="-925" y="21815"/>
                      <wp:lineTo x="6920" y="22359"/>
                      <wp:lineTo x="21374" y="22255"/>
                      <wp:lineTo x="21619" y="18430"/>
                      <wp:lineTo x="21641" y="18082"/>
                      <wp:lineTo x="20952" y="143"/>
                      <wp:lineTo x="8436" y="-1284"/>
                      <wp:lineTo x="-20" y="-496"/>
                      <wp:lineTo x="-243" y="2981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8793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06916">
                            <a:off x="0" y="0"/>
                            <a:ext cx="157226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:rsidR="001B2ABD" w:rsidRPr="00570346" w:rsidRDefault="00570346" w:rsidP="001B2ABD">
            <w:pPr>
              <w:pStyle w:val="Naslov"/>
              <w:rPr>
                <w:sz w:val="72"/>
                <w:szCs w:val="72"/>
              </w:rPr>
            </w:pPr>
            <w:r w:rsidRPr="006C7EC2">
              <w:rPr>
                <w:b/>
                <w:caps w:val="0"/>
                <w:noProof/>
                <w:sz w:val="72"/>
                <w:szCs w:val="72"/>
                <w:lang w:eastAsia="sl-SI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-1574800</wp:posOffset>
                  </wp:positionH>
                  <wp:positionV relativeFrom="paragraph">
                    <wp:posOffset>25400</wp:posOffset>
                  </wp:positionV>
                  <wp:extent cx="1435735" cy="1076960"/>
                  <wp:effectExtent l="160338" t="106362" r="153352" b="115253"/>
                  <wp:wrapTight wrapText="bothSides">
                    <wp:wrapPolygon edited="0">
                      <wp:start x="-377" y="1790"/>
                      <wp:lineTo x="-3564" y="20416"/>
                      <wp:lineTo x="843" y="22148"/>
                      <wp:lineTo x="5505" y="22390"/>
                      <wp:lineTo x="10230" y="22259"/>
                      <wp:lineTo x="14892" y="22502"/>
                      <wp:lineTo x="19618" y="22371"/>
                      <wp:lineTo x="21358" y="22509"/>
                      <wp:lineTo x="21677" y="20646"/>
                      <wp:lineTo x="21722" y="10078"/>
                      <wp:lineTo x="19124" y="-509"/>
                      <wp:lineTo x="5114" y="-2810"/>
                      <wp:lineTo x="4859" y="-1320"/>
                      <wp:lineTo x="388" y="-2680"/>
                      <wp:lineTo x="5" y="-445"/>
                      <wp:lineTo x="-377" y="179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8791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628961">
                            <a:off x="0" y="0"/>
                            <a:ext cx="1435735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7EC2">
              <w:rPr>
                <w:b/>
                <w:caps w:val="0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MOJ 6.A</w:t>
            </w:r>
          </w:p>
          <w:p w:rsidR="001B2ABD" w:rsidRDefault="001B2ABD" w:rsidP="00570346">
            <w:pPr>
              <w:pStyle w:val="Brezrazmikov"/>
            </w:pPr>
          </w:p>
        </w:tc>
      </w:tr>
      <w:tr w:rsidR="001B2ABD" w:rsidTr="00AE7882">
        <w:tc>
          <w:tcPr>
            <w:tcW w:w="3600" w:type="dxa"/>
          </w:tcPr>
          <w:p w:rsidR="001B2ABD" w:rsidRPr="006C7EC2" w:rsidRDefault="00570346" w:rsidP="006C7EC2">
            <w:pPr>
              <w:pStyle w:val="Naslov3"/>
              <w:jc w:val="center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C7EC2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PRIJATELJ</w:t>
            </w:r>
          </w:p>
          <w:p w:rsidR="006C7EC2" w:rsidRDefault="006C7EC2" w:rsidP="006C7EC2"/>
          <w:p w:rsidR="006C7EC2" w:rsidRPr="006C7EC2" w:rsidRDefault="006C7EC2" w:rsidP="006C7EC2"/>
          <w:p w:rsidR="00570346" w:rsidRPr="006C7EC2" w:rsidRDefault="006C7EC2" w:rsidP="006C7E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EC2">
              <w:rPr>
                <w:rFonts w:ascii="Comic Sans MS" w:hAnsi="Comic Sans MS"/>
                <w:sz w:val="24"/>
                <w:szCs w:val="24"/>
              </w:rPr>
              <w:t>Moj prijatelj je človek, ki me ima rad takšnega, kakšen sem.</w:t>
            </w:r>
          </w:p>
          <w:p w:rsidR="006C7EC2" w:rsidRDefault="006C7EC2" w:rsidP="006C7E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7EC2" w:rsidRDefault="006C7EC2" w:rsidP="006C7E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7EC2" w:rsidRPr="006C7EC2" w:rsidRDefault="006C7EC2" w:rsidP="006C7E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7EC2" w:rsidRDefault="006C7EC2" w:rsidP="006C7EC2">
            <w:pPr>
              <w:pStyle w:val="Navadensplet"/>
              <w:jc w:val="center"/>
              <w:rPr>
                <w:rFonts w:ascii="Comic Sans MS" w:hAnsi="Comic Sans MS"/>
              </w:rPr>
            </w:pPr>
            <w:r w:rsidRPr="006C7EC2">
              <w:rPr>
                <w:rFonts w:ascii="Comic Sans MS" w:hAnsi="Comic Sans MS"/>
              </w:rPr>
              <w:t>Največ, kar lahko naredim za svojega prijatelja, je to, da sem njegov prijatelj.</w:t>
            </w:r>
          </w:p>
          <w:p w:rsidR="006C7EC2" w:rsidRDefault="006C7EC2" w:rsidP="006C7EC2">
            <w:pPr>
              <w:pStyle w:val="Navadensplet"/>
              <w:jc w:val="center"/>
              <w:rPr>
                <w:rFonts w:ascii="Comic Sans MS" w:hAnsi="Comic Sans MS"/>
              </w:rPr>
            </w:pPr>
          </w:p>
          <w:p w:rsidR="006C7EC2" w:rsidRPr="006C7EC2" w:rsidRDefault="006C7EC2" w:rsidP="006C7EC2">
            <w:pPr>
              <w:pStyle w:val="Navadensplet"/>
              <w:jc w:val="center"/>
              <w:rPr>
                <w:rFonts w:ascii="Comic Sans MS" w:hAnsi="Comic Sans MS"/>
              </w:rPr>
            </w:pPr>
          </w:p>
          <w:p w:rsidR="006C7EC2" w:rsidRPr="006C7EC2" w:rsidRDefault="006C7EC2" w:rsidP="006C7EC2">
            <w:pPr>
              <w:pStyle w:val="Navadensplet"/>
              <w:jc w:val="center"/>
              <w:rPr>
                <w:rFonts w:ascii="Comic Sans MS" w:hAnsi="Comic Sans MS"/>
              </w:rPr>
            </w:pPr>
            <w:r w:rsidRPr="006C7EC2">
              <w:rPr>
                <w:rFonts w:ascii="Comic Sans MS" w:hAnsi="Comic Sans MS"/>
              </w:rPr>
              <w:t>Prijateljstvo je balzam dragoceni…</w:t>
            </w:r>
            <w:r w:rsidRPr="006C7EC2">
              <w:rPr>
                <w:rFonts w:ascii="Comic Sans MS" w:hAnsi="Comic Sans MS"/>
              </w:rPr>
              <w:br/>
              <w:t>smehljaj med mrkimi obrazi, luč,</w:t>
            </w:r>
            <w:r w:rsidRPr="006C7EC2">
              <w:rPr>
                <w:rFonts w:ascii="Comic Sans MS" w:hAnsi="Comic Sans MS"/>
              </w:rPr>
              <w:br/>
              <w:t>samota, radost in v zavetje ključ.</w:t>
            </w:r>
          </w:p>
          <w:p w:rsidR="004D3011" w:rsidRPr="006C7EC2" w:rsidRDefault="004D3011" w:rsidP="006C7EC2">
            <w:pPr>
              <w:pStyle w:val="Naslov3"/>
              <w:rPr>
                <w:rFonts w:ascii="Comic Sans MS" w:hAnsi="Comic Sans MS"/>
                <w:sz w:val="24"/>
              </w:rPr>
            </w:pPr>
          </w:p>
          <w:p w:rsidR="004D3011" w:rsidRPr="006C7EC2" w:rsidRDefault="004D3011" w:rsidP="006C7E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sdt>
            <w:sdtPr>
              <w:rPr>
                <w:rFonts w:ascii="Comic Sans MS" w:hAnsi="Comic Sans MS"/>
                <w:sz w:val="24"/>
                <w:szCs w:val="24"/>
              </w:rPr>
              <w:id w:val="-240260293"/>
              <w:placeholder>
                <w:docPart w:val="315C8F0DB7314BE6AA9D5D610C3EEFE4"/>
              </w:placeholder>
              <w:temporary/>
              <w:showingPlcHdr/>
              <w15:appearance w15:val="hidden"/>
            </w:sdtPr>
            <w:sdtEndPr/>
            <w:sdtContent>
              <w:p w:rsidR="004D3011" w:rsidRPr="006C7EC2" w:rsidRDefault="004D3011" w:rsidP="006C7EC2">
                <w:pPr>
                  <w:jc w:val="center"/>
                  <w:rPr>
                    <w:rFonts w:ascii="Comic Sans MS" w:hAnsi="Comic Sans MS"/>
                    <w:sz w:val="24"/>
                    <w:szCs w:val="24"/>
                  </w:rPr>
                </w:pPr>
                <w:r w:rsidRPr="006C7EC2">
                  <w:rPr>
                    <w:rFonts w:ascii="Comic Sans MS" w:hAnsi="Comic Sans MS"/>
                    <w:sz w:val="24"/>
                    <w:szCs w:val="24"/>
                    <w:lang w:bidi="sl-SI"/>
                  </w:rPr>
                  <w:t>E-POŠTA:</w:t>
                </w:r>
              </w:p>
            </w:sdtContent>
          </w:sdt>
          <w:p w:rsidR="00036450" w:rsidRPr="006C7EC2" w:rsidRDefault="006C7EC2" w:rsidP="006C7EC2">
            <w:pPr>
              <w:jc w:val="center"/>
              <w:rPr>
                <w:rStyle w:val="Hiperpovezava"/>
                <w:rFonts w:ascii="Comic Sans MS" w:hAnsi="Comic Sans MS"/>
                <w:sz w:val="20"/>
                <w:szCs w:val="20"/>
              </w:rPr>
            </w:pPr>
            <w:r w:rsidRPr="006C7EC2">
              <w:rPr>
                <w:rFonts w:ascii="Comic Sans MS" w:hAnsi="Comic Sans MS"/>
                <w:sz w:val="20"/>
                <w:szCs w:val="20"/>
              </w:rPr>
              <w:t>manca.martincic@oskoroskabela.si</w:t>
            </w:r>
          </w:p>
          <w:p w:rsidR="004D3011" w:rsidRPr="006C7EC2" w:rsidRDefault="004D3011" w:rsidP="006C7EC2">
            <w:pPr>
              <w:pStyle w:val="Naslov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:rsidR="001B2ABD" w:rsidRDefault="00570346" w:rsidP="00036450">
            <w:pPr>
              <w:pStyle w:val="Naslov2"/>
            </w:pPr>
            <w:r>
              <w:t>ODDELČNA SKUPNOST</w:t>
            </w:r>
          </w:p>
          <w:p w:rsidR="006D5A13" w:rsidRDefault="006D5A13" w:rsidP="006D5A13">
            <w:pPr>
              <w:pStyle w:val="Naslov4"/>
              <w:jc w:val="center"/>
              <w:rPr>
                <w:sz w:val="32"/>
                <w:szCs w:val="32"/>
              </w:rPr>
            </w:pPr>
          </w:p>
          <w:p w:rsidR="006D5A13" w:rsidRDefault="006D5A13" w:rsidP="006D5A13">
            <w:pPr>
              <w:pStyle w:val="Naslov4"/>
              <w:jc w:val="center"/>
              <w:rPr>
                <w:sz w:val="32"/>
                <w:szCs w:val="32"/>
              </w:rPr>
            </w:pPr>
          </w:p>
          <w:p w:rsidR="004D3011" w:rsidRPr="006D5A13" w:rsidRDefault="00570346" w:rsidP="006D5A13">
            <w:pPr>
              <w:pStyle w:val="Naslov4"/>
              <w:jc w:val="center"/>
              <w:rPr>
                <w:sz w:val="32"/>
                <w:szCs w:val="32"/>
              </w:rPr>
            </w:pPr>
            <w:r w:rsidRPr="006D5A13">
              <w:rPr>
                <w:sz w:val="32"/>
                <w:szCs w:val="32"/>
              </w:rPr>
              <w:t>ZA VSAKEGA SOŠOLCA</w:t>
            </w:r>
            <w:r w:rsidR="008C2205" w:rsidRPr="006D5A13">
              <w:rPr>
                <w:sz w:val="32"/>
                <w:szCs w:val="32"/>
              </w:rPr>
              <w:t xml:space="preserve"> NAPIŠI LEPO</w:t>
            </w:r>
            <w:r w:rsidRPr="006D5A13">
              <w:rPr>
                <w:sz w:val="32"/>
                <w:szCs w:val="32"/>
              </w:rPr>
              <w:t xml:space="preserve"> SPORO</w:t>
            </w:r>
            <w:r w:rsidR="008C2205" w:rsidRPr="006D5A13">
              <w:rPr>
                <w:sz w:val="32"/>
                <w:szCs w:val="32"/>
              </w:rPr>
              <w:t>ČILO. NAPIŠEŠ LAHKO KAJ POGREŠAŠ, KAKŠEN LEP SKUPNI DOGODEK, KAKŠNO NJEGOVO LASTNOST,</w:t>
            </w:r>
            <w:r w:rsidR="006D5A13">
              <w:rPr>
                <w:sz w:val="32"/>
                <w:szCs w:val="32"/>
              </w:rPr>
              <w:t xml:space="preserve"> KAR TI JE NA NJEMU VŠEČ, TE RAZVESELI, SPRAVI V DOBRO VOLJO,</w:t>
            </w:r>
            <w:r w:rsidR="008C2205" w:rsidRPr="006D5A13">
              <w:rPr>
                <w:sz w:val="32"/>
                <w:szCs w:val="32"/>
              </w:rPr>
              <w:t>…</w:t>
            </w:r>
          </w:p>
          <w:p w:rsidR="008C2205" w:rsidRPr="008C2205" w:rsidRDefault="008C2205" w:rsidP="008C2205"/>
          <w:p w:rsidR="00036450" w:rsidRDefault="00036450" w:rsidP="00036450"/>
          <w:p w:rsidR="006D5A13" w:rsidRDefault="006D5A13" w:rsidP="00036450"/>
          <w:p w:rsidR="006D5A13" w:rsidRDefault="006D5A13" w:rsidP="00036450"/>
          <w:p w:rsidR="006D5A13" w:rsidRDefault="006D5A13" w:rsidP="00036450"/>
          <w:p w:rsidR="006D5A13" w:rsidRDefault="006D5A13" w:rsidP="006D5A13">
            <w:pPr>
              <w:jc w:val="center"/>
            </w:pPr>
            <w:r>
              <w:t>NAPIŠI ZA VSAKEGA SOŠOLCA VSAJ NEKAJ…</w:t>
            </w:r>
          </w:p>
          <w:p w:rsidR="006D5A13" w:rsidRDefault="006D5A13" w:rsidP="006D5A13">
            <w:pPr>
              <w:jc w:val="center"/>
            </w:pPr>
            <w:r>
              <w:t>SVOJE ZAPISE MI POŠLJI NA E-MAIL. VSE ZAPISE BOM ZBRALA IN POSLALA VSAKEMU OD VAS.</w:t>
            </w:r>
          </w:p>
          <w:p w:rsidR="00DF6347" w:rsidRDefault="00FE4091" w:rsidP="00DF6347">
            <w:pPr>
              <w:jc w:val="center"/>
            </w:pPr>
            <w:r>
              <w:t>POGREŠA</w:t>
            </w:r>
            <w:r w:rsidR="00DF6347">
              <w:t>M VAS. UPAM, DA SE KMALU VIDIMO.</w:t>
            </w:r>
          </w:p>
          <w:p w:rsidR="00DF6347" w:rsidRDefault="00DF6347" w:rsidP="00DF6347">
            <w:pPr>
              <w:jc w:val="center"/>
            </w:pPr>
            <w:r>
              <w:t>VAŠA RAZREDNIČARKA</w:t>
            </w:r>
            <w:bookmarkStart w:id="0" w:name="_GoBack"/>
            <w:bookmarkEnd w:id="0"/>
          </w:p>
          <w:p w:rsidR="006D5A13" w:rsidRDefault="006D5A13" w:rsidP="00036450"/>
          <w:p w:rsidR="004D3011" w:rsidRPr="004D3011" w:rsidRDefault="004D3011" w:rsidP="006D5A13">
            <w:pPr>
              <w:pStyle w:val="Naslov4"/>
            </w:pPr>
          </w:p>
          <w:p w:rsidR="004D3011" w:rsidRDefault="004D3011" w:rsidP="00036450"/>
          <w:p w:rsidR="00036450" w:rsidRDefault="00036450" w:rsidP="00036450">
            <w:pPr>
              <w:pStyle w:val="Naslov2"/>
            </w:pPr>
          </w:p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sl-SI"/>
              </w:rPr>
              <w:drawing>
                <wp:inline distT="0" distB="0" distL="0" distR="0" wp14:anchorId="5AFFFF85" wp14:editId="1AA40C60">
                  <wp:extent cx="3756660" cy="1257300"/>
                  <wp:effectExtent l="0" t="0" r="0" b="0"/>
                  <wp:docPr id="12" name="Grafikon 12" descr="grafikon spretnost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3117B" w:rsidRDefault="009D5E69" w:rsidP="000C45FF">
      <w:pPr>
        <w:tabs>
          <w:tab w:val="left" w:pos="990"/>
        </w:tabs>
      </w:pPr>
    </w:p>
    <w:sectPr w:rsidR="0043117B" w:rsidSect="00AE788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69" w:rsidRDefault="009D5E69" w:rsidP="000C45FF">
      <w:r>
        <w:separator/>
      </w:r>
    </w:p>
  </w:endnote>
  <w:endnote w:type="continuationSeparator" w:id="0">
    <w:p w:rsidR="009D5E69" w:rsidRDefault="009D5E6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69" w:rsidRDefault="009D5E69" w:rsidP="000C45FF">
      <w:r>
        <w:separator/>
      </w:r>
    </w:p>
  </w:footnote>
  <w:footnote w:type="continuationSeparator" w:id="0">
    <w:p w:rsidR="009D5E69" w:rsidRDefault="009D5E6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6"/>
    <w:rsid w:val="00036450"/>
    <w:rsid w:val="0004168A"/>
    <w:rsid w:val="00094499"/>
    <w:rsid w:val="000C45FF"/>
    <w:rsid w:val="000E3FD1"/>
    <w:rsid w:val="00112054"/>
    <w:rsid w:val="001525E1"/>
    <w:rsid w:val="00180329"/>
    <w:rsid w:val="0019001F"/>
    <w:rsid w:val="001A1F17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70346"/>
    <w:rsid w:val="005E39D5"/>
    <w:rsid w:val="00600670"/>
    <w:rsid w:val="0062123A"/>
    <w:rsid w:val="00646E75"/>
    <w:rsid w:val="006771D0"/>
    <w:rsid w:val="006C7EC2"/>
    <w:rsid w:val="006D5A13"/>
    <w:rsid w:val="00715FCB"/>
    <w:rsid w:val="00743101"/>
    <w:rsid w:val="007775E1"/>
    <w:rsid w:val="007867A0"/>
    <w:rsid w:val="007927F5"/>
    <w:rsid w:val="00802CA0"/>
    <w:rsid w:val="008C2205"/>
    <w:rsid w:val="009260CD"/>
    <w:rsid w:val="00952C25"/>
    <w:rsid w:val="009B6913"/>
    <w:rsid w:val="009D5E69"/>
    <w:rsid w:val="00A2118D"/>
    <w:rsid w:val="00AB023C"/>
    <w:rsid w:val="00AD76E2"/>
    <w:rsid w:val="00AE7882"/>
    <w:rsid w:val="00B20152"/>
    <w:rsid w:val="00B2605A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DE321D"/>
    <w:rsid w:val="00DF6347"/>
    <w:rsid w:val="00E25A26"/>
    <w:rsid w:val="00E4381A"/>
    <w:rsid w:val="00E55D74"/>
    <w:rsid w:val="00F60274"/>
    <w:rsid w:val="00F77FB9"/>
    <w:rsid w:val="00F95D5C"/>
    <w:rsid w:val="00FB068F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ED2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59E4"/>
    <w:rPr>
      <w:sz w:val="18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B359E4"/>
    <w:pPr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aslovZnak">
    <w:name w:val="Naslov Znak"/>
    <w:basedOn w:val="Privzetapisavaodstavka"/>
    <w:link w:val="Naslov"/>
    <w:uiPriority w:val="10"/>
    <w:rsid w:val="001B2ABD"/>
    <w:rPr>
      <w:caps/>
      <w:color w:val="000000" w:themeColor="text1"/>
      <w:sz w:val="96"/>
      <w:szCs w:val="76"/>
    </w:rPr>
  </w:style>
  <w:style w:type="character" w:styleId="Poudarek">
    <w:name w:val="Emphasis"/>
    <w:basedOn w:val="Privzetapisavaodstavka"/>
    <w:uiPriority w:val="11"/>
    <w:semiHidden/>
    <w:qFormat/>
    <w:rsid w:val="00E25A26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avaden"/>
    <w:next w:val="Navaden"/>
    <w:link w:val="DatumZnak"/>
    <w:uiPriority w:val="99"/>
    <w:rsid w:val="00036450"/>
  </w:style>
  <w:style w:type="character" w:customStyle="1" w:styleId="DatumZnak">
    <w:name w:val="Datum Znak"/>
    <w:basedOn w:val="Privzetapisavaodstavka"/>
    <w:link w:val="Datum"/>
    <w:uiPriority w:val="99"/>
    <w:rsid w:val="00036450"/>
    <w:rPr>
      <w:sz w:val="18"/>
      <w:szCs w:val="22"/>
    </w:rPr>
  </w:style>
  <w:style w:type="character" w:styleId="Hiperpovezava">
    <w:name w:val="Hyperlink"/>
    <w:basedOn w:val="Privzetapisavaodstavka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rsid w:val="004813B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C45FF"/>
    <w:rPr>
      <w:sz w:val="22"/>
      <w:szCs w:val="22"/>
    </w:rPr>
  </w:style>
  <w:style w:type="paragraph" w:styleId="Noga">
    <w:name w:val="footer"/>
    <w:basedOn w:val="Navaden"/>
    <w:link w:val="Nog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C45FF"/>
    <w:rPr>
      <w:sz w:val="22"/>
      <w:szCs w:val="22"/>
    </w:rPr>
  </w:style>
  <w:style w:type="table" w:styleId="Tabelamrea">
    <w:name w:val="Table Grid"/>
    <w:basedOn w:val="Navadnatabel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B2ABD"/>
    <w:rPr>
      <w:color w:val="8080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168A"/>
    <w:rPr>
      <w:color w:val="000000" w:themeColor="text1"/>
      <w:spacing w:val="20"/>
      <w:sz w:val="32"/>
      <w:szCs w:val="28"/>
      <w:fitText w:val="2160" w:id="1744560130"/>
    </w:rPr>
  </w:style>
  <w:style w:type="character" w:customStyle="1" w:styleId="PodnaslovZnak">
    <w:name w:val="Podnaslov Znak"/>
    <w:basedOn w:val="Privzetapisavaodstavka"/>
    <w:link w:val="Podnaslov"/>
    <w:uiPriority w:val="11"/>
    <w:rsid w:val="0004168A"/>
    <w:rPr>
      <w:color w:val="000000" w:themeColor="text1"/>
      <w:spacing w:val="20"/>
      <w:sz w:val="32"/>
      <w:szCs w:val="28"/>
      <w:fitText w:val="2160" w:id="1744560130"/>
    </w:rPr>
  </w:style>
  <w:style w:type="character" w:customStyle="1" w:styleId="Naslov3Znak">
    <w:name w:val="Naslov 3 Znak"/>
    <w:basedOn w:val="Privzetapisavaodstavka"/>
    <w:link w:val="Naslov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slov4Znak">
    <w:name w:val="Naslov 4 Znak"/>
    <w:basedOn w:val="Privzetapisavaodstavka"/>
    <w:link w:val="Naslov4"/>
    <w:uiPriority w:val="9"/>
    <w:rsid w:val="00B359E4"/>
    <w:rPr>
      <w:b/>
      <w:sz w:val="18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05A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05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4168A"/>
    <w:rPr>
      <w:sz w:val="18"/>
      <w:szCs w:val="22"/>
    </w:rPr>
  </w:style>
  <w:style w:type="paragraph" w:styleId="Navadensplet">
    <w:name w:val="Normal (Web)"/>
    <w:basedOn w:val="Navaden"/>
    <w:uiPriority w:val="99"/>
    <w:semiHidden/>
    <w:unhideWhenUsed/>
    <w:rsid w:val="006C7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Modro%20sivi%20&#382;ivljenjepi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676840597765"/>
          <c:y val="0"/>
          <c:w val="0.77095451810917148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C8F0DB7314BE6AA9D5D610C3EEF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9B9AE-4DBD-4D9F-A679-49633A6E20BC}"/>
      </w:docPartPr>
      <w:docPartBody>
        <w:p w:rsidR="007C25DC" w:rsidRDefault="0072612D">
          <w:pPr>
            <w:pStyle w:val="315C8F0DB7314BE6AA9D5D610C3EEFE4"/>
          </w:pPr>
          <w:r w:rsidRPr="004D3011">
            <w:rPr>
              <w:lang w:bidi="sl-SI"/>
            </w:rPr>
            <w:t>E-POŠTA: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2D"/>
    <w:rsid w:val="0072612D"/>
    <w:rsid w:val="007C25DC"/>
    <w:rsid w:val="00853B11"/>
    <w:rsid w:val="00C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C76823A45524D168DC458DB76F80B4B">
    <w:name w:val="4C76823A45524D168DC458DB76F80B4B"/>
  </w:style>
  <w:style w:type="paragraph" w:customStyle="1" w:styleId="86B80DAC9FBA4252B54497483BF423EC">
    <w:name w:val="86B80DAC9FBA4252B54497483BF423EC"/>
  </w:style>
  <w:style w:type="paragraph" w:customStyle="1" w:styleId="D659504A8CD6463683D6E84228C07E67">
    <w:name w:val="D659504A8CD6463683D6E84228C07E67"/>
  </w:style>
  <w:style w:type="paragraph" w:customStyle="1" w:styleId="C060E1E815AC475F99B4902AED7E3E44">
    <w:name w:val="C060E1E815AC475F99B4902AED7E3E44"/>
  </w:style>
  <w:style w:type="paragraph" w:customStyle="1" w:styleId="C8CE0C63271A43519820E3E742702BB9">
    <w:name w:val="C8CE0C63271A43519820E3E742702BB9"/>
  </w:style>
  <w:style w:type="paragraph" w:customStyle="1" w:styleId="13B6DC285C1146C8BE53AAEEE0F756B6">
    <w:name w:val="13B6DC285C1146C8BE53AAEEE0F756B6"/>
  </w:style>
  <w:style w:type="paragraph" w:customStyle="1" w:styleId="BF8736A0D1B04525B94844AFC553D392">
    <w:name w:val="BF8736A0D1B04525B94844AFC553D392"/>
  </w:style>
  <w:style w:type="paragraph" w:customStyle="1" w:styleId="3A17897EC2324ABCB72BD0257E267A48">
    <w:name w:val="3A17897EC2324ABCB72BD0257E267A48"/>
  </w:style>
  <w:style w:type="paragraph" w:customStyle="1" w:styleId="8C56859D1B1C4C02AD3A817CB410EDD1">
    <w:name w:val="8C56859D1B1C4C02AD3A817CB410EDD1"/>
  </w:style>
  <w:style w:type="paragraph" w:customStyle="1" w:styleId="315C8F0DB7314BE6AA9D5D610C3EEFE4">
    <w:name w:val="315C8F0DB7314BE6AA9D5D610C3EEFE4"/>
  </w:style>
  <w:style w:type="character" w:styleId="Hiperpovezava">
    <w:name w:val="Hyperlink"/>
    <w:basedOn w:val="Privzetapisavaodstavka"/>
    <w:uiPriority w:val="99"/>
    <w:unhideWhenUsed/>
    <w:rPr>
      <w:color w:val="C45911" w:themeColor="accent2" w:themeShade="BF"/>
      <w:u w:val="single"/>
    </w:rPr>
  </w:style>
  <w:style w:type="paragraph" w:customStyle="1" w:styleId="8FB30E40A8654673AB76E909D320054A">
    <w:name w:val="8FB30E40A8654673AB76E909D320054A"/>
  </w:style>
  <w:style w:type="paragraph" w:customStyle="1" w:styleId="2161E27BCA724B318DE2FCEEC7A37357">
    <w:name w:val="2161E27BCA724B318DE2FCEEC7A37357"/>
  </w:style>
  <w:style w:type="paragraph" w:customStyle="1" w:styleId="2140295CC82147F79BB5CB3D38A84306">
    <w:name w:val="2140295CC82147F79BB5CB3D38A84306"/>
  </w:style>
  <w:style w:type="paragraph" w:customStyle="1" w:styleId="1ADA3E0958514A869FE3AE362C7BC832">
    <w:name w:val="1ADA3E0958514A869FE3AE362C7BC832"/>
  </w:style>
  <w:style w:type="paragraph" w:customStyle="1" w:styleId="B763B412DCAD40E5806BB4C64BD32DCE">
    <w:name w:val="B763B412DCAD40E5806BB4C64BD32DCE"/>
  </w:style>
  <w:style w:type="paragraph" w:customStyle="1" w:styleId="1E199CE27C3D4D8A8341A8B463EEDB9C">
    <w:name w:val="1E199CE27C3D4D8A8341A8B463EEDB9C"/>
  </w:style>
  <w:style w:type="paragraph" w:customStyle="1" w:styleId="9A9678EFD66C48349953211AF1C06E52">
    <w:name w:val="9A9678EFD66C48349953211AF1C06E52"/>
  </w:style>
  <w:style w:type="paragraph" w:customStyle="1" w:styleId="2403D6BF478242ABA329B20C28C0AA4C">
    <w:name w:val="2403D6BF478242ABA329B20C28C0AA4C"/>
  </w:style>
  <w:style w:type="paragraph" w:customStyle="1" w:styleId="EF90B0BB4917473B9102DE066268E74F">
    <w:name w:val="EF90B0BB4917473B9102DE066268E74F"/>
  </w:style>
  <w:style w:type="paragraph" w:customStyle="1" w:styleId="B2EC1DF112984EBC9781FF447D410FBF">
    <w:name w:val="B2EC1DF112984EBC9781FF447D410FBF"/>
  </w:style>
  <w:style w:type="paragraph" w:customStyle="1" w:styleId="536EAEBA7EB34E8C89B9625CC0262AE8">
    <w:name w:val="536EAEBA7EB34E8C89B9625CC0262AE8"/>
  </w:style>
  <w:style w:type="paragraph" w:customStyle="1" w:styleId="BCC6FDBA7DAA47B09BC024346D8BC3B0">
    <w:name w:val="BCC6FDBA7DAA47B09BC024346D8BC3B0"/>
  </w:style>
  <w:style w:type="paragraph" w:customStyle="1" w:styleId="BD5B8546A0994E85A0105AA63D05267F">
    <w:name w:val="BD5B8546A0994E85A0105AA63D05267F"/>
  </w:style>
  <w:style w:type="paragraph" w:customStyle="1" w:styleId="0F6D39A326B14E5E8F0A4244DABA5320">
    <w:name w:val="0F6D39A326B14E5E8F0A4244DABA5320"/>
  </w:style>
  <w:style w:type="paragraph" w:customStyle="1" w:styleId="B9DDA2DFE34E4FD6A01498E7CC5A2017">
    <w:name w:val="B9DDA2DFE34E4FD6A01498E7CC5A2017"/>
  </w:style>
  <w:style w:type="paragraph" w:customStyle="1" w:styleId="D8DF33038FF04934B497E8F646E6855A">
    <w:name w:val="D8DF33038FF04934B497E8F646E6855A"/>
  </w:style>
  <w:style w:type="paragraph" w:customStyle="1" w:styleId="58F0004EA5A8416CA35AF5FDE4CDF7A0">
    <w:name w:val="58F0004EA5A8416CA35AF5FDE4CDF7A0"/>
  </w:style>
  <w:style w:type="paragraph" w:customStyle="1" w:styleId="160ABDD2F5F74ADBA7BD8EF92AB08DED">
    <w:name w:val="160ABDD2F5F74ADBA7BD8EF92AB08DED"/>
  </w:style>
  <w:style w:type="paragraph" w:customStyle="1" w:styleId="ADA40E4B16774C21B79CD77DE08E216C">
    <w:name w:val="ADA40E4B16774C21B79CD77DE08E216C"/>
  </w:style>
  <w:style w:type="paragraph" w:customStyle="1" w:styleId="2041F2774A08409D990A9725E0DDAC0B">
    <w:name w:val="2041F2774A08409D990A9725E0DDAC0B"/>
  </w:style>
  <w:style w:type="paragraph" w:customStyle="1" w:styleId="55DF8BABA8DD4DE492FD17EAB5D4BD75">
    <w:name w:val="55DF8BABA8DD4DE492FD17EAB5D4BD75"/>
  </w:style>
  <w:style w:type="paragraph" w:customStyle="1" w:styleId="42D167DB597F40DEAD345607EF07643B">
    <w:name w:val="42D167DB597F40DEAD345607EF07643B"/>
  </w:style>
  <w:style w:type="paragraph" w:customStyle="1" w:styleId="3C921E77AE014498991BD96D01F5B894">
    <w:name w:val="3C921E77AE014498991BD96D01F5B894"/>
  </w:style>
  <w:style w:type="paragraph" w:customStyle="1" w:styleId="D485C5409158454C943D0B19275030E4">
    <w:name w:val="D485C5409158454C943D0B19275030E4"/>
  </w:style>
  <w:style w:type="paragraph" w:customStyle="1" w:styleId="900CF6DD92574E62A62B38BC7323E971">
    <w:name w:val="900CF6DD92574E62A62B38BC7323E971"/>
  </w:style>
  <w:style w:type="paragraph" w:customStyle="1" w:styleId="D445AD7AC0EB47318323F4860C62FF85">
    <w:name w:val="D445AD7AC0EB47318323F4860C62FF85"/>
  </w:style>
  <w:style w:type="paragraph" w:customStyle="1" w:styleId="343544772E2240C59D2110A9173286B3">
    <w:name w:val="343544772E2240C59D2110A9173286B3"/>
  </w:style>
  <w:style w:type="paragraph" w:customStyle="1" w:styleId="1AD386E50C2E4742A2F4398E9E34E69C">
    <w:name w:val="1AD386E50C2E4742A2F4398E9E34E69C"/>
  </w:style>
  <w:style w:type="paragraph" w:customStyle="1" w:styleId="69A2459671FE4D72B0EBA3E0A2966F48">
    <w:name w:val="69A2459671FE4D72B0EBA3E0A2966F48"/>
  </w:style>
  <w:style w:type="paragraph" w:customStyle="1" w:styleId="1EAAA4A88D984273A4648792984FDAD7">
    <w:name w:val="1EAAA4A88D984273A4648792984FDAD7"/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4BB3C1AF67D458784CD6A9D1BC5BFA7">
    <w:name w:val="A4BB3C1AF67D458784CD6A9D1BC5B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 sivi življenjepis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2020-03-23T09:34:00Z</dcterms:created>
  <dcterms:modified xsi:type="dcterms:W3CDTF">2020-03-23T11:59:00Z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