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96898" w:rsidRDefault="0016155E" w:rsidP="003C06E4">
            <w:r>
              <w:t>KONZERVIRANJE ŽIVIL:</w:t>
            </w:r>
          </w:p>
          <w:p w:rsidR="0016155E" w:rsidRDefault="0016155E" w:rsidP="003C06E4">
            <w:r>
              <w:t>KAJ JE KONZERVIRANJE?</w:t>
            </w:r>
          </w:p>
          <w:p w:rsidR="0016155E" w:rsidRDefault="0016155E" w:rsidP="003C06E4">
            <w:r>
              <w:t>ALI TUDI VI DOMA KDAJ KONZERVIRATE KAKŠNA ŽIVILA?</w:t>
            </w:r>
          </w:p>
          <w:p w:rsidR="003D1A6F" w:rsidRDefault="003D1A6F" w:rsidP="003C06E4"/>
          <w:p w:rsidR="00396898" w:rsidRDefault="00396898" w:rsidP="003C06E4"/>
          <w:p w:rsidR="00B3007F" w:rsidRDefault="00B3007F" w:rsidP="00884888"/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3D1A6F" w:rsidRDefault="003C06E4" w:rsidP="0016155E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D1A6F" w:rsidRDefault="00D83F7E" w:rsidP="00396898">
            <w:pPr>
              <w:rPr>
                <w:lang w:bidi="sl-SI"/>
              </w:rPr>
            </w:pPr>
            <w:hyperlink r:id="rId10" w:history="1">
              <w:r w:rsidR="0016155E" w:rsidRPr="00EE1567">
                <w:rPr>
                  <w:rStyle w:val="Hiperpovezava"/>
                  <w:lang w:bidi="sl-SI"/>
                </w:rPr>
                <w:t>https://www.youtube.com/watch?v=frn06p12b88</w:t>
              </w:r>
            </w:hyperlink>
          </w:p>
          <w:p w:rsidR="0016155E" w:rsidRPr="00396898" w:rsidRDefault="0016155E" w:rsidP="00396898">
            <w:pPr>
              <w:rPr>
                <w:lang w:bidi="sl-SI"/>
              </w:rPr>
            </w:pPr>
          </w:p>
          <w:p w:rsidR="00640E09" w:rsidRDefault="0016155E" w:rsidP="001753AF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033395" cy="1706245"/>
                  <wp:effectExtent l="0" t="0" r="0" b="82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mari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95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F83AA5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</w:p>
          <w:p w:rsidR="00172036" w:rsidRPr="00BC296C" w:rsidRDefault="0016155E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1686271" cy="2299335"/>
                  <wp:effectExtent l="0" t="0" r="9525" b="571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nz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38" cy="23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7E" w:rsidRDefault="00D83F7E" w:rsidP="00180323">
      <w:pPr>
        <w:spacing w:after="0"/>
      </w:pPr>
      <w:r>
        <w:separator/>
      </w:r>
    </w:p>
  </w:endnote>
  <w:endnote w:type="continuationSeparator" w:id="0">
    <w:p w:rsidR="00D83F7E" w:rsidRDefault="00D83F7E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7E" w:rsidRDefault="00D83F7E" w:rsidP="00180323">
      <w:pPr>
        <w:spacing w:after="0"/>
      </w:pPr>
      <w:r>
        <w:separator/>
      </w:r>
    </w:p>
  </w:footnote>
  <w:footnote w:type="continuationSeparator" w:id="0">
    <w:p w:rsidR="00D83F7E" w:rsidRDefault="00D83F7E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0B5041"/>
    <w:rsid w:val="001454E6"/>
    <w:rsid w:val="0016155E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1A6F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963AFB"/>
    <w:rsid w:val="00A63FE2"/>
    <w:rsid w:val="00A770E7"/>
    <w:rsid w:val="00AC63E4"/>
    <w:rsid w:val="00AD44E9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83F7E"/>
    <w:rsid w:val="00DC0C60"/>
    <w:rsid w:val="00DE6435"/>
    <w:rsid w:val="00DE69A8"/>
    <w:rsid w:val="00E06D38"/>
    <w:rsid w:val="00E148C0"/>
    <w:rsid w:val="00E34FC4"/>
    <w:rsid w:val="00E430F3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  <w:rsid w:val="00F83AA5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rn06p12b8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2020-05-27T18:14:00Z</dcterms:created>
  <dcterms:modified xsi:type="dcterms:W3CDTF">2020-05-27T18:14:00Z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