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6E7BEB" w:rsidP="00884888"/>
          <w:p w:rsidR="0061548F" w:rsidRDefault="0061548F" w:rsidP="00884888">
            <w:r>
              <w:t>VERJETNO BOSTE DOMA DELALI PISANICE. V SLOVENIJI IMAMO KAR NEKAJ TRADICIONALNIH NAČINOV IZDELAVE, KOT SI VIDEL NA POSNETKU.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B459AD" w:rsidP="00884888">
            <w:r>
              <w:t>M</w:t>
            </w:r>
            <w:bookmarkStart w:id="0" w:name="_GoBack"/>
            <w:bookmarkEnd w:id="0"/>
            <w:r>
              <w:t>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61548F" w:rsidP="0061548F">
            <w:pPr>
              <w:rPr>
                <w:lang w:bidi="sl-SI"/>
              </w:rPr>
            </w:pPr>
            <w:hyperlink r:id="rId10" w:history="1">
              <w:r w:rsidRPr="0019627E">
                <w:rPr>
                  <w:rStyle w:val="Hiperpovezava"/>
                  <w:lang w:bidi="sl-SI"/>
                </w:rPr>
                <w:t>https://www.youtube.com/watch?v=fBIX6o5y3ik</w:t>
              </w:r>
            </w:hyperlink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1548F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66975" cy="18478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sanic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61548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5845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sanice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E4" w:rsidRDefault="00AC63E4" w:rsidP="00180323">
      <w:pPr>
        <w:spacing w:after="0"/>
      </w:pPr>
      <w:r>
        <w:separator/>
      </w:r>
    </w:p>
  </w:endnote>
  <w:endnote w:type="continuationSeparator" w:id="0">
    <w:p w:rsidR="00AC63E4" w:rsidRDefault="00AC63E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E4" w:rsidRDefault="00AC63E4" w:rsidP="00180323">
      <w:pPr>
        <w:spacing w:after="0"/>
      </w:pPr>
      <w:r>
        <w:separator/>
      </w:r>
    </w:p>
  </w:footnote>
  <w:footnote w:type="continuationSeparator" w:id="0">
    <w:p w:rsidR="00AC63E4" w:rsidRDefault="00AC63E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23C5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BIX6o5y3i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2020-04-09T06:48:00Z</dcterms:created>
  <dcterms:modified xsi:type="dcterms:W3CDTF">2020-04-09T06:48:00Z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