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AD" w:rsidRDefault="00B459AD"/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trHeight w:val="6768"/>
        </w:trPr>
        <w:tc>
          <w:tcPr>
            <w:tcW w:w="1518" w:type="pct"/>
          </w:tcPr>
          <w:p w:rsidR="003C06E4" w:rsidRDefault="003C06E4" w:rsidP="003C06E4">
            <w:bookmarkStart w:id="0" w:name="_GoBack"/>
            <w:bookmarkEnd w:id="0"/>
          </w:p>
          <w:p w:rsidR="003C06E4" w:rsidRPr="00B3007F" w:rsidRDefault="003C06E4" w:rsidP="00B3007F">
            <w:pPr>
              <w:jc w:val="center"/>
              <w:rPr>
                <w:b/>
                <w:color w:val="auto"/>
                <w:sz w:val="36"/>
                <w:szCs w:val="36"/>
              </w:rPr>
            </w:pPr>
          </w:p>
          <w:p w:rsidR="00B459AD" w:rsidRPr="00B3007F" w:rsidRDefault="00B3007F" w:rsidP="00B3007F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B3007F">
              <w:rPr>
                <w:b/>
                <w:color w:val="00B0F0"/>
                <w:sz w:val="36"/>
                <w:szCs w:val="36"/>
              </w:rPr>
              <w:t>SLOVENSKE TRADICIONALNE JEDI</w:t>
            </w:r>
          </w:p>
          <w:p w:rsidR="00B3007F" w:rsidRDefault="00B3007F" w:rsidP="00884888">
            <w:r>
              <w:t xml:space="preserve">POGLEJ SI POSNETKE PRIPRAVE SLOVENSKIH TRADICIONALNIH JEDI. </w:t>
            </w:r>
          </w:p>
          <w:p w:rsidR="00B3007F" w:rsidRDefault="00B3007F" w:rsidP="00884888">
            <w:r>
              <w:t>KATERA SLOVENSKA JED JE TEBI NAJBOLJŠA?</w:t>
            </w:r>
          </w:p>
          <w:p w:rsidR="00B3007F" w:rsidRDefault="00B3007F" w:rsidP="00884888"/>
          <w:p w:rsidR="00B3007F" w:rsidRDefault="00B3007F" w:rsidP="00884888"/>
          <w:p w:rsidR="008A67F7" w:rsidRDefault="0092740B" w:rsidP="006E7BEB">
            <w:r>
              <w:t xml:space="preserve">UPAM, DA STE DOBRO. LEP POZDRAV, </w:t>
            </w:r>
          </w:p>
          <w:p w:rsidR="0092740B" w:rsidRPr="00BC296C" w:rsidRDefault="0092740B" w:rsidP="006E7BEB">
            <w:r>
              <w:t>UČITELJICA MANCA</w:t>
            </w:r>
          </w:p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  <w:vAlign w:val="center"/>
          </w:tcPr>
          <w:p w:rsidR="008A67F7" w:rsidRDefault="003C06E4" w:rsidP="003C06E4">
            <w:pPr>
              <w:pStyle w:val="Naslov2"/>
              <w:rPr>
                <w:lang w:bidi="sl-SI"/>
              </w:rPr>
            </w:pPr>
            <w:r>
              <w:rPr>
                <w:lang w:bidi="sl-SI"/>
              </w:rPr>
              <w:t>POGLEJ SI SPODNJa</w:t>
            </w:r>
            <w:r w:rsidR="0061548F">
              <w:rPr>
                <w:lang w:bidi="sl-SI"/>
              </w:rPr>
              <w:t xml:space="preserve"> POSNETEK</w:t>
            </w:r>
            <w:r>
              <w:rPr>
                <w:lang w:bidi="sl-SI"/>
              </w:rPr>
              <w:t>a</w:t>
            </w:r>
            <w:r w:rsidR="0061548F">
              <w:rPr>
                <w:lang w:bidi="sl-SI"/>
              </w:rPr>
              <w:t>:</w:t>
            </w:r>
          </w:p>
          <w:p w:rsidR="00B3007F" w:rsidRDefault="00B3007F" w:rsidP="00B3007F">
            <w:pPr>
              <w:rPr>
                <w:lang w:bidi="sl-SI"/>
              </w:rPr>
            </w:pPr>
          </w:p>
          <w:p w:rsidR="00B3007F" w:rsidRDefault="00B3007F" w:rsidP="00B3007F">
            <w:pPr>
              <w:rPr>
                <w:lang w:bidi="sl-SI"/>
              </w:rPr>
            </w:pPr>
            <w:hyperlink r:id="rId10" w:history="1">
              <w:r w:rsidRPr="001F0ABC">
                <w:rPr>
                  <w:rStyle w:val="Hiperpovezava"/>
                  <w:lang w:bidi="sl-SI"/>
                </w:rPr>
                <w:t>https://www.youtube.com/watch?v=jb8b8VgnpKg</w:t>
              </w:r>
            </w:hyperlink>
          </w:p>
          <w:p w:rsidR="00B3007F" w:rsidRDefault="00B3007F" w:rsidP="00B3007F">
            <w:pPr>
              <w:rPr>
                <w:lang w:bidi="sl-SI"/>
              </w:rPr>
            </w:pPr>
          </w:p>
          <w:p w:rsidR="00B3007F" w:rsidRDefault="00B3007F" w:rsidP="00B3007F">
            <w:pPr>
              <w:rPr>
                <w:lang w:bidi="sl-SI"/>
              </w:rPr>
            </w:pPr>
            <w:hyperlink r:id="rId11" w:history="1">
              <w:r w:rsidRPr="001F0ABC">
                <w:rPr>
                  <w:rStyle w:val="Hiperpovezava"/>
                  <w:lang w:bidi="sl-SI"/>
                </w:rPr>
                <w:t>https://www.youtube.com/watch?v=pceGvOJgAn0</w:t>
              </w:r>
            </w:hyperlink>
          </w:p>
          <w:p w:rsidR="00B3007F" w:rsidRPr="00B3007F" w:rsidRDefault="00B3007F" w:rsidP="00B3007F">
            <w:pPr>
              <w:rPr>
                <w:lang w:bidi="sl-SI"/>
              </w:rPr>
            </w:pPr>
          </w:p>
          <w:p w:rsidR="00B3007F" w:rsidRDefault="00B3007F" w:rsidP="00B3007F">
            <w:pPr>
              <w:rPr>
                <w:lang w:bidi="sl-SI"/>
              </w:rPr>
            </w:pPr>
            <w:hyperlink r:id="rId12" w:history="1">
              <w:r w:rsidRPr="001F0ABC">
                <w:rPr>
                  <w:rStyle w:val="Hiperpovezava"/>
                  <w:lang w:bidi="sl-SI"/>
                </w:rPr>
                <w:t>https://www.youtube.com/watch?v=CNkxq0U54xU</w:t>
              </w:r>
            </w:hyperlink>
          </w:p>
          <w:p w:rsidR="00B3007F" w:rsidRPr="00B3007F" w:rsidRDefault="00B3007F" w:rsidP="00B3007F">
            <w:pPr>
              <w:rPr>
                <w:lang w:bidi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848995</wp:posOffset>
                  </wp:positionH>
                  <wp:positionV relativeFrom="paragraph">
                    <wp:posOffset>130810</wp:posOffset>
                  </wp:positionV>
                  <wp:extent cx="1784350" cy="1336040"/>
                  <wp:effectExtent l="0" t="0" r="6350" b="0"/>
                  <wp:wrapTight wrapText="bothSides">
                    <wp:wrapPolygon edited="0">
                      <wp:start x="0" y="0"/>
                      <wp:lineTo x="0" y="21251"/>
                      <wp:lineTo x="21446" y="21251"/>
                      <wp:lineTo x="21446" y="0"/>
                      <wp:lineTo x="0" y="0"/>
                    </wp:wrapPolygon>
                  </wp:wrapTight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otica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50" cy="133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1548F" w:rsidRPr="0061548F" w:rsidRDefault="0061548F" w:rsidP="0061548F">
            <w:pPr>
              <w:rPr>
                <w:lang w:bidi="sl-SI"/>
              </w:rPr>
            </w:pPr>
          </w:p>
          <w:p w:rsidR="003C06E4" w:rsidRDefault="003C06E4" w:rsidP="0061548F">
            <w:pPr>
              <w:rPr>
                <w:lang w:bidi="sl-SI"/>
              </w:rPr>
            </w:pPr>
          </w:p>
          <w:p w:rsidR="0061548F" w:rsidRPr="0061548F" w:rsidRDefault="0061548F" w:rsidP="0061548F">
            <w:pPr>
              <w:rPr>
                <w:lang w:bidi="sl-SI"/>
              </w:rPr>
            </w:pPr>
          </w:p>
          <w:p w:rsidR="006E7BEB" w:rsidRPr="00BC296C" w:rsidRDefault="006E7BEB" w:rsidP="00E77933">
            <w:pPr>
              <w:pStyle w:val="Stik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</w:tcPr>
          <w:p w:rsidR="00172036" w:rsidRPr="00BC296C" w:rsidRDefault="00172036" w:rsidP="00172036">
            <w:pPr>
              <w:pStyle w:val="Podnaslov"/>
            </w:pPr>
          </w:p>
          <w:p w:rsidR="008A67F7" w:rsidRPr="006E7BEB" w:rsidRDefault="00C5528C" w:rsidP="00172036">
            <w:pPr>
              <w:pStyle w:val="Naslov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GOSPODINJSTVO 6</w:t>
            </w:r>
          </w:p>
          <w:p w:rsidR="00172036" w:rsidRPr="00BC296C" w:rsidRDefault="00B3007F" w:rsidP="006E7BEB">
            <w:r>
              <w:rPr>
                <w:noProof/>
                <w:lang w:eastAsia="sl-SI"/>
              </w:rPr>
              <w:drawing>
                <wp:inline distT="0" distB="0" distL="0" distR="0">
                  <wp:extent cx="3088005" cy="210375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jdovi-zganci-s-hrustljavimi-ocvirki-6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005" cy="210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26D" w:rsidRPr="00BC296C" w:rsidRDefault="0035526D">
      <w:r w:rsidRPr="00BC296C">
        <w:rPr>
          <w:lang w:bidi="sl-SI"/>
        </w:rPr>
        <w:lastRenderedPageBreak/>
        <w:br w:type="page"/>
      </w:r>
    </w:p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cantSplit/>
          <w:trHeight w:val="5783"/>
        </w:trPr>
        <w:tc>
          <w:tcPr>
            <w:tcW w:w="1518" w:type="pct"/>
          </w:tcPr>
          <w:p w:rsidR="001C1648" w:rsidRPr="00BC296C" w:rsidRDefault="001C1648" w:rsidP="001C1648"/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</w:tcPr>
          <w:p w:rsidR="008A67F7" w:rsidRPr="00BC296C" w:rsidRDefault="008A67F7" w:rsidP="00807A80">
            <w:pPr>
              <w:pStyle w:val="Naslov5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  <w:vAlign w:val="center"/>
          </w:tcPr>
          <w:p w:rsidR="003D08C5" w:rsidRPr="00BC296C" w:rsidRDefault="003D08C5" w:rsidP="00807A80">
            <w:pPr>
              <w:pStyle w:val="Citat"/>
              <w:ind w:left="0"/>
            </w:pPr>
          </w:p>
        </w:tc>
      </w:tr>
    </w:tbl>
    <w:p w:rsidR="006F51BE" w:rsidRPr="00BC296C" w:rsidRDefault="006F51BE" w:rsidP="0083691C"/>
    <w:sectPr w:rsidR="006F51BE" w:rsidRPr="00BC296C" w:rsidSect="008E079E">
      <w:headerReference w:type="default" r:id="rId15"/>
      <w:headerReference w:type="first" r:id="rId16"/>
      <w:type w:val="continuous"/>
      <w:pgSz w:w="16838" w:h="11906" w:orient="landscape" w:code="9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F7E" w:rsidRDefault="00915F7E" w:rsidP="00180323">
      <w:pPr>
        <w:spacing w:after="0"/>
      </w:pPr>
      <w:r>
        <w:separator/>
      </w:r>
    </w:p>
  </w:endnote>
  <w:endnote w:type="continuationSeparator" w:id="0">
    <w:p w:rsidR="00915F7E" w:rsidRDefault="00915F7E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F7E" w:rsidRDefault="00915F7E" w:rsidP="00180323">
      <w:pPr>
        <w:spacing w:after="0"/>
      </w:pPr>
      <w:r>
        <w:separator/>
      </w:r>
    </w:p>
  </w:footnote>
  <w:footnote w:type="continuationSeparator" w:id="0">
    <w:p w:rsidR="00915F7E" w:rsidRDefault="00915F7E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1112E" wp14:editId="2161AA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Pravokotnik 11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098D996" id="Pravokotnik 11" o:spid="_x0000_s1026" alt="Oblika, ki se uporablja za postavitev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FMQUVB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o5RkY1ODc4NzhE&#10;NUZFODExQjY4N0FFQ0E0OEJBRTgxMzwvc3RFdnQ6aW5zdGFuY2VJRD4KICAgICAgICAgICAgICAg&#10;ICAgPHN0RXZ0OndoZW4+MjAxOC0wNS0yNVQwNjozMTo0OSswODowMDwvc3RFdnQ6d2hlbj4KICAg&#10;ICAgICAgICAgICAgICAgPHN0RXZ0OnNvZnR3YXJlQWdlbnQ+QWRvYmUgSWxsdXN0cmF0b3IgQ1M2&#10;IChXaW5kb3dzK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EwLjAxPC9wZGY6UHJvZHVjZXI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EA627" wp14:editId="6198E4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Pravokotnik 2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2BC25EE" id="Pravokotnik 2" o:spid="_x0000_s1026" alt="Oblika, ki se uporablja za postavitev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821"/>
    <w:multiLevelType w:val="hybridMultilevel"/>
    <w:tmpl w:val="DF96F84C"/>
    <w:lvl w:ilvl="0" w:tplc="31C0E850">
      <w:start w:val="1"/>
      <w:numFmt w:val="bullet"/>
      <w:pStyle w:val="Naslov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EB"/>
    <w:rsid w:val="000A4C25"/>
    <w:rsid w:val="001454E6"/>
    <w:rsid w:val="00172036"/>
    <w:rsid w:val="00180323"/>
    <w:rsid w:val="00193B15"/>
    <w:rsid w:val="001C1648"/>
    <w:rsid w:val="001E6818"/>
    <w:rsid w:val="00202BB7"/>
    <w:rsid w:val="00220719"/>
    <w:rsid w:val="002457F5"/>
    <w:rsid w:val="002A771D"/>
    <w:rsid w:val="00300B32"/>
    <w:rsid w:val="0035526D"/>
    <w:rsid w:val="003C06E4"/>
    <w:rsid w:val="003C300F"/>
    <w:rsid w:val="003D08C5"/>
    <w:rsid w:val="003D4ABD"/>
    <w:rsid w:val="00402E5B"/>
    <w:rsid w:val="00473DD2"/>
    <w:rsid w:val="00473E6D"/>
    <w:rsid w:val="004D2F0E"/>
    <w:rsid w:val="004D566C"/>
    <w:rsid w:val="00503D4F"/>
    <w:rsid w:val="00515A72"/>
    <w:rsid w:val="00523855"/>
    <w:rsid w:val="00525029"/>
    <w:rsid w:val="005527E2"/>
    <w:rsid w:val="005B7230"/>
    <w:rsid w:val="005D4796"/>
    <w:rsid w:val="0061548F"/>
    <w:rsid w:val="00640655"/>
    <w:rsid w:val="006A307A"/>
    <w:rsid w:val="006B04B2"/>
    <w:rsid w:val="006C56CA"/>
    <w:rsid w:val="006C6BE2"/>
    <w:rsid w:val="006D5270"/>
    <w:rsid w:val="006E39F3"/>
    <w:rsid w:val="006E7BEB"/>
    <w:rsid w:val="006F51BE"/>
    <w:rsid w:val="00703EA8"/>
    <w:rsid w:val="007F549E"/>
    <w:rsid w:val="00807A80"/>
    <w:rsid w:val="00833F9A"/>
    <w:rsid w:val="0083691C"/>
    <w:rsid w:val="00843AD5"/>
    <w:rsid w:val="008701B3"/>
    <w:rsid w:val="00884888"/>
    <w:rsid w:val="008A67F7"/>
    <w:rsid w:val="008B442F"/>
    <w:rsid w:val="008E079E"/>
    <w:rsid w:val="008E5CAD"/>
    <w:rsid w:val="009118A4"/>
    <w:rsid w:val="00915F7E"/>
    <w:rsid w:val="00926AF2"/>
    <w:rsid w:val="0092740B"/>
    <w:rsid w:val="00946E3C"/>
    <w:rsid w:val="00A63FE2"/>
    <w:rsid w:val="00A770E7"/>
    <w:rsid w:val="00AC63E4"/>
    <w:rsid w:val="00AE5C09"/>
    <w:rsid w:val="00B05CA9"/>
    <w:rsid w:val="00B251F8"/>
    <w:rsid w:val="00B3007F"/>
    <w:rsid w:val="00B32908"/>
    <w:rsid w:val="00B459AD"/>
    <w:rsid w:val="00B65472"/>
    <w:rsid w:val="00B75C3D"/>
    <w:rsid w:val="00B92B80"/>
    <w:rsid w:val="00BC296C"/>
    <w:rsid w:val="00BC3FC8"/>
    <w:rsid w:val="00BD550A"/>
    <w:rsid w:val="00C0145D"/>
    <w:rsid w:val="00C42279"/>
    <w:rsid w:val="00C5528C"/>
    <w:rsid w:val="00CA09D9"/>
    <w:rsid w:val="00CC4B37"/>
    <w:rsid w:val="00CF3B20"/>
    <w:rsid w:val="00D436E3"/>
    <w:rsid w:val="00DE6435"/>
    <w:rsid w:val="00DE69A8"/>
    <w:rsid w:val="00E06D38"/>
    <w:rsid w:val="00E148C0"/>
    <w:rsid w:val="00E514DD"/>
    <w:rsid w:val="00E55CD2"/>
    <w:rsid w:val="00E56AFD"/>
    <w:rsid w:val="00E637B1"/>
    <w:rsid w:val="00E77933"/>
    <w:rsid w:val="00E84247"/>
    <w:rsid w:val="00EA558A"/>
    <w:rsid w:val="00EB1C95"/>
    <w:rsid w:val="00ED14B1"/>
    <w:rsid w:val="00EE543D"/>
    <w:rsid w:val="00EF23C9"/>
    <w:rsid w:val="00EF44F3"/>
    <w:rsid w:val="00EF680C"/>
    <w:rsid w:val="00F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BF7F8"/>
  <w15:chartTrackingRefBased/>
  <w15:docId w15:val="{24EC977C-119E-4CAB-9BDA-190197D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8"/>
        <w:szCs w:val="18"/>
        <w:lang w:val="sl-SI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526D"/>
    <w:rPr>
      <w:color w:val="FFFFFF" w:themeColor="background1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Naslov2">
    <w:name w:val="heading 2"/>
    <w:basedOn w:val="Naslov1"/>
    <w:next w:val="Navaden"/>
    <w:link w:val="Naslov2Znak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C42279"/>
    <w:pPr>
      <w:jc w:val="left"/>
      <w:outlineLvl w:val="2"/>
    </w:pPr>
    <w:rPr>
      <w:color w:val="FFFFFF" w:themeColor="background1"/>
      <w:sz w:val="40"/>
      <w:szCs w:val="24"/>
    </w:rPr>
  </w:style>
  <w:style w:type="paragraph" w:styleId="Naslov4">
    <w:name w:val="heading 4"/>
    <w:basedOn w:val="Naslov3"/>
    <w:next w:val="Navaden"/>
    <w:link w:val="Naslov4Znak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Naslov5">
    <w:name w:val="heading 5"/>
    <w:basedOn w:val="Naslov4"/>
    <w:next w:val="Navaden"/>
    <w:link w:val="Naslov5Znak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Naslov6">
    <w:name w:val="heading 6"/>
    <w:basedOn w:val="Naslov5"/>
    <w:next w:val="Zamik"/>
    <w:link w:val="Naslov6Znak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NaslovZnak">
    <w:name w:val="Naslov Znak"/>
    <w:basedOn w:val="Privzetapisavaodstavka"/>
    <w:link w:val="Naslov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Citat">
    <w:name w:val="Quote"/>
    <w:basedOn w:val="Navaden"/>
    <w:next w:val="Navaden"/>
    <w:link w:val="CitatZnak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CitatZnak">
    <w:name w:val="Citat Znak"/>
    <w:basedOn w:val="Privzetapisavaodstavka"/>
    <w:link w:val="Citat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Glava">
    <w:name w:val="header"/>
    <w:basedOn w:val="Navaden"/>
    <w:link w:val="GlavaZnak"/>
    <w:uiPriority w:val="99"/>
    <w:semiHidden/>
    <w:rsid w:val="00F4527F"/>
    <w:pPr>
      <w:spacing w:after="0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84888"/>
  </w:style>
  <w:style w:type="paragraph" w:styleId="Noga">
    <w:name w:val="footer"/>
    <w:basedOn w:val="Navaden"/>
    <w:link w:val="NogaZnak"/>
    <w:uiPriority w:val="99"/>
    <w:semiHidden/>
    <w:rsid w:val="00F4527F"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84888"/>
  </w:style>
  <w:style w:type="table" w:styleId="Tabelamrea">
    <w:name w:val="Table Grid"/>
    <w:basedOn w:val="Navadnatabela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D2F0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Navadnatabela1">
    <w:name w:val="Plain Table 1"/>
    <w:basedOn w:val="Navadnatabela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ik">
    <w:name w:val="Stik"/>
    <w:basedOn w:val="Navaden"/>
    <w:link w:val="Znakivpodatkihzastik"/>
    <w:uiPriority w:val="10"/>
    <w:qFormat/>
    <w:rsid w:val="00946E3C"/>
    <w:pPr>
      <w:spacing w:after="800"/>
      <w:contextualSpacing/>
      <w:jc w:val="center"/>
    </w:pPr>
  </w:style>
  <w:style w:type="character" w:styleId="Hiperpovezava">
    <w:name w:val="Hyperlink"/>
    <w:basedOn w:val="Privzetapisavaodstavka"/>
    <w:uiPriority w:val="99"/>
    <w:semiHidden/>
    <w:rsid w:val="00946E3C"/>
    <w:rPr>
      <w:color w:val="72BADB" w:themeColor="hyperlink"/>
      <w:u w:val="single"/>
    </w:rPr>
  </w:style>
  <w:style w:type="character" w:customStyle="1" w:styleId="Znakivpodatkihzastik">
    <w:name w:val="Znaki v podatkih za stik"/>
    <w:basedOn w:val="Privzetapisavaodstavka"/>
    <w:link w:val="Stik"/>
    <w:uiPriority w:val="10"/>
    <w:rsid w:val="00202BB7"/>
    <w:rPr>
      <w:color w:val="FFFFFF" w:themeColor="background1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Vir">
    <w:name w:val="Vir"/>
    <w:basedOn w:val="Navaden"/>
    <w:link w:val="Znakivviru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Naslov3Znak">
    <w:name w:val="Naslov 3 Znak"/>
    <w:basedOn w:val="Privzetapisavaodstavka"/>
    <w:link w:val="Naslov3"/>
    <w:uiPriority w:val="9"/>
    <w:rsid w:val="00C4227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Znakivviru">
    <w:name w:val="Znaki v viru"/>
    <w:basedOn w:val="Privzetapisavaodstavka"/>
    <w:link w:val="Vir"/>
    <w:uiPriority w:val="15"/>
    <w:rsid w:val="00202BB7"/>
    <w:rPr>
      <w:color w:val="1F1F50" w:themeColor="accent3"/>
      <w:sz w:val="32"/>
    </w:rPr>
  </w:style>
  <w:style w:type="character" w:customStyle="1" w:styleId="Naslov4Znak">
    <w:name w:val="Naslov 4 Znak"/>
    <w:basedOn w:val="Privzetapisavaodstavka"/>
    <w:link w:val="Naslov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Zamik">
    <w:name w:val="Zamik"/>
    <w:basedOn w:val="Navaden"/>
    <w:link w:val="Znakivzamiku"/>
    <w:uiPriority w:val="15"/>
    <w:qFormat/>
    <w:rsid w:val="00B65472"/>
    <w:pPr>
      <w:ind w:left="357"/>
    </w:pPr>
  </w:style>
  <w:style w:type="character" w:customStyle="1" w:styleId="Znakivzamiku">
    <w:name w:val="Znaki v zamiku"/>
    <w:basedOn w:val="Privzetapisavaodstavka"/>
    <w:link w:val="Zamik"/>
    <w:uiPriority w:val="15"/>
    <w:rsid w:val="00202BB7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CNkxq0U54x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pceGvOJgAn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jb8b8VgnpK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OAdmin\AppData\Roaming\Microsoft\Predloge\Bro&#353;ura%20za%20dogodke%20&#382;ivahnih%20oblik%20.dotx" TargetMode="External"/></Relationship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Brošura za dogodke živahnih oblik </Template>
  <TotalTime>0</TotalTime>
  <Pages>3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2020-04-22T07:19:00Z</dcterms:created>
  <dcterms:modified xsi:type="dcterms:W3CDTF">2020-04-22T07:19:00Z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