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/>
          <w:p w:rsidR="003C06E4" w:rsidRPr="00B3007F" w:rsidRDefault="003C06E4" w:rsidP="00B3007F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B459AD" w:rsidRPr="00B3007F" w:rsidRDefault="00B3007F" w:rsidP="00B3007F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B3007F">
              <w:rPr>
                <w:b/>
                <w:color w:val="00B0F0"/>
                <w:sz w:val="36"/>
                <w:szCs w:val="36"/>
              </w:rPr>
              <w:t>SLOVENSKE TRADICIONALNE JEDI</w:t>
            </w:r>
          </w:p>
          <w:p w:rsidR="00B3007F" w:rsidRDefault="00B3007F" w:rsidP="00884888">
            <w:r>
              <w:t xml:space="preserve">POGLEJ SI POSNETKE PRIPRAVE SLOVENSKIH TRADICIONALNIH JEDI. </w:t>
            </w:r>
          </w:p>
          <w:p w:rsidR="00B3007F" w:rsidRDefault="00B3007F" w:rsidP="00884888">
            <w:r>
              <w:t>KATERA SLOVENSKA JED JE TEBI NAJBOLJŠA?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1753AF" w:rsidRDefault="001753AF" w:rsidP="001753AF">
            <w:pPr>
              <w:rPr>
                <w:lang w:bidi="sl-SI"/>
              </w:rPr>
            </w:pPr>
            <w:hyperlink r:id="rId10" w:history="1">
              <w:r w:rsidRPr="0020466B">
                <w:rPr>
                  <w:rStyle w:val="Hiperpovezava"/>
                  <w:lang w:bidi="sl-SI"/>
                </w:rPr>
                <w:t>https://www.youtube.com/watch?v=l7vB3XySZKE</w:t>
              </w:r>
            </w:hyperlink>
          </w:p>
          <w:p w:rsidR="001753AF" w:rsidRDefault="001753AF" w:rsidP="001753AF">
            <w:pPr>
              <w:rPr>
                <w:lang w:bidi="sl-SI"/>
              </w:rPr>
            </w:pPr>
            <w:hyperlink r:id="rId11" w:history="1">
              <w:r w:rsidRPr="0020466B">
                <w:rPr>
                  <w:rStyle w:val="Hiperpovezava"/>
                  <w:lang w:bidi="sl-SI"/>
                </w:rPr>
                <w:t>https://www.youtube.com/watch?v=Q3roADWay8o</w:t>
              </w:r>
            </w:hyperlink>
          </w:p>
          <w:p w:rsidR="001753AF" w:rsidRDefault="001753AF" w:rsidP="001753AF">
            <w:pPr>
              <w:rPr>
                <w:lang w:bidi="sl-SI"/>
              </w:rPr>
            </w:pPr>
            <w:hyperlink r:id="rId12" w:history="1">
              <w:r w:rsidRPr="0020466B">
                <w:rPr>
                  <w:rStyle w:val="Hiperpovezava"/>
                  <w:lang w:bidi="sl-SI"/>
                </w:rPr>
                <w:t>https://www.youtube.com/watch?v=kPwLY-nby5A</w:t>
              </w:r>
            </w:hyperlink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461135"/>
                  <wp:effectExtent l="0" t="0" r="0" b="571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lokranjska pogač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1753A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48717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kmurska gi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60" w:rsidRDefault="00DC0C60" w:rsidP="00180323">
      <w:pPr>
        <w:spacing w:after="0"/>
      </w:pPr>
      <w:r>
        <w:separator/>
      </w:r>
    </w:p>
  </w:endnote>
  <w:endnote w:type="continuationSeparator" w:id="0">
    <w:p w:rsidR="00DC0C60" w:rsidRDefault="00DC0C6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60" w:rsidRDefault="00DC0C60" w:rsidP="00180323">
      <w:pPr>
        <w:spacing w:after="0"/>
      </w:pPr>
      <w:r>
        <w:separator/>
      </w:r>
    </w:p>
  </w:footnote>
  <w:footnote w:type="continuationSeparator" w:id="0">
    <w:p w:rsidR="00DC0C60" w:rsidRDefault="00DC0C6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3B2A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PwLY-nby5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3roADWay8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l7vB3XySZK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2020-05-03T07:16:00Z</dcterms:created>
  <dcterms:modified xsi:type="dcterms:W3CDTF">2020-05-03T07:16:00Z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