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D1A6F" w:rsidRDefault="00745D94" w:rsidP="003C06E4">
            <w:pPr>
              <w:rPr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JAJCA</w:t>
            </w:r>
          </w:p>
          <w:p w:rsidR="00745D94" w:rsidRPr="00745D94" w:rsidRDefault="00745D94" w:rsidP="003C06E4">
            <w:pPr>
              <w:rPr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Doma poglej v hladilnik in napiši v zvezek kakšna jajca imate. </w:t>
            </w:r>
            <w:bookmarkStart w:id="0" w:name="_GoBack"/>
            <w:bookmarkEnd w:id="0"/>
          </w:p>
          <w:p w:rsidR="00396898" w:rsidRDefault="00396898" w:rsidP="003C06E4"/>
          <w:p w:rsidR="00B3007F" w:rsidRDefault="00B3007F" w:rsidP="00884888"/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3D1A6F" w:rsidRDefault="00734AD6" w:rsidP="0016155E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PREBERI SI VSE NA SPODNJI POVEZAVI</w:t>
            </w:r>
            <w:r w:rsidR="0061548F">
              <w:rPr>
                <w:lang w:bidi="sl-SI"/>
              </w:rPr>
              <w:t>:</w:t>
            </w:r>
          </w:p>
          <w:p w:rsidR="00745D94" w:rsidRDefault="00745D94" w:rsidP="00745D94">
            <w:pPr>
              <w:rPr>
                <w:lang w:bidi="sl-SI"/>
              </w:rPr>
            </w:pPr>
            <w:hyperlink r:id="rId10" w:history="1">
              <w:r w:rsidRPr="00B90EA6">
                <w:rPr>
                  <w:rStyle w:val="Hiperpovezava"/>
                  <w:lang w:bidi="sl-SI"/>
                </w:rPr>
                <w:t>https://www.youtube.com/watch?v=1RVaAviv5LU</w:t>
              </w:r>
            </w:hyperlink>
          </w:p>
          <w:p w:rsidR="00745D94" w:rsidRPr="00745D94" w:rsidRDefault="00745D94" w:rsidP="00745D94">
            <w:pPr>
              <w:rPr>
                <w:lang w:bidi="sl-SI"/>
              </w:rPr>
            </w:pPr>
          </w:p>
          <w:p w:rsidR="0016155E" w:rsidRDefault="00745D94" w:rsidP="00396898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98882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jca-2-maxx-upload-20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AD6" w:rsidRPr="00396898" w:rsidRDefault="00734AD6" w:rsidP="00396898">
            <w:pPr>
              <w:rPr>
                <w:lang w:bidi="sl-SI"/>
              </w:rPr>
            </w:pPr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745D94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148717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j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93" w:rsidRDefault="00332893" w:rsidP="00180323">
      <w:pPr>
        <w:spacing w:after="0"/>
      </w:pPr>
      <w:r>
        <w:separator/>
      </w:r>
    </w:p>
  </w:endnote>
  <w:endnote w:type="continuationSeparator" w:id="0">
    <w:p w:rsidR="00332893" w:rsidRDefault="0033289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93" w:rsidRDefault="00332893" w:rsidP="00180323">
      <w:pPr>
        <w:spacing w:after="0"/>
      </w:pPr>
      <w:r>
        <w:separator/>
      </w:r>
    </w:p>
  </w:footnote>
  <w:footnote w:type="continuationSeparator" w:id="0">
    <w:p w:rsidR="00332893" w:rsidRDefault="0033289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0B5041"/>
    <w:rsid w:val="001454E6"/>
    <w:rsid w:val="0016155E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32893"/>
    <w:rsid w:val="0035526D"/>
    <w:rsid w:val="00396898"/>
    <w:rsid w:val="003C06E4"/>
    <w:rsid w:val="003C300F"/>
    <w:rsid w:val="003D08C5"/>
    <w:rsid w:val="003D1A6F"/>
    <w:rsid w:val="003D4ABD"/>
    <w:rsid w:val="00402E5B"/>
    <w:rsid w:val="00410128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34AD6"/>
    <w:rsid w:val="00745D94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D44E9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430F3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EA78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RVaAviv5L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2020-05-27T06:17:00Z</dcterms:created>
  <dcterms:modified xsi:type="dcterms:W3CDTF">2020-05-27T06:17:00Z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