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884888" w:rsidRDefault="006E7BEB" w:rsidP="00884888">
            <w:pPr>
              <w:pStyle w:val="Naslov1"/>
            </w:pPr>
            <w:bookmarkStart w:id="0" w:name="_GoBack"/>
            <w:bookmarkEnd w:id="0"/>
            <w:r>
              <w:t xml:space="preserve">USTAVRJALI </w:t>
            </w:r>
            <w:r w:rsidR="00DE6435">
              <w:t xml:space="preserve">BOMO </w:t>
            </w:r>
            <w:r>
              <w:t>IZ JABOLK:</w:t>
            </w:r>
          </w:p>
          <w:p w:rsidR="00884888" w:rsidRDefault="006E7BEB" w:rsidP="00884888">
            <w:r>
              <w:t xml:space="preserve">Slike svojih izdelkov mi lahko pošljete na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6E7BEB" w:rsidRDefault="00055059" w:rsidP="00884888">
            <w:hyperlink r:id="rId10" w:history="1">
              <w:r w:rsidR="006E7BEB" w:rsidRPr="003330C8">
                <w:rPr>
                  <w:rStyle w:val="Hiperpovezava"/>
                </w:rPr>
                <w:t>manca.martincic@oskoroskabela.si</w:t>
              </w:r>
            </w:hyperlink>
          </w:p>
          <w:p w:rsidR="006E7BEB" w:rsidRDefault="006E7BEB" w:rsidP="00884888">
            <w:r>
              <w:t xml:space="preserve">SOVICA: </w:t>
            </w:r>
          </w:p>
          <w:p w:rsidR="006E7BEB" w:rsidRDefault="00055059" w:rsidP="00884888">
            <w:hyperlink r:id="rId11" w:history="1">
              <w:r w:rsidR="006E7BEB" w:rsidRPr="003330C8">
                <w:rPr>
                  <w:rStyle w:val="Hiperpovezava"/>
                </w:rPr>
                <w:t>https://www.youtube.com/watch?v=oncIUB3F3VI</w:t>
              </w:r>
            </w:hyperlink>
          </w:p>
          <w:p w:rsidR="006E7BEB" w:rsidRDefault="006E7BEB" w:rsidP="00884888">
            <w:r>
              <w:t xml:space="preserve">ŽELVICA: </w:t>
            </w:r>
          </w:p>
          <w:p w:rsidR="006E7BEB" w:rsidRDefault="00055059" w:rsidP="00884888">
            <w:hyperlink r:id="rId12" w:history="1">
              <w:r w:rsidR="006E7BEB" w:rsidRPr="003330C8">
                <w:rPr>
                  <w:rStyle w:val="Hiperpovezava"/>
                </w:rPr>
                <w:t>https://www.youtube.com/watch?v=iNr1VRh5PVc</w:t>
              </w:r>
            </w:hyperlink>
          </w:p>
          <w:p w:rsidR="006E7BEB" w:rsidRPr="00BC296C" w:rsidRDefault="006E7BEB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Pr="00BC296C" w:rsidRDefault="006E7BEB" w:rsidP="00E77933">
            <w:pPr>
              <w:pStyle w:val="Naslov2"/>
            </w:pPr>
            <w:r>
              <w:rPr>
                <w:lang w:bidi="sl-SI"/>
              </w:rPr>
              <w:t>PONOVI POGRINJKE</w:t>
            </w:r>
          </w:p>
          <w:p w:rsidR="00946E3C" w:rsidRDefault="006E7BEB" w:rsidP="00E77933">
            <w:pPr>
              <w:pStyle w:val="Stik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ZA KOSILO PRIPRVI SERVIETE PO SPODNJIH NAVODILIH</w:t>
            </w:r>
          </w:p>
          <w:p w:rsidR="006E7BEB" w:rsidRDefault="00055059" w:rsidP="00E77933">
            <w:pPr>
              <w:pStyle w:val="Stik"/>
            </w:pPr>
            <w:hyperlink r:id="rId13" w:history="1">
              <w:r w:rsidR="006E7BEB" w:rsidRPr="003330C8">
                <w:rPr>
                  <w:rStyle w:val="Hiperpovezava"/>
                </w:rPr>
                <w:t>https://www.youtube.com/watch?v=JjD_RZ9fnog</w:t>
              </w:r>
            </w:hyperlink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DE6435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6E7BEB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1855" cy="214185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bolk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214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59" w:rsidRDefault="00055059" w:rsidP="00180323">
      <w:pPr>
        <w:spacing w:after="0"/>
      </w:pPr>
      <w:r>
        <w:separator/>
      </w:r>
    </w:p>
  </w:endnote>
  <w:endnote w:type="continuationSeparator" w:id="0">
    <w:p w:rsidR="00055059" w:rsidRDefault="0005505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59" w:rsidRDefault="00055059" w:rsidP="00180323">
      <w:pPr>
        <w:spacing w:after="0"/>
      </w:pPr>
      <w:r>
        <w:separator/>
      </w:r>
    </w:p>
  </w:footnote>
  <w:footnote w:type="continuationSeparator" w:id="0">
    <w:p w:rsidR="00055059" w:rsidRDefault="0005505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55059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26B7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jD_RZ9fn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Nr1VRh5PV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ncIUB3F3V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nca.martincic@oskoroskabel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2020-04-02T10:32:00Z</dcterms:created>
  <dcterms:modified xsi:type="dcterms:W3CDTF">2020-04-02T10:32:00Z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