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18" w:rsidRDefault="00A66B18"/>
    <w:p w:rsidR="00192B0A" w:rsidRDefault="00192B0A" w:rsidP="00A66B18">
      <w:pPr>
        <w:pStyle w:val="Prejemnik"/>
      </w:pPr>
    </w:p>
    <w:p w:rsidR="00192B0A" w:rsidRDefault="00192B0A" w:rsidP="00192B0A">
      <w:pPr>
        <w:ind w:left="0"/>
        <w:rPr>
          <w:color w:val="000000" w:themeColor="text1"/>
        </w:rPr>
      </w:pPr>
    </w:p>
    <w:p w:rsidR="00045490" w:rsidRDefault="00AB1E48" w:rsidP="00AB1E48">
      <w:pPr>
        <w:ind w:left="0"/>
        <w:rPr>
          <w:b/>
          <w:color w:val="17406D" w:themeColor="text2"/>
        </w:rPr>
      </w:pPr>
      <w:r>
        <w:rPr>
          <w:b/>
          <w:color w:val="17406D" w:themeColor="text2"/>
        </w:rPr>
        <w:t xml:space="preserve">           </w:t>
      </w:r>
      <w:r w:rsidR="00045490">
        <w:rPr>
          <w:b/>
          <w:color w:val="17406D" w:themeColor="text2"/>
        </w:rPr>
        <w:t>Pouk na daljavo</w:t>
      </w:r>
    </w:p>
    <w:p w:rsidR="00045490" w:rsidRDefault="00045490" w:rsidP="00AB1E48">
      <w:pPr>
        <w:ind w:left="0"/>
        <w:rPr>
          <w:b/>
          <w:color w:val="17406D" w:themeColor="text2"/>
        </w:rPr>
      </w:pPr>
      <w:r>
        <w:rPr>
          <w:b/>
          <w:color w:val="17406D" w:themeColor="text2"/>
        </w:rPr>
        <w:t xml:space="preserve">          Gum 8.r</w:t>
      </w:r>
    </w:p>
    <w:p w:rsidR="00045490" w:rsidRDefault="00045490" w:rsidP="00AB1E48">
      <w:pPr>
        <w:ind w:left="0"/>
        <w:rPr>
          <w:b/>
          <w:color w:val="17406D" w:themeColor="text2"/>
        </w:rPr>
      </w:pPr>
      <w:r>
        <w:rPr>
          <w:b/>
          <w:color w:val="17406D" w:themeColor="text2"/>
        </w:rPr>
        <w:t xml:space="preserve">           Datum: 22.4.2020</w:t>
      </w:r>
    </w:p>
    <w:p w:rsidR="00045490" w:rsidRDefault="00045490" w:rsidP="00AB1E48">
      <w:pPr>
        <w:ind w:left="0"/>
        <w:rPr>
          <w:b/>
          <w:color w:val="17406D" w:themeColor="text2"/>
        </w:rPr>
      </w:pPr>
      <w:r>
        <w:rPr>
          <w:b/>
          <w:color w:val="17406D" w:themeColor="text2"/>
        </w:rPr>
        <w:t xml:space="preserve">           Učiteljica   lidia.wolf@oskoroskabela.si</w:t>
      </w:r>
    </w:p>
    <w:p w:rsidR="00AB1E48" w:rsidRPr="00045490" w:rsidRDefault="006725FB" w:rsidP="00AB1E48">
      <w:pPr>
        <w:ind w:left="0"/>
        <w:rPr>
          <w:b/>
          <w:color w:val="17406D" w:themeColor="text2"/>
        </w:rPr>
      </w:pPr>
      <w:r>
        <w:rPr>
          <w:color w:val="17406D" w:themeColor="text2"/>
        </w:rPr>
        <w:t xml:space="preserve">                                                               </w:t>
      </w:r>
      <w:r w:rsidR="00045490">
        <w:rPr>
          <w:color w:val="17406D" w:themeColor="text2"/>
        </w:rPr>
        <w:t xml:space="preserve">                     </w:t>
      </w:r>
    </w:p>
    <w:p w:rsidR="00A66B18" w:rsidRDefault="00A66B18" w:rsidP="00AB1E48">
      <w:pPr>
        <w:ind w:left="0"/>
      </w:pPr>
      <w:bookmarkStart w:id="0" w:name="_GoBack"/>
      <w:bookmarkEnd w:id="0"/>
    </w:p>
    <w:p w:rsidR="00192B0A" w:rsidRPr="002877B7" w:rsidRDefault="006725FB" w:rsidP="00192B0A">
      <w:pPr>
        <w:rPr>
          <w:b/>
        </w:rPr>
      </w:pPr>
      <w:r w:rsidRPr="002877B7">
        <w:rPr>
          <w:b/>
        </w:rPr>
        <w:t xml:space="preserve">Dragi </w:t>
      </w:r>
      <w:r w:rsidR="00045490" w:rsidRPr="002877B7">
        <w:rPr>
          <w:b/>
        </w:rPr>
        <w:t xml:space="preserve">osmošolci </w:t>
      </w:r>
      <w:r w:rsidRPr="002877B7">
        <w:rPr>
          <w:b/>
        </w:rPr>
        <w:t>!</w:t>
      </w:r>
    </w:p>
    <w:p w:rsidR="006725FB" w:rsidRDefault="00045490" w:rsidP="002877B7">
      <w:pPr>
        <w:ind w:left="0"/>
      </w:pPr>
      <w:r>
        <w:t xml:space="preserve">V tem </w:t>
      </w:r>
      <w:r w:rsidR="006725FB">
        <w:t xml:space="preserve">tednu šole na daljavo </w:t>
      </w:r>
      <w:r>
        <w:t xml:space="preserve"> </w:t>
      </w:r>
      <w:r w:rsidR="00171ADE">
        <w:t>vam</w:t>
      </w:r>
      <w:r w:rsidR="006725FB">
        <w:t xml:space="preserve"> pred</w:t>
      </w:r>
      <w:r w:rsidR="00171ADE">
        <w:t>lagam, da se praktično pozabavate</w:t>
      </w:r>
      <w:r w:rsidR="006725FB">
        <w:t xml:space="preserve"> z glasbo, saj je bistvo glasbene umetnosti v tem, da sami pojemo, igramo, poslušamo, plešemo…. </w:t>
      </w:r>
      <w:r w:rsidR="004046F6">
        <w:t>P</w:t>
      </w:r>
      <w:r w:rsidR="006725FB">
        <w:t xml:space="preserve">ri tem </w:t>
      </w:r>
      <w:r w:rsidR="004046F6">
        <w:t xml:space="preserve">pa kar se da </w:t>
      </w:r>
      <w:r w:rsidR="006725FB">
        <w:t>uživamo in napredujemo v spretnostih in sposobnostih.</w:t>
      </w:r>
    </w:p>
    <w:p w:rsidR="006725FB" w:rsidRDefault="00513F77" w:rsidP="006725FB">
      <w:r>
        <w:t>Vem, da tega ne želite</w:t>
      </w:r>
      <w:r w:rsidR="006725FB">
        <w:t xml:space="preserve"> početi pred dru</w:t>
      </w:r>
      <w:r>
        <w:t>gimi družinskimi člani, zato  vam predlagam, da muzicirate</w:t>
      </w:r>
      <w:r w:rsidR="006725FB">
        <w:t xml:space="preserve"> </w:t>
      </w:r>
      <w:r w:rsidR="006725FB" w:rsidRPr="002877B7">
        <w:rPr>
          <w:b/>
        </w:rPr>
        <w:t>skupaj z njimi</w:t>
      </w:r>
      <w:r w:rsidR="006725FB">
        <w:t xml:space="preserve"> in s pomočjo posnetkov. </w:t>
      </w:r>
      <w:r w:rsidR="006725FB" w:rsidRPr="002877B7">
        <w:rPr>
          <w:b/>
        </w:rPr>
        <w:t>Mogoče bo pa to hec za vso družino</w:t>
      </w:r>
      <w:r w:rsidR="006725FB" w:rsidRPr="002877B7">
        <w:rPr>
          <w:b/>
        </w:rPr>
        <w:sym w:font="Wingdings" w:char="F04A"/>
      </w:r>
      <w:r>
        <w:t xml:space="preserve"> No, še vedno pa to lahko počnete</w:t>
      </w:r>
      <w:r w:rsidR="00171ADE">
        <w:t xml:space="preserve"> naskrivaj v svoji sobi ali pod tušem</w:t>
      </w:r>
      <w:r w:rsidR="006725FB">
        <w:t>;)</w:t>
      </w:r>
    </w:p>
    <w:p w:rsidR="00FB2553" w:rsidRDefault="00FB2553" w:rsidP="00FB2553">
      <w:r>
        <w:t xml:space="preserve">V poročilih ste </w:t>
      </w:r>
      <w:r w:rsidR="00171ADE">
        <w:t xml:space="preserve">mogoče </w:t>
      </w:r>
      <w:r>
        <w:t>videli, kako se Italijani v karanteni medsebojno podpirajo in se opogumljajo s petjem svoje himne in drugih znanih italijanskih pesmi. Tokrat bomo to naredili tudi mi.</w:t>
      </w:r>
    </w:p>
    <w:p w:rsidR="00FB2553" w:rsidRPr="00513F77" w:rsidRDefault="00FB2553" w:rsidP="00FB2553">
      <w:pPr>
        <w:rPr>
          <w:b/>
        </w:rPr>
      </w:pPr>
      <w:r w:rsidRPr="00513F77">
        <w:rPr>
          <w:b/>
        </w:rPr>
        <w:t>NALOGA:</w:t>
      </w:r>
    </w:p>
    <w:p w:rsidR="00513F77" w:rsidRDefault="00171ADE" w:rsidP="00FB2553">
      <w:pPr>
        <w:rPr>
          <w:b/>
        </w:rPr>
      </w:pPr>
      <w:r>
        <w:rPr>
          <w:b/>
        </w:rPr>
        <w:t xml:space="preserve"> </w:t>
      </w:r>
      <w:hyperlink r:id="rId10" w:history="1">
        <w:r w:rsidR="00513F77" w:rsidRPr="00AB72EA">
          <w:rPr>
            <w:rStyle w:val="Hiperpovezava"/>
            <w:b/>
          </w:rPr>
          <w:t>https://youtu.be/qfeK2x</w:t>
        </w:r>
        <w:r w:rsidR="00513F77" w:rsidRPr="00AB72EA">
          <w:rPr>
            <w:rStyle w:val="Hiperpovezava"/>
            <w:b/>
          </w:rPr>
          <w:t>j</w:t>
        </w:r>
        <w:r w:rsidR="00513F77" w:rsidRPr="00AB72EA">
          <w:rPr>
            <w:rStyle w:val="Hiperpovezava"/>
            <w:b/>
          </w:rPr>
          <w:t>ymAo</w:t>
        </w:r>
      </w:hyperlink>
      <w:r w:rsidR="00513F77">
        <w:rPr>
          <w:b/>
        </w:rPr>
        <w:t xml:space="preserve"> </w:t>
      </w:r>
    </w:p>
    <w:p w:rsidR="00FB2553" w:rsidRPr="00FB2553" w:rsidRDefault="00513F77" w:rsidP="00FB2553">
      <w:r>
        <w:rPr>
          <w:b/>
        </w:rPr>
        <w:t xml:space="preserve">- zapoj </w:t>
      </w:r>
      <w:r w:rsidR="00171ADE">
        <w:rPr>
          <w:b/>
        </w:rPr>
        <w:t>slovensko državno himno ponosno in vzneseno, tako kot pri pouku</w:t>
      </w:r>
    </w:p>
    <w:p w:rsidR="001460C3" w:rsidRDefault="00513F77" w:rsidP="001460C3">
      <w:r>
        <w:t>-</w:t>
      </w:r>
      <w:r w:rsidR="001460C3">
        <w:t>-</w:t>
      </w:r>
      <w:r w:rsidR="001460C3" w:rsidRPr="00CE4F96">
        <w:rPr>
          <w:b/>
        </w:rPr>
        <w:t>zapoj evropsko himno</w:t>
      </w:r>
      <w:r w:rsidR="001460C3">
        <w:t xml:space="preserve"> v slovenščini in n</w:t>
      </w:r>
      <w:r w:rsidR="00CE4F96">
        <w:t>emščini ob naslednjih posnetkih</w:t>
      </w:r>
      <w:r w:rsidR="001460C3">
        <w:t>:</w:t>
      </w:r>
    </w:p>
    <w:p w:rsidR="00CE4F96" w:rsidRDefault="001460C3" w:rsidP="001460C3">
      <w:r>
        <w:t xml:space="preserve">Tale je zares    </w:t>
      </w:r>
      <w:r w:rsidR="00FF525E">
        <w:t xml:space="preserve">                                      </w:t>
      </w:r>
      <w:hyperlink r:id="rId11" w:history="1">
        <w:r w:rsidR="00CE4F96">
          <w:rPr>
            <w:rStyle w:val="Hiperpovezava"/>
          </w:rPr>
          <w:t>https://www.youtube.com/watch?v=BN6FH920t90</w:t>
        </w:r>
      </w:hyperlink>
    </w:p>
    <w:p w:rsidR="001460C3" w:rsidRDefault="00CE4F96" w:rsidP="001460C3">
      <w:r>
        <w:t xml:space="preserve">                        </w:t>
      </w:r>
      <w:r w:rsidR="00FF525E">
        <w:t xml:space="preserve">                                      </w:t>
      </w:r>
      <w:r>
        <w:t xml:space="preserve"> </w:t>
      </w:r>
      <w:hyperlink r:id="rId12" w:history="1">
        <w:r w:rsidR="001460C3">
          <w:rPr>
            <w:rStyle w:val="Hiperpovezava"/>
          </w:rPr>
          <w:t>https://www.youtube.com/watch?v=Jo_-KoBiBG0</w:t>
        </w:r>
      </w:hyperlink>
    </w:p>
    <w:p w:rsidR="001460C3" w:rsidRDefault="001460C3" w:rsidP="001460C3">
      <w:r>
        <w:t xml:space="preserve">Tale pa za hec   </w:t>
      </w:r>
      <w:r w:rsidR="00FF525E">
        <w:t xml:space="preserve">                                    </w:t>
      </w:r>
      <w:hyperlink r:id="rId13" w:history="1">
        <w:r>
          <w:rPr>
            <w:rStyle w:val="Hiperpovezava"/>
          </w:rPr>
          <w:t>https://www.youtube.com/watch?v=oWGZdYNpaSo</w:t>
        </w:r>
      </w:hyperlink>
    </w:p>
    <w:p w:rsidR="00CE4F96" w:rsidRPr="00FB2553" w:rsidRDefault="00513F77" w:rsidP="001460C3">
      <w:r>
        <w:t xml:space="preserve">Ko se vrnemo k pouku, boste sami izbrali verzijo evropske himne, ki jo boste peli za oceno…lahko je tudi ta, ki jo poje Mr. </w:t>
      </w:r>
      <w:proofErr w:type="spellStart"/>
      <w:r>
        <w:t>Bean</w:t>
      </w:r>
      <w:proofErr w:type="spellEnd"/>
      <w:r>
        <w:t xml:space="preserve"> </w:t>
      </w:r>
      <w:r>
        <w:sym w:font="Wingdings" w:char="F04A"/>
      </w:r>
    </w:p>
    <w:p w:rsidR="00FF525E" w:rsidRDefault="00FF525E" w:rsidP="006725FB"/>
    <w:p w:rsidR="006725FB" w:rsidRDefault="00CE4F96" w:rsidP="006725FB">
      <w:r>
        <w:t xml:space="preserve">Petje kakršnekoli himne nas vedno navdaja z občutkom pripadnosti, povezanosti, spoštovanja in ponosa. Take so tudi številne </w:t>
      </w:r>
      <w:r w:rsidRPr="00B82616">
        <w:rPr>
          <w:b/>
        </w:rPr>
        <w:t>DOMOLJUBNE PESMI</w:t>
      </w:r>
      <w:r>
        <w:t>, ki so povsod po Evropi nastajale v 19. stoletju, pa tudi danes.</w:t>
      </w:r>
    </w:p>
    <w:p w:rsidR="00B82616" w:rsidRDefault="00CE4F96" w:rsidP="00B82616">
      <w:r w:rsidRPr="00832395">
        <w:rPr>
          <w:b/>
        </w:rPr>
        <w:t>Slovenske domoljubne pesmi povezujejo nas Slovence in v nas utrjujejo ljubezen do domovine, slovenskega naroda</w:t>
      </w:r>
      <w:r w:rsidR="00B82616" w:rsidRPr="00832395">
        <w:rPr>
          <w:b/>
        </w:rPr>
        <w:t xml:space="preserve"> in slovenske kulture</w:t>
      </w:r>
      <w:r w:rsidR="00B82616">
        <w:t xml:space="preserve">. </w:t>
      </w:r>
      <w:r>
        <w:t>Najbolj znane slovenske domoljubne pesmi so v romantiki napisali skladatelji</w:t>
      </w:r>
      <w:r w:rsidR="00B82616">
        <w:t>:</w:t>
      </w:r>
      <w:r>
        <w:t xml:space="preserve"> </w:t>
      </w:r>
    </w:p>
    <w:p w:rsidR="00FF525E" w:rsidRDefault="00FF525E" w:rsidP="001F739A">
      <w:pPr>
        <w:spacing w:before="0" w:after="0"/>
        <w:rPr>
          <w:b/>
          <w:u w:val="single"/>
        </w:rPr>
      </w:pPr>
    </w:p>
    <w:p w:rsidR="00FF525E" w:rsidRDefault="00FF525E" w:rsidP="001F739A">
      <w:pPr>
        <w:spacing w:before="0" w:after="0"/>
        <w:rPr>
          <w:b/>
          <w:u w:val="single"/>
        </w:rPr>
      </w:pPr>
    </w:p>
    <w:p w:rsidR="00FF525E" w:rsidRDefault="00FF525E" w:rsidP="001F739A">
      <w:pPr>
        <w:spacing w:before="0" w:after="0"/>
        <w:rPr>
          <w:b/>
          <w:u w:val="single"/>
        </w:rPr>
      </w:pPr>
    </w:p>
    <w:p w:rsidR="00FF525E" w:rsidRDefault="00FF525E" w:rsidP="001F739A">
      <w:pPr>
        <w:spacing w:before="0" w:after="0"/>
        <w:rPr>
          <w:b/>
          <w:u w:val="single"/>
        </w:rPr>
      </w:pPr>
    </w:p>
    <w:p w:rsidR="00B82616" w:rsidRPr="001F739A" w:rsidRDefault="00CE4F96" w:rsidP="001F739A">
      <w:pPr>
        <w:spacing w:before="0" w:after="0"/>
        <w:rPr>
          <w:b/>
        </w:rPr>
      </w:pPr>
      <w:r w:rsidRPr="001F739A">
        <w:rPr>
          <w:b/>
          <w:u w:val="single"/>
        </w:rPr>
        <w:t xml:space="preserve">Jakob Aljaž (Oj, Triglav, moj dom), </w:t>
      </w:r>
      <w:r w:rsidR="00B82616" w:rsidRPr="001F739A">
        <w:rPr>
          <w:b/>
          <w:u w:val="single"/>
        </w:rPr>
        <w:t xml:space="preserve">        </w:t>
      </w:r>
      <w:hyperlink r:id="rId14" w:history="1">
        <w:r w:rsidR="00B82616" w:rsidRPr="001F739A">
          <w:rPr>
            <w:rStyle w:val="Hiperpovezava"/>
            <w:b/>
          </w:rPr>
          <w:t>https://www.youtube.com/watch?v=-htJL_3Jy7Q</w:t>
        </w:r>
      </w:hyperlink>
    </w:p>
    <w:p w:rsidR="001F739A" w:rsidRPr="001F739A" w:rsidRDefault="001F739A" w:rsidP="001F739A">
      <w:pPr>
        <w:spacing w:before="0" w:after="0"/>
        <w:rPr>
          <w:b/>
          <w:u w:val="single"/>
        </w:rPr>
      </w:pPr>
    </w:p>
    <w:p w:rsidR="00B82616" w:rsidRPr="001F739A" w:rsidRDefault="00CE4F96" w:rsidP="001F739A">
      <w:pPr>
        <w:spacing w:before="0" w:after="0"/>
        <w:rPr>
          <w:b/>
        </w:rPr>
      </w:pPr>
      <w:r w:rsidRPr="001F739A">
        <w:rPr>
          <w:b/>
          <w:u w:val="single"/>
        </w:rPr>
        <w:t xml:space="preserve">Gustav Ipavec (Slovenec sem), </w:t>
      </w:r>
      <w:r w:rsidR="00B82616" w:rsidRPr="001F739A">
        <w:rPr>
          <w:b/>
          <w:u w:val="single"/>
        </w:rPr>
        <w:t xml:space="preserve">            </w:t>
      </w:r>
      <w:hyperlink r:id="rId15" w:history="1">
        <w:r w:rsidR="00B82616" w:rsidRPr="001F739A">
          <w:rPr>
            <w:rStyle w:val="Hiperpovezava"/>
            <w:b/>
          </w:rPr>
          <w:t>https://www.youtube.com/watch?v=pI2UvLgk1l8</w:t>
        </w:r>
      </w:hyperlink>
    </w:p>
    <w:p w:rsidR="001F739A" w:rsidRPr="001F739A" w:rsidRDefault="001F739A" w:rsidP="001F739A">
      <w:pPr>
        <w:spacing w:before="0" w:after="0"/>
        <w:rPr>
          <w:b/>
          <w:u w:val="single"/>
        </w:rPr>
      </w:pPr>
    </w:p>
    <w:p w:rsidR="00B82616" w:rsidRPr="001F739A" w:rsidRDefault="00CE4F96" w:rsidP="001F739A">
      <w:pPr>
        <w:spacing w:before="0" w:after="0"/>
        <w:rPr>
          <w:b/>
          <w:u w:val="single"/>
        </w:rPr>
      </w:pPr>
      <w:r w:rsidRPr="001F739A">
        <w:rPr>
          <w:b/>
          <w:u w:val="single"/>
        </w:rPr>
        <w:t>Davorina Jenko (</w:t>
      </w:r>
      <w:r w:rsidR="00B82616" w:rsidRPr="001F739A">
        <w:rPr>
          <w:b/>
          <w:u w:val="single"/>
        </w:rPr>
        <w:t xml:space="preserve">Naprej zastava slave, </w:t>
      </w:r>
      <w:r w:rsidR="00FC22EE" w:rsidRPr="001F739A">
        <w:rPr>
          <w:b/>
          <w:u w:val="single"/>
        </w:rPr>
        <w:t>Lipa, Na tujih tleh</w:t>
      </w:r>
      <w:r w:rsidRPr="001F739A">
        <w:rPr>
          <w:b/>
          <w:u w:val="single"/>
        </w:rPr>
        <w:t xml:space="preserve">), </w:t>
      </w:r>
    </w:p>
    <w:p w:rsidR="00B82616" w:rsidRPr="001F739A" w:rsidRDefault="001F739A" w:rsidP="001F739A">
      <w:pPr>
        <w:spacing w:before="0" w:after="0"/>
        <w:rPr>
          <w:b/>
        </w:rPr>
      </w:pPr>
      <w:r w:rsidRPr="001F739A">
        <w:rPr>
          <w:b/>
        </w:rPr>
        <w:t xml:space="preserve">                                                                </w:t>
      </w:r>
      <w:hyperlink r:id="rId16" w:history="1">
        <w:r w:rsidR="00B82616" w:rsidRPr="001F739A">
          <w:rPr>
            <w:rStyle w:val="Hiperpovezava"/>
            <w:b/>
          </w:rPr>
          <w:t>https://www.youtube.com/watch?v=OOm4hi2a0-E</w:t>
        </w:r>
      </w:hyperlink>
    </w:p>
    <w:p w:rsidR="00B82616" w:rsidRPr="001F739A" w:rsidRDefault="001F739A" w:rsidP="001F739A">
      <w:pPr>
        <w:spacing w:before="0" w:after="0"/>
        <w:rPr>
          <w:b/>
        </w:rPr>
      </w:pPr>
      <w:r w:rsidRPr="001F739A">
        <w:rPr>
          <w:b/>
        </w:rPr>
        <w:t xml:space="preserve">                                                                </w:t>
      </w:r>
      <w:hyperlink r:id="rId17" w:history="1">
        <w:r w:rsidR="00B82616" w:rsidRPr="001F739A">
          <w:rPr>
            <w:rStyle w:val="Hiperpovezava"/>
            <w:b/>
          </w:rPr>
          <w:t>https://www.youtube.com/watch?v=65iawBk6808</w:t>
        </w:r>
      </w:hyperlink>
    </w:p>
    <w:p w:rsidR="00FC22EE" w:rsidRPr="001F739A" w:rsidRDefault="001F739A" w:rsidP="001F739A">
      <w:pPr>
        <w:spacing w:before="0" w:after="0"/>
        <w:rPr>
          <w:b/>
        </w:rPr>
      </w:pPr>
      <w:r w:rsidRPr="001F739A">
        <w:rPr>
          <w:b/>
        </w:rPr>
        <w:t xml:space="preserve">                                                                </w:t>
      </w:r>
      <w:hyperlink r:id="rId18" w:history="1">
        <w:r w:rsidR="00FC22EE" w:rsidRPr="001F739A">
          <w:rPr>
            <w:rStyle w:val="Hiperpovezava"/>
            <w:b/>
          </w:rPr>
          <w:t>https://www.youtube.com/watch?v=gTTCNnc30d0</w:t>
        </w:r>
      </w:hyperlink>
    </w:p>
    <w:p w:rsidR="001F739A" w:rsidRPr="001F739A" w:rsidRDefault="001F739A" w:rsidP="001F739A">
      <w:pPr>
        <w:spacing w:before="0" w:after="0"/>
        <w:rPr>
          <w:b/>
        </w:rPr>
      </w:pPr>
    </w:p>
    <w:p w:rsidR="00FC22EE" w:rsidRPr="001F739A" w:rsidRDefault="00CE4F96" w:rsidP="001F739A">
      <w:pPr>
        <w:spacing w:before="0" w:after="0"/>
        <w:rPr>
          <w:b/>
          <w:u w:val="single"/>
        </w:rPr>
      </w:pPr>
      <w:r w:rsidRPr="001F739A">
        <w:rPr>
          <w:b/>
          <w:u w:val="single"/>
        </w:rPr>
        <w:t>Miroslav Vilhar (Po jezeru)</w:t>
      </w:r>
      <w:r w:rsidR="00B82616" w:rsidRPr="001F739A">
        <w:rPr>
          <w:b/>
          <w:u w:val="single"/>
        </w:rPr>
        <w:t xml:space="preserve">, </w:t>
      </w:r>
      <w:r w:rsidR="00FC22EE" w:rsidRPr="001F739A">
        <w:rPr>
          <w:b/>
          <w:u w:val="single"/>
        </w:rPr>
        <w:t xml:space="preserve">          </w:t>
      </w:r>
    </w:p>
    <w:p w:rsidR="00B82616" w:rsidRPr="001F739A" w:rsidRDefault="00FC22EE" w:rsidP="001F739A">
      <w:pPr>
        <w:spacing w:before="0" w:after="0"/>
      </w:pPr>
      <w:r w:rsidRPr="001F739A">
        <w:t xml:space="preserve">original              </w:t>
      </w:r>
      <w:r w:rsidR="001F739A" w:rsidRPr="001F739A">
        <w:t xml:space="preserve">                                   </w:t>
      </w:r>
      <w:r w:rsidRPr="001F739A">
        <w:t xml:space="preserve">  </w:t>
      </w:r>
      <w:hyperlink r:id="rId19" w:history="1">
        <w:r w:rsidRPr="001F739A">
          <w:rPr>
            <w:rStyle w:val="Hiperpovezava"/>
            <w:b/>
          </w:rPr>
          <w:t>https://www.youtube.com/watch?v=wNJB82P7GnI</w:t>
        </w:r>
      </w:hyperlink>
      <w:r w:rsidRPr="001F739A">
        <w:t xml:space="preserve">   </w:t>
      </w:r>
    </w:p>
    <w:p w:rsidR="00FC22EE" w:rsidRPr="001F739A" w:rsidRDefault="00FC22EE" w:rsidP="001F739A">
      <w:pPr>
        <w:spacing w:before="0" w:after="0"/>
        <w:rPr>
          <w:b/>
        </w:rPr>
      </w:pPr>
      <w:r w:rsidRPr="001F739A">
        <w:t>jazzovska priredba</w:t>
      </w:r>
      <w:r w:rsidR="001F739A" w:rsidRPr="001F739A">
        <w:rPr>
          <w:b/>
        </w:rPr>
        <w:t xml:space="preserve">                               </w:t>
      </w:r>
      <w:r w:rsidRPr="001F739A">
        <w:rPr>
          <w:b/>
          <w:u w:val="single"/>
        </w:rPr>
        <w:t xml:space="preserve"> </w:t>
      </w:r>
      <w:hyperlink r:id="rId20" w:history="1">
        <w:r w:rsidRPr="001F739A">
          <w:rPr>
            <w:rStyle w:val="Hiperpovezava"/>
            <w:b/>
          </w:rPr>
          <w:t>https://www.youtube.com/watch?v=ixQpoZLMisE</w:t>
        </w:r>
      </w:hyperlink>
    </w:p>
    <w:p w:rsidR="001F739A" w:rsidRPr="001F739A" w:rsidRDefault="001F739A" w:rsidP="001F739A">
      <w:pPr>
        <w:spacing w:before="0" w:after="0"/>
        <w:rPr>
          <w:b/>
          <w:u w:val="single"/>
        </w:rPr>
      </w:pPr>
    </w:p>
    <w:p w:rsidR="001F739A" w:rsidRPr="001F739A" w:rsidRDefault="00B82616" w:rsidP="001F739A">
      <w:pPr>
        <w:spacing w:before="0" w:after="0"/>
        <w:rPr>
          <w:b/>
          <w:u w:val="single"/>
        </w:rPr>
      </w:pPr>
      <w:r w:rsidRPr="001F739A">
        <w:rPr>
          <w:b/>
          <w:u w:val="single"/>
        </w:rPr>
        <w:t>Benjamin Ipavec (Bodi zdrava, domovina)</w:t>
      </w:r>
      <w:r w:rsidR="001F739A" w:rsidRPr="001F739A">
        <w:rPr>
          <w:b/>
          <w:u w:val="single"/>
        </w:rPr>
        <w:t xml:space="preserve">  </w:t>
      </w:r>
    </w:p>
    <w:p w:rsidR="001F739A" w:rsidRPr="001F739A" w:rsidRDefault="001F739A" w:rsidP="001F739A">
      <w:pPr>
        <w:spacing w:before="0" w:after="0"/>
        <w:rPr>
          <w:b/>
        </w:rPr>
      </w:pPr>
      <w:r>
        <w:t xml:space="preserve">                                                               </w:t>
      </w:r>
      <w:hyperlink r:id="rId21" w:history="1">
        <w:r w:rsidRPr="001F739A">
          <w:rPr>
            <w:rStyle w:val="Hiperpovezava"/>
            <w:b/>
          </w:rPr>
          <w:t>https://www.youtube.com/watch?v=rowtJUjhias</w:t>
        </w:r>
      </w:hyperlink>
    </w:p>
    <w:p w:rsidR="001F739A" w:rsidRPr="00B82616" w:rsidRDefault="001F739A" w:rsidP="001F739A">
      <w:pPr>
        <w:spacing w:before="0" w:after="0"/>
        <w:rPr>
          <w:u w:val="single"/>
        </w:rPr>
      </w:pPr>
    </w:p>
    <w:p w:rsidR="00B82616" w:rsidRPr="002877B7" w:rsidRDefault="00B82616" w:rsidP="006725FB">
      <w:pPr>
        <w:rPr>
          <w:b/>
        </w:rPr>
      </w:pPr>
      <w:r w:rsidRPr="00BA3012">
        <w:t>Poišči nekatere njihove notne zapise v pesmarici učbenika za glasbo ter jih ob posnetkih zapoj</w:t>
      </w:r>
      <w:r w:rsidRPr="002877B7">
        <w:rPr>
          <w:b/>
        </w:rPr>
        <w:t>!</w:t>
      </w:r>
      <w:r w:rsidR="00BA3012" w:rsidRPr="002877B7">
        <w:rPr>
          <w:b/>
        </w:rPr>
        <w:t xml:space="preserve"> Vse krepko tiskane pojme</w:t>
      </w:r>
      <w:r w:rsidR="00832395" w:rsidRPr="002877B7">
        <w:rPr>
          <w:b/>
        </w:rPr>
        <w:t xml:space="preserve"> </w:t>
      </w:r>
      <w:r w:rsidR="00001990" w:rsidRPr="002877B7">
        <w:rPr>
          <w:b/>
        </w:rPr>
        <w:t xml:space="preserve">na tej strani </w:t>
      </w:r>
      <w:r w:rsidR="00832395" w:rsidRPr="002877B7">
        <w:rPr>
          <w:b/>
        </w:rPr>
        <w:t>zapiši v glasbeni zvezek!</w:t>
      </w:r>
    </w:p>
    <w:p w:rsidR="00610C22" w:rsidRDefault="00610C22" w:rsidP="00AB1E48">
      <w:pPr>
        <w:spacing w:before="0" w:after="0"/>
        <w:ind w:left="0"/>
      </w:pPr>
    </w:p>
    <w:p w:rsidR="006725FB" w:rsidRDefault="006725FB" w:rsidP="00AB1E48">
      <w:pPr>
        <w:spacing w:before="0" w:after="0"/>
        <w:ind w:left="0"/>
      </w:pPr>
    </w:p>
    <w:p w:rsidR="00A85924" w:rsidRPr="00A85924" w:rsidRDefault="00832395" w:rsidP="00832395">
      <w:pPr>
        <w:spacing w:before="0" w:after="0"/>
        <w:ind w:left="0"/>
      </w:pPr>
      <w:r>
        <w:t xml:space="preserve">            </w:t>
      </w:r>
      <w:r w:rsidR="00513F77">
        <w:t>Želim vam</w:t>
      </w:r>
      <w:r w:rsidR="00A85924" w:rsidRPr="00A85924">
        <w:t xml:space="preserve"> pri</w:t>
      </w:r>
      <w:r w:rsidR="00AB1E48">
        <w:t>jetne trenutke ob romantični</w:t>
      </w:r>
      <w:r w:rsidR="00513F77">
        <w:t xml:space="preserve"> glasbi in vas</w:t>
      </w:r>
      <w:r w:rsidR="00A85924" w:rsidRPr="00A85924">
        <w:t xml:space="preserve"> lepo pozdravljam do naslednjič </w:t>
      </w:r>
      <w:r w:rsidR="00A85924" w:rsidRPr="00A85924">
        <w:sym w:font="Wingdings" w:char="F04A"/>
      </w:r>
    </w:p>
    <w:p w:rsidR="00DE4062" w:rsidRDefault="00DE4062" w:rsidP="00DE4062">
      <w:pPr>
        <w:spacing w:before="0" w:after="0"/>
      </w:pPr>
    </w:p>
    <w:p w:rsidR="00A85924" w:rsidRPr="00A85924" w:rsidRDefault="00513F77" w:rsidP="00DE4062">
      <w:pPr>
        <w:spacing w:before="0" w:after="0"/>
      </w:pPr>
      <w:r>
        <w:t xml:space="preserve">učiteljica </w:t>
      </w:r>
      <w:proofErr w:type="spellStart"/>
      <w:r>
        <w:t>Lidia</w:t>
      </w:r>
      <w:proofErr w:type="spellEnd"/>
      <w:r>
        <w:t>.</w:t>
      </w:r>
    </w:p>
    <w:p w:rsidR="00A85924" w:rsidRPr="003F1492" w:rsidRDefault="00A85924" w:rsidP="00DE4062">
      <w:pPr>
        <w:spacing w:before="0" w:after="0"/>
        <w:rPr>
          <w:b/>
        </w:rPr>
      </w:pPr>
    </w:p>
    <w:p w:rsidR="00A66B18" w:rsidRPr="0041428F" w:rsidRDefault="00A66B18" w:rsidP="00A6783B">
      <w:pPr>
        <w:pStyle w:val="Podpis"/>
        <w:rPr>
          <w:color w:val="000000" w:themeColor="text1"/>
        </w:rPr>
      </w:pPr>
    </w:p>
    <w:sectPr w:rsidR="00A66B18" w:rsidRPr="0041428F" w:rsidSect="009F6646">
      <w:headerReference w:type="default" r:id="rId22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C3E" w:rsidRDefault="00D17C3E" w:rsidP="00A66B18">
      <w:pPr>
        <w:spacing w:before="0" w:after="0"/>
      </w:pPr>
      <w:r>
        <w:separator/>
      </w:r>
    </w:p>
  </w:endnote>
  <w:endnote w:type="continuationSeparator" w:id="0">
    <w:p w:rsidR="00D17C3E" w:rsidRDefault="00D17C3E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C3E" w:rsidRDefault="00D17C3E" w:rsidP="00A66B18">
      <w:pPr>
        <w:spacing w:before="0" w:after="0"/>
      </w:pPr>
      <w:r>
        <w:separator/>
      </w:r>
    </w:p>
  </w:footnote>
  <w:footnote w:type="continuationSeparator" w:id="0">
    <w:p w:rsidR="00D17C3E" w:rsidRDefault="00D17C3E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Default="00A66B18">
    <w:pPr>
      <w:pStyle w:val="Glava"/>
    </w:pPr>
    <w:r w:rsidRPr="0041428F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fika 17" descr="Ukrivljene oblike, ki skupaj tvorijo obliko glav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Prostoročno: Oblika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Prostoročno: Oblika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ročno: Oblika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Prostoročno: Oblika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8BF537" id="Grafika 17" o:spid="_x0000_s1026" alt="Ukrivljene oblike, ki skupaj tvorijo obliko glave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">
              <v:shape id="Prostoročno: Oblika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Prostoročno: Oblika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Prostoročno: Oblika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Prostoročno: Oblika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B3795"/>
    <w:multiLevelType w:val="hybridMultilevel"/>
    <w:tmpl w:val="119606A2"/>
    <w:lvl w:ilvl="0" w:tplc="96C2FCE8">
      <w:start w:val="3"/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32118E"/>
    <w:multiLevelType w:val="hybridMultilevel"/>
    <w:tmpl w:val="7AC668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0A"/>
    <w:rsid w:val="00001990"/>
    <w:rsid w:val="00045490"/>
    <w:rsid w:val="00083BAA"/>
    <w:rsid w:val="00085581"/>
    <w:rsid w:val="00102945"/>
    <w:rsid w:val="0010680C"/>
    <w:rsid w:val="00111E64"/>
    <w:rsid w:val="001460C3"/>
    <w:rsid w:val="00152B0B"/>
    <w:rsid w:val="00171ADE"/>
    <w:rsid w:val="001766D6"/>
    <w:rsid w:val="00181D18"/>
    <w:rsid w:val="00192419"/>
    <w:rsid w:val="00192B0A"/>
    <w:rsid w:val="001C270D"/>
    <w:rsid w:val="001D0B5A"/>
    <w:rsid w:val="001E2320"/>
    <w:rsid w:val="001F739A"/>
    <w:rsid w:val="00214E28"/>
    <w:rsid w:val="002877B7"/>
    <w:rsid w:val="00352B81"/>
    <w:rsid w:val="00394757"/>
    <w:rsid w:val="003A0150"/>
    <w:rsid w:val="003E24DF"/>
    <w:rsid w:val="003E6C0F"/>
    <w:rsid w:val="003F1492"/>
    <w:rsid w:val="004046F6"/>
    <w:rsid w:val="0041428F"/>
    <w:rsid w:val="004A2B0D"/>
    <w:rsid w:val="00506A53"/>
    <w:rsid w:val="00513F77"/>
    <w:rsid w:val="005C2210"/>
    <w:rsid w:val="005F01AB"/>
    <w:rsid w:val="00610C22"/>
    <w:rsid w:val="00615018"/>
    <w:rsid w:val="0062123A"/>
    <w:rsid w:val="00646E75"/>
    <w:rsid w:val="00662F79"/>
    <w:rsid w:val="006725FB"/>
    <w:rsid w:val="006A4AF9"/>
    <w:rsid w:val="006F6F10"/>
    <w:rsid w:val="00783E79"/>
    <w:rsid w:val="007B5AE8"/>
    <w:rsid w:val="007F5192"/>
    <w:rsid w:val="00832395"/>
    <w:rsid w:val="008F7C15"/>
    <w:rsid w:val="00914D6B"/>
    <w:rsid w:val="009735C0"/>
    <w:rsid w:val="009F6646"/>
    <w:rsid w:val="00A26FE7"/>
    <w:rsid w:val="00A341EF"/>
    <w:rsid w:val="00A66B18"/>
    <w:rsid w:val="00A6783B"/>
    <w:rsid w:val="00A85924"/>
    <w:rsid w:val="00A93363"/>
    <w:rsid w:val="00A96CF8"/>
    <w:rsid w:val="00AA089B"/>
    <w:rsid w:val="00AB1E48"/>
    <w:rsid w:val="00AE1388"/>
    <w:rsid w:val="00AF3982"/>
    <w:rsid w:val="00AF4D4B"/>
    <w:rsid w:val="00B50294"/>
    <w:rsid w:val="00B57D6E"/>
    <w:rsid w:val="00B7295A"/>
    <w:rsid w:val="00B82616"/>
    <w:rsid w:val="00BA3012"/>
    <w:rsid w:val="00C701F7"/>
    <w:rsid w:val="00C70786"/>
    <w:rsid w:val="00CE4F96"/>
    <w:rsid w:val="00D07F2C"/>
    <w:rsid w:val="00D10958"/>
    <w:rsid w:val="00D17C3E"/>
    <w:rsid w:val="00D66593"/>
    <w:rsid w:val="00DD332E"/>
    <w:rsid w:val="00DE4062"/>
    <w:rsid w:val="00DE6DA2"/>
    <w:rsid w:val="00DF2D30"/>
    <w:rsid w:val="00E13A41"/>
    <w:rsid w:val="00E271AF"/>
    <w:rsid w:val="00E4786A"/>
    <w:rsid w:val="00E55D74"/>
    <w:rsid w:val="00E6540C"/>
    <w:rsid w:val="00E81E2A"/>
    <w:rsid w:val="00EE0952"/>
    <w:rsid w:val="00FB2553"/>
    <w:rsid w:val="00FC22EE"/>
    <w:rsid w:val="00FE0F43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C59E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Naslov1">
    <w:name w:val="heading 1"/>
    <w:basedOn w:val="Navaden"/>
    <w:next w:val="Navaden"/>
    <w:link w:val="Naslov1Znak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Prejemnik">
    <w:name w:val="Prejemnik"/>
    <w:basedOn w:val="Navaden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Uvodnipozdrav">
    <w:name w:val="Salutation"/>
    <w:basedOn w:val="Navaden"/>
    <w:link w:val="UvodnipozdravZnak"/>
    <w:uiPriority w:val="4"/>
    <w:unhideWhenUsed/>
    <w:qFormat/>
    <w:rsid w:val="00A66B18"/>
    <w:pPr>
      <w:spacing w:before="720"/>
    </w:pPr>
  </w:style>
  <w:style w:type="character" w:customStyle="1" w:styleId="UvodnipozdravZnak">
    <w:name w:val="Uvodni pozdrav Znak"/>
    <w:basedOn w:val="Privzetapisavaodstavka"/>
    <w:link w:val="Uvodnipozdrav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akljunipozdrav">
    <w:name w:val="Closing"/>
    <w:basedOn w:val="Navaden"/>
    <w:next w:val="Podpis"/>
    <w:link w:val="ZakljunipozdravZnak"/>
    <w:uiPriority w:val="6"/>
    <w:unhideWhenUsed/>
    <w:qFormat/>
    <w:rsid w:val="00A6783B"/>
    <w:pPr>
      <w:spacing w:before="480" w:after="960"/>
    </w:pPr>
  </w:style>
  <w:style w:type="character" w:customStyle="1" w:styleId="ZakljunipozdravZnak">
    <w:name w:val="Zaključni pozdrav Znak"/>
    <w:basedOn w:val="Privzetapisavaodstavka"/>
    <w:link w:val="Zakljunipozdrav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Podpis">
    <w:name w:val="Signature"/>
    <w:basedOn w:val="Navaden"/>
    <w:link w:val="PodpisZnak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PodpisZnak">
    <w:name w:val="Podpis Znak"/>
    <w:basedOn w:val="Privzetapisavaodstavka"/>
    <w:link w:val="Podpis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3E24DF"/>
    <w:pPr>
      <w:spacing w:after="0"/>
      <w:jc w:val="right"/>
    </w:pPr>
  </w:style>
  <w:style w:type="character" w:customStyle="1" w:styleId="GlavaZnak">
    <w:name w:val="Glava Znak"/>
    <w:basedOn w:val="Privzetapisavaodstavka"/>
    <w:link w:val="Glava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Krepko">
    <w:name w:val="Strong"/>
    <w:basedOn w:val="Privzetapisavaodstavka"/>
    <w:uiPriority w:val="1"/>
    <w:semiHidden/>
    <w:rsid w:val="003E24DF"/>
    <w:rPr>
      <w:b/>
      <w:bCs/>
    </w:rPr>
  </w:style>
  <w:style w:type="paragraph" w:customStyle="1" w:styleId="Podatkizastik">
    <w:name w:val="Podatki za stik"/>
    <w:basedOn w:val="Navaden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slov2Znak">
    <w:name w:val="Naslov 2 Znak"/>
    <w:basedOn w:val="Privzetapisavaodstavka"/>
    <w:link w:val="Naslov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avadensplet">
    <w:name w:val="Normal (Web)"/>
    <w:basedOn w:val="Navaden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Besedilooznabemesta">
    <w:name w:val="Placeholder Text"/>
    <w:basedOn w:val="Privzetapisavaodstavka"/>
    <w:uiPriority w:val="99"/>
    <w:semiHidden/>
    <w:rsid w:val="001766D6"/>
    <w:rPr>
      <w:color w:val="808080"/>
    </w:rPr>
  </w:style>
  <w:style w:type="paragraph" w:styleId="Noga">
    <w:name w:val="footer"/>
    <w:basedOn w:val="Navaden"/>
    <w:link w:val="NogaZnak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NogaZnak">
    <w:name w:val="Noga Znak"/>
    <w:basedOn w:val="Privzetapisavaodstavka"/>
    <w:link w:val="Nog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tip">
    <w:name w:val="Logotip"/>
    <w:basedOn w:val="Navaden"/>
    <w:next w:val="Navaden"/>
    <w:link w:val="Znakivlogotipu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Znakivlogotipu">
    <w:name w:val="Znaki v logotipu"/>
    <w:basedOn w:val="Privzetapisavaodstavka"/>
    <w:link w:val="Logotip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iperpovezava">
    <w:name w:val="Hyperlink"/>
    <w:basedOn w:val="Privzetapisavaodstavka"/>
    <w:uiPriority w:val="99"/>
    <w:unhideWhenUsed/>
    <w:rsid w:val="00DD332E"/>
    <w:rPr>
      <w:color w:val="0000FF"/>
      <w:u w:val="single"/>
    </w:rPr>
  </w:style>
  <w:style w:type="table" w:styleId="Tabelamrea">
    <w:name w:val="Table Grid"/>
    <w:basedOn w:val="Navadnatabela"/>
    <w:uiPriority w:val="39"/>
    <w:rsid w:val="00FB2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semiHidden/>
    <w:rsid w:val="001460C3"/>
    <w:pPr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45490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oWGZdYNpaSo" TargetMode="External"/><Relationship Id="rId18" Type="http://schemas.openxmlformats.org/officeDocument/2006/relationships/hyperlink" Target="https://www.youtube.com/watch?v=gTTCNnc30d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rowtJUjhia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Jo_-KoBiBG0" TargetMode="External"/><Relationship Id="rId17" Type="http://schemas.openxmlformats.org/officeDocument/2006/relationships/hyperlink" Target="https://www.youtube.com/watch?v=65iawBk680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OOm4hi2a0-E" TargetMode="External"/><Relationship Id="rId20" Type="http://schemas.openxmlformats.org/officeDocument/2006/relationships/hyperlink" Target="https://www.youtube.com/watch?v=ixQpoZLMis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BN6FH920t90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pI2UvLgk1l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qfeK2xjymAo" TargetMode="External"/><Relationship Id="rId19" Type="http://schemas.openxmlformats.org/officeDocument/2006/relationships/hyperlink" Target="https://www.youtube.com/watch?v=wNJB82P7Gn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-htJL_3Jy7Q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Roaming\Microsoft\Predloge\Glava%20pisma%20z%20modro%20krivuljo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pisma z modro krivuljo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2020-04-16T20:11:00Z</dcterms:created>
  <dcterms:modified xsi:type="dcterms:W3CDTF">2020-04-16T20:11:00Z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