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/>
          <w:p w:rsidR="003C06E4" w:rsidRDefault="003C06E4" w:rsidP="003C06E4"/>
          <w:p w:rsidR="00B459AD" w:rsidRDefault="003C06E4" w:rsidP="00884888">
            <w:r>
              <w:t>RAZMISLI KAJ VSE BI TI LAHKO NAREDIL, DA BI ZMANJŠAL KOLIČINO SLADKORJA V SVOJI PREHRANI. ZAPIŠI UGOTOVITVE V ZVEZEK.</w:t>
            </w:r>
          </w:p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  <w:bookmarkStart w:id="0" w:name="_GoBack"/>
            <w:bookmarkEnd w:id="0"/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3C06E4" w:rsidP="003C06E4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EF44F3" w:rsidRDefault="003C06E4" w:rsidP="0061548F">
            <w:pPr>
              <w:rPr>
                <w:rStyle w:val="Hiperpovezava"/>
                <w:lang w:bidi="sl-SI"/>
              </w:rPr>
            </w:pPr>
            <w:hyperlink r:id="rId10" w:history="1">
              <w:r w:rsidRPr="007755EB">
                <w:rPr>
                  <w:rStyle w:val="Hiperpovezava"/>
                  <w:lang w:bidi="sl-SI"/>
                </w:rPr>
                <w:t>https://www.youtube.com/watch?v=rXSRoIpmBeQ</w:t>
              </w:r>
            </w:hyperlink>
          </w:p>
          <w:p w:rsidR="003C06E4" w:rsidRDefault="003C06E4" w:rsidP="0061548F">
            <w:pPr>
              <w:rPr>
                <w:lang w:bidi="sl-SI"/>
              </w:rPr>
            </w:pPr>
            <w:hyperlink r:id="rId11" w:history="1">
              <w:r w:rsidRPr="007755EB">
                <w:rPr>
                  <w:rStyle w:val="Hiperpovezava"/>
                  <w:lang w:bidi="sl-SI"/>
                </w:rPr>
                <w:t>https://www.youtube.com/watch?v=75NcVSNo2KY</w:t>
              </w:r>
            </w:hyperlink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3C06E4" w:rsidP="0061548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901950" cy="2176463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adkor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90" cy="218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3C06E4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774126" cy="1847850"/>
                  <wp:effectExtent l="0" t="0" r="762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adkor_izogibat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257" cy="185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CA" w:rsidRDefault="006C56CA" w:rsidP="00180323">
      <w:pPr>
        <w:spacing w:after="0"/>
      </w:pPr>
      <w:r>
        <w:separator/>
      </w:r>
    </w:p>
  </w:endnote>
  <w:endnote w:type="continuationSeparator" w:id="0">
    <w:p w:rsidR="006C56CA" w:rsidRDefault="006C56C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CA" w:rsidRDefault="006C56CA" w:rsidP="00180323">
      <w:pPr>
        <w:spacing w:after="0"/>
      </w:pPr>
      <w:r>
        <w:separator/>
      </w:r>
    </w:p>
  </w:footnote>
  <w:footnote w:type="continuationSeparator" w:id="0">
    <w:p w:rsidR="006C56CA" w:rsidRDefault="006C56CA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A307A"/>
    <w:rsid w:val="006B04B2"/>
    <w:rsid w:val="006C56CA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851D5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5NcVSNo2K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rXSRoIpmB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2020-04-15T08:32:00Z</dcterms:created>
  <dcterms:modified xsi:type="dcterms:W3CDTF">2020-04-15T08:32:00Z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