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C06E4" w:rsidP="003C06E4"/>
          <w:p w:rsidR="003C06E4" w:rsidRPr="00B3007F" w:rsidRDefault="003C06E4" w:rsidP="00B3007F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B459AD" w:rsidRPr="00B3007F" w:rsidRDefault="00B3007F" w:rsidP="00B3007F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B3007F">
              <w:rPr>
                <w:b/>
                <w:color w:val="00B0F0"/>
                <w:sz w:val="36"/>
                <w:szCs w:val="36"/>
              </w:rPr>
              <w:t>SLOVENSKE TRADICIONALNE JEDI</w:t>
            </w:r>
          </w:p>
          <w:p w:rsidR="00B3007F" w:rsidRDefault="00640E09" w:rsidP="00884888">
            <w:r>
              <w:t>POGLEJ SI POSNETEK PRIPRAVE POHORSKE OMLETE. TUDI TI LAHKO POSKUSIŠ IN JO PRIPRAVIŠ DOMA.</w:t>
            </w:r>
            <w:bookmarkStart w:id="0" w:name="_GoBack"/>
            <w:bookmarkEnd w:id="0"/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1753AF" w:rsidRDefault="00640E09" w:rsidP="001753AF">
            <w:pPr>
              <w:rPr>
                <w:lang w:bidi="sl-SI"/>
              </w:rPr>
            </w:pPr>
            <w:hyperlink r:id="rId10" w:history="1">
              <w:r w:rsidRPr="001427AD">
                <w:rPr>
                  <w:rStyle w:val="Hiperpovezava"/>
                  <w:lang w:bidi="sl-SI"/>
                </w:rPr>
                <w:t>https://www.youtube.com/watch?v=bOh_U8n7wiY</w:t>
              </w:r>
            </w:hyperlink>
          </w:p>
          <w:p w:rsidR="00640E09" w:rsidRDefault="00640E09" w:rsidP="001753A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617980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horska-omleta-s-sadjem-klub-gurmanov-skarucna-750x4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640E09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162687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horska-omleta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C4" w:rsidRDefault="00E34FC4" w:rsidP="00180323">
      <w:pPr>
        <w:spacing w:after="0"/>
      </w:pPr>
      <w:r>
        <w:separator/>
      </w:r>
    </w:p>
  </w:endnote>
  <w:endnote w:type="continuationSeparator" w:id="0">
    <w:p w:rsidR="00E34FC4" w:rsidRDefault="00E34FC4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C4" w:rsidRDefault="00E34FC4" w:rsidP="00180323">
      <w:pPr>
        <w:spacing w:after="0"/>
      </w:pPr>
      <w:r>
        <w:separator/>
      </w:r>
    </w:p>
  </w:footnote>
  <w:footnote w:type="continuationSeparator" w:id="0">
    <w:p w:rsidR="00E34FC4" w:rsidRDefault="00E34FC4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0C00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Oh_U8n7wi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2020-05-06T09:44:00Z</dcterms:created>
  <dcterms:modified xsi:type="dcterms:W3CDTF">2020-05-06T09:44:00Z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