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96898" w:rsidP="003C06E4">
            <w:r>
              <w:t xml:space="preserve">BEZGOV SIRUP: </w:t>
            </w:r>
          </w:p>
          <w:p w:rsidR="00396898" w:rsidRDefault="00396898" w:rsidP="003C06E4">
            <w:r>
              <w:t xml:space="preserve">POGLEJ KAKO GA PRIPRAVI BINE VOLČIČ: </w:t>
            </w:r>
          </w:p>
          <w:p w:rsidR="00396898" w:rsidRDefault="00396898" w:rsidP="003C06E4">
            <w:hyperlink r:id="rId10" w:history="1">
              <w:r w:rsidRPr="00A33AB9">
                <w:rPr>
                  <w:rStyle w:val="Hiperpovezava"/>
                </w:rPr>
                <w:t>https://odprtakuhinja.delo.si/recepti/bezgov-sirup-bineta-volcica/</w:t>
              </w:r>
            </w:hyperlink>
          </w:p>
          <w:p w:rsidR="00396898" w:rsidRDefault="00396898" w:rsidP="003C06E4"/>
          <w:p w:rsidR="00B3007F" w:rsidRDefault="00396898" w:rsidP="00884888">
            <w:r>
              <w:t xml:space="preserve">ČEZ PRIBLIŽNO 14 DNI BO BEZEG ZAČEL CEVTETI. </w:t>
            </w:r>
            <w:r w:rsidR="00640E09">
              <w:t>TUDI TI LAHK</w:t>
            </w:r>
            <w:r>
              <w:t>O POSKUSIŠ IN DOMA PRIPRAVIŠ BEZGOV SIRUP.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396898" w:rsidP="00396898">
            <w:pPr>
              <w:rPr>
                <w:lang w:bidi="sl-SI"/>
              </w:rPr>
            </w:pPr>
            <w:hyperlink r:id="rId11" w:history="1">
              <w:r w:rsidRPr="00A33AB9">
                <w:rPr>
                  <w:rStyle w:val="Hiperpovezava"/>
                  <w:lang w:bidi="sl-SI"/>
                </w:rPr>
                <w:t>https://www.youtube.com/watch?v=rzdB2KEWkCw</w:t>
              </w:r>
            </w:hyperlink>
          </w:p>
          <w:p w:rsidR="00396898" w:rsidRPr="00396898" w:rsidRDefault="00396898" w:rsidP="00396898">
            <w:pPr>
              <w:rPr>
                <w:lang w:bidi="sl-SI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>
                  <wp:extent cx="2171700" cy="21050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EG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396898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26" w:rsidRDefault="00061C26" w:rsidP="00180323">
      <w:pPr>
        <w:spacing w:after="0"/>
      </w:pPr>
      <w:r>
        <w:separator/>
      </w:r>
    </w:p>
  </w:endnote>
  <w:endnote w:type="continuationSeparator" w:id="0">
    <w:p w:rsidR="00061C26" w:rsidRDefault="00061C2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26" w:rsidRDefault="00061C26" w:rsidP="00180323">
      <w:pPr>
        <w:spacing w:after="0"/>
      </w:pPr>
      <w:r>
        <w:separator/>
      </w:r>
    </w:p>
  </w:footnote>
  <w:footnote w:type="continuationSeparator" w:id="0">
    <w:p w:rsidR="00061C26" w:rsidRDefault="00061C2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C790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dB2KEWkC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dprtakuhinja.delo.si/recepti/bezgov-sirup-bineta-volc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2020-05-12T07:39:00Z</dcterms:created>
  <dcterms:modified xsi:type="dcterms:W3CDTF">2020-05-12T07:39:00Z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