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6E7BEB" w:rsidRDefault="006E7BEB" w:rsidP="00884888"/>
          <w:p w:rsidR="00B459AD" w:rsidRDefault="00B459AD" w:rsidP="00884888">
            <w:r>
              <w:t xml:space="preserve">PO NAVODILIHI PRIPRAVI CARSKI PRAŽENEC. 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B459AD" w:rsidP="00884888">
            <w:r>
              <w:t>Manca.martincic@oskoroskabela.si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B459AD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ZA VEČERJO PRIPRAVI:</w:t>
            </w:r>
          </w:p>
          <w:p w:rsidR="00B459AD" w:rsidRPr="00B459AD" w:rsidRDefault="00B459AD" w:rsidP="00B459AD">
            <w:pPr>
              <w:jc w:val="center"/>
              <w:rPr>
                <w:b/>
                <w:color w:val="FFFFFF" w:themeColor="background2"/>
                <w:spacing w:val="10"/>
                <w:lang w:bidi="sl-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9AD">
              <w:rPr>
                <w:b/>
                <w:color w:val="FFFFFF" w:themeColor="background2"/>
                <w:spacing w:val="10"/>
                <w:lang w:bidi="sl-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CARSKI PRAŽENEC</w:t>
            </w:r>
          </w:p>
          <w:p w:rsidR="00B459AD" w:rsidRDefault="00B459AD" w:rsidP="00B459AD">
            <w:pPr>
              <w:pStyle w:val="Stik"/>
              <w:jc w:val="left"/>
            </w:pPr>
            <w:r w:rsidRPr="00B459AD">
              <w:t>https://www.youtube.com/watch?v=v-NIM0czIhI</w:t>
            </w:r>
          </w:p>
          <w:p w:rsidR="006E7BEB" w:rsidRPr="00BC296C" w:rsidRDefault="00B459AD" w:rsidP="00E77933">
            <w:pPr>
              <w:pStyle w:val="Stik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554355</wp:posOffset>
                  </wp:positionV>
                  <wp:extent cx="2813050" cy="1875155"/>
                  <wp:effectExtent l="0" t="0" r="6350" b="0"/>
                  <wp:wrapTight wrapText="bothSides">
                    <wp:wrapPolygon edited="0">
                      <wp:start x="0" y="0"/>
                      <wp:lineTo x="0" y="21285"/>
                      <wp:lineTo x="21502" y="21285"/>
                      <wp:lineTo x="21502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ski-prazene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187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F42296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NAČINI PREHRANJEVANJA</w:t>
            </w:r>
            <w:bookmarkStart w:id="0" w:name="_GoBack"/>
            <w:bookmarkEnd w:id="0"/>
          </w:p>
          <w:p w:rsidR="00172036" w:rsidRPr="00BC296C" w:rsidRDefault="00B459AD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671577" cy="1562100"/>
                  <wp:effectExtent l="0" t="0" r="508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ski-praženec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147" cy="15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2"/>
      <w:headerReference w:type="first" r:id="rId13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15" w:rsidRDefault="00394C15" w:rsidP="00180323">
      <w:pPr>
        <w:spacing w:after="0"/>
      </w:pPr>
      <w:r>
        <w:separator/>
      </w:r>
    </w:p>
  </w:endnote>
  <w:endnote w:type="continuationSeparator" w:id="0">
    <w:p w:rsidR="00394C15" w:rsidRDefault="00394C1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15" w:rsidRDefault="00394C15" w:rsidP="00180323">
      <w:pPr>
        <w:spacing w:after="0"/>
      </w:pPr>
      <w:r>
        <w:separator/>
      </w:r>
    </w:p>
  </w:footnote>
  <w:footnote w:type="continuationSeparator" w:id="0">
    <w:p w:rsidR="00394C15" w:rsidRDefault="00394C1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4C15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2296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B103B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2020-04-08T10:11:00Z</dcterms:created>
  <dcterms:modified xsi:type="dcterms:W3CDTF">2020-04-08T10:11:00Z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