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6E7BEB" w:rsidRDefault="006E7BEB" w:rsidP="00884888"/>
          <w:p w:rsidR="00B459AD" w:rsidRDefault="00B459AD" w:rsidP="00884888">
            <w:r>
              <w:t xml:space="preserve">PO NAVODILIHI PRIPRAVI CARSKI PRAŽENEC. </w:t>
            </w:r>
          </w:p>
          <w:p w:rsidR="00B459AD" w:rsidRDefault="00B459AD" w:rsidP="00884888">
            <w:r>
              <w:t xml:space="preserve">NA MAIL MI LAHKO POŠLJEŠ SLIKE: </w:t>
            </w:r>
          </w:p>
          <w:p w:rsidR="00B459AD" w:rsidRDefault="00B459AD" w:rsidP="00884888">
            <w:r>
              <w:t>Manca.martincic@oskoroskabela.si</w:t>
            </w:r>
          </w:p>
          <w:p w:rsidR="00B459AD" w:rsidRDefault="00B459AD" w:rsidP="00884888"/>
          <w:p w:rsidR="00B459AD" w:rsidRDefault="00B459AD" w:rsidP="00884888"/>
          <w:p w:rsidR="00B459AD" w:rsidRDefault="00B459AD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Default="00B459AD" w:rsidP="00E77933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ZA VEČERJO PRIPRAVI:</w:t>
            </w:r>
          </w:p>
          <w:p w:rsidR="00B459AD" w:rsidRPr="00B459AD" w:rsidRDefault="00B459AD" w:rsidP="00B459AD">
            <w:pPr>
              <w:jc w:val="center"/>
              <w:rPr>
                <w:b/>
                <w:color w:val="FFFFFF" w:themeColor="background2"/>
                <w:spacing w:val="10"/>
                <w:lang w:bidi="sl-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59AD">
              <w:rPr>
                <w:b/>
                <w:color w:val="FFFFFF" w:themeColor="background2"/>
                <w:spacing w:val="10"/>
                <w:lang w:bidi="sl-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CARSKI PRAŽENEC</w:t>
            </w:r>
          </w:p>
          <w:p w:rsidR="00B459AD" w:rsidRDefault="00B459AD" w:rsidP="00B459AD">
            <w:pPr>
              <w:pStyle w:val="Stik"/>
              <w:jc w:val="left"/>
            </w:pPr>
            <w:r w:rsidRPr="00B459AD">
              <w:t>https://www.youtube.com/watch?v=v-NIM0czIhI</w:t>
            </w:r>
          </w:p>
          <w:p w:rsidR="006E7BEB" w:rsidRPr="00BC296C" w:rsidRDefault="00B459AD" w:rsidP="00E77933">
            <w:pPr>
              <w:pStyle w:val="Stik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554355</wp:posOffset>
                  </wp:positionV>
                  <wp:extent cx="2813050" cy="1875155"/>
                  <wp:effectExtent l="0" t="0" r="6350" b="0"/>
                  <wp:wrapTight wrapText="bothSides">
                    <wp:wrapPolygon edited="0">
                      <wp:start x="0" y="0"/>
                      <wp:lineTo x="0" y="21285"/>
                      <wp:lineTo x="21502" y="21285"/>
                      <wp:lineTo x="21502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ski-prazene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0" cy="187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C5528C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GOSPODINJSTVO 6</w:t>
            </w:r>
            <w:bookmarkStart w:id="0" w:name="_GoBack"/>
            <w:bookmarkEnd w:id="0"/>
          </w:p>
          <w:p w:rsidR="00172036" w:rsidRPr="00BC296C" w:rsidRDefault="00B459AD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671577" cy="1562100"/>
                  <wp:effectExtent l="0" t="0" r="508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ski-praženec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147" cy="15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2"/>
      <w:headerReference w:type="first" r:id="rId13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74" w:rsidRDefault="00B45474" w:rsidP="00180323">
      <w:pPr>
        <w:spacing w:after="0"/>
      </w:pPr>
      <w:r>
        <w:separator/>
      </w:r>
    </w:p>
  </w:endnote>
  <w:endnote w:type="continuationSeparator" w:id="0">
    <w:p w:rsidR="00B45474" w:rsidRDefault="00B45474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74" w:rsidRDefault="00B45474" w:rsidP="00180323">
      <w:pPr>
        <w:spacing w:after="0"/>
      </w:pPr>
      <w:r>
        <w:separator/>
      </w:r>
    </w:p>
  </w:footnote>
  <w:footnote w:type="continuationSeparator" w:id="0">
    <w:p w:rsidR="00B45474" w:rsidRDefault="00B45474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2740B"/>
    <w:rsid w:val="00946E3C"/>
    <w:rsid w:val="00A63FE2"/>
    <w:rsid w:val="00A770E7"/>
    <w:rsid w:val="00AE5C09"/>
    <w:rsid w:val="00B05CA9"/>
    <w:rsid w:val="00B251F8"/>
    <w:rsid w:val="00B32908"/>
    <w:rsid w:val="00B45474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C23C5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2020-04-07T11:11:00Z</dcterms:created>
  <dcterms:modified xsi:type="dcterms:W3CDTF">2020-04-07T11:11:00Z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