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AD" w:rsidRDefault="00B459AD"/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trHeight w:val="6768"/>
        </w:trPr>
        <w:tc>
          <w:tcPr>
            <w:tcW w:w="1518" w:type="pct"/>
          </w:tcPr>
          <w:p w:rsidR="00396898" w:rsidRDefault="003D1A6F" w:rsidP="003C06E4">
            <w:r>
              <w:t>KUHANJE MARMELADE:</w:t>
            </w:r>
          </w:p>
          <w:p w:rsidR="003D1A6F" w:rsidRDefault="003D1A6F" w:rsidP="003C06E4"/>
          <w:p w:rsidR="00396898" w:rsidRDefault="00396898" w:rsidP="003C06E4"/>
          <w:p w:rsidR="00B3007F" w:rsidRDefault="00640E09" w:rsidP="00884888">
            <w:r>
              <w:t>TUDI TI LAHK</w:t>
            </w:r>
            <w:r w:rsidR="00396898">
              <w:t>O POSKUSIŠ</w:t>
            </w:r>
            <w:r w:rsidR="003D1A6F">
              <w:t xml:space="preserve"> IN DOMA PRIPRAVIŠ SVOJO MARMELADO</w:t>
            </w:r>
          </w:p>
          <w:p w:rsidR="00B3007F" w:rsidRDefault="00B3007F" w:rsidP="00884888"/>
          <w:p w:rsidR="00B3007F" w:rsidRDefault="00B3007F" w:rsidP="00884888"/>
          <w:p w:rsidR="008A67F7" w:rsidRDefault="0092740B" w:rsidP="006E7BEB">
            <w:r>
              <w:t xml:space="preserve">UPAM, DA STE DOBRO. LEP POZDRAV, </w:t>
            </w:r>
          </w:p>
          <w:p w:rsidR="0092740B" w:rsidRPr="00BC296C" w:rsidRDefault="0092740B" w:rsidP="006E7BEB">
            <w:r>
              <w:t>UČITELJICA MANCA</w:t>
            </w:r>
          </w:p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  <w:vAlign w:val="center"/>
          </w:tcPr>
          <w:p w:rsidR="00B3007F" w:rsidRDefault="003C06E4" w:rsidP="001753AF">
            <w:pPr>
              <w:pStyle w:val="Naslov2"/>
              <w:rPr>
                <w:lang w:bidi="sl-SI"/>
              </w:rPr>
            </w:pPr>
            <w:r>
              <w:rPr>
                <w:lang w:bidi="sl-SI"/>
              </w:rPr>
              <w:t>POGLEJ SI SPODNJa</w:t>
            </w:r>
            <w:r w:rsidR="0061548F">
              <w:rPr>
                <w:lang w:bidi="sl-SI"/>
              </w:rPr>
              <w:t xml:space="preserve"> POSNETEK</w:t>
            </w:r>
            <w:r>
              <w:rPr>
                <w:lang w:bidi="sl-SI"/>
              </w:rPr>
              <w:t>a</w:t>
            </w:r>
            <w:r w:rsidR="0061548F">
              <w:rPr>
                <w:lang w:bidi="sl-SI"/>
              </w:rPr>
              <w:t>:</w:t>
            </w:r>
          </w:p>
          <w:p w:rsidR="00396898" w:rsidRDefault="003D1A6F" w:rsidP="00396898">
            <w:pPr>
              <w:rPr>
                <w:lang w:bidi="sl-SI"/>
              </w:rPr>
            </w:pPr>
            <w:hyperlink r:id="rId10" w:history="1">
              <w:r w:rsidRPr="00FA21E4">
                <w:rPr>
                  <w:rStyle w:val="Hiperpovezava"/>
                  <w:lang w:bidi="sl-SI"/>
                </w:rPr>
                <w:t>https://www.youtube.com/watch?v=ve-WujHzxlE</w:t>
              </w:r>
            </w:hyperlink>
          </w:p>
          <w:p w:rsidR="003D1A6F" w:rsidRDefault="003D1A6F" w:rsidP="00396898">
            <w:pPr>
              <w:rPr>
                <w:lang w:bidi="sl-SI"/>
              </w:rPr>
            </w:pPr>
            <w:hyperlink r:id="rId11" w:history="1">
              <w:r w:rsidRPr="00FA21E4">
                <w:rPr>
                  <w:rStyle w:val="Hiperpovezava"/>
                  <w:lang w:bidi="sl-SI"/>
                </w:rPr>
                <w:t>https://www.youtube.com/watch?v=gm4ISJlCzjI</w:t>
              </w:r>
            </w:hyperlink>
          </w:p>
          <w:p w:rsidR="003D1A6F" w:rsidRDefault="003D1A6F" w:rsidP="00396898">
            <w:pPr>
              <w:rPr>
                <w:lang w:bidi="sl-SI"/>
              </w:rPr>
            </w:pPr>
            <w:bookmarkStart w:id="0" w:name="_GoBack"/>
            <w:r>
              <w:rPr>
                <w:noProof/>
                <w:lang w:eastAsia="sl-SI"/>
              </w:rPr>
              <w:drawing>
                <wp:inline distT="0" distB="0" distL="0" distR="0">
                  <wp:extent cx="3033395" cy="1461135"/>
                  <wp:effectExtent l="0" t="0" r="0" b="571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lmelad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3395" cy="146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3D1A6F" w:rsidRPr="00396898" w:rsidRDefault="003D1A6F" w:rsidP="00396898">
            <w:pPr>
              <w:rPr>
                <w:lang w:bidi="sl-SI"/>
              </w:rPr>
            </w:pPr>
          </w:p>
          <w:p w:rsidR="00640E09" w:rsidRDefault="00640E09" w:rsidP="001753AF">
            <w:pPr>
              <w:rPr>
                <w:lang w:bidi="sl-SI"/>
              </w:rPr>
            </w:pPr>
          </w:p>
          <w:p w:rsidR="001753AF" w:rsidRDefault="001753AF" w:rsidP="001753AF">
            <w:pPr>
              <w:rPr>
                <w:lang w:bidi="sl-SI"/>
              </w:rPr>
            </w:pPr>
          </w:p>
          <w:p w:rsidR="001753AF" w:rsidRPr="001753AF" w:rsidRDefault="001753AF" w:rsidP="001753AF">
            <w:pPr>
              <w:rPr>
                <w:lang w:bidi="sl-SI"/>
              </w:rPr>
            </w:pPr>
          </w:p>
          <w:p w:rsidR="00B3007F" w:rsidRPr="00B3007F" w:rsidRDefault="00B3007F" w:rsidP="00B3007F">
            <w:pPr>
              <w:rPr>
                <w:lang w:bidi="sl-SI"/>
              </w:rPr>
            </w:pPr>
          </w:p>
          <w:p w:rsidR="0061548F" w:rsidRPr="0061548F" w:rsidRDefault="0061548F" w:rsidP="0061548F">
            <w:pPr>
              <w:rPr>
                <w:lang w:bidi="sl-SI"/>
              </w:rPr>
            </w:pPr>
          </w:p>
          <w:p w:rsidR="003C06E4" w:rsidRDefault="003C06E4" w:rsidP="0061548F">
            <w:pPr>
              <w:rPr>
                <w:lang w:bidi="sl-SI"/>
              </w:rPr>
            </w:pPr>
          </w:p>
          <w:p w:rsidR="0061548F" w:rsidRPr="0061548F" w:rsidRDefault="0061548F" w:rsidP="0061548F">
            <w:pPr>
              <w:rPr>
                <w:lang w:bidi="sl-SI"/>
              </w:rPr>
            </w:pPr>
          </w:p>
          <w:p w:rsidR="006E7BEB" w:rsidRPr="00BC296C" w:rsidRDefault="006E7BEB" w:rsidP="00E77933">
            <w:pPr>
              <w:pStyle w:val="Stik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</w:tcPr>
          <w:p w:rsidR="00172036" w:rsidRPr="00BC296C" w:rsidRDefault="00172036" w:rsidP="00172036">
            <w:pPr>
              <w:pStyle w:val="Podnaslov"/>
            </w:pPr>
          </w:p>
          <w:p w:rsidR="008A67F7" w:rsidRPr="006E7BEB" w:rsidRDefault="00C5528C" w:rsidP="00172036">
            <w:pPr>
              <w:pStyle w:val="Naslov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GOSPODINJSTVO 6</w:t>
            </w:r>
          </w:p>
          <w:p w:rsidR="00172036" w:rsidRPr="00BC296C" w:rsidRDefault="003D1A6F" w:rsidP="006E7BEB">
            <w:r>
              <w:rPr>
                <w:noProof/>
                <w:lang w:eastAsia="sl-SI"/>
              </w:rPr>
              <w:drawing>
                <wp:inline distT="0" distB="0" distL="0" distR="0">
                  <wp:extent cx="3088005" cy="15443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macamarmelada-1000x50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005" cy="154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26D" w:rsidRPr="00BC296C" w:rsidRDefault="0035526D">
      <w:r w:rsidRPr="00BC296C">
        <w:rPr>
          <w:lang w:bidi="sl-SI"/>
        </w:rPr>
        <w:br w:type="page"/>
      </w:r>
    </w:p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cantSplit/>
          <w:trHeight w:val="5783"/>
        </w:trPr>
        <w:tc>
          <w:tcPr>
            <w:tcW w:w="1518" w:type="pct"/>
          </w:tcPr>
          <w:p w:rsidR="001C1648" w:rsidRPr="00BC296C" w:rsidRDefault="001C1648" w:rsidP="001C1648"/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</w:tcPr>
          <w:p w:rsidR="008A67F7" w:rsidRPr="00BC296C" w:rsidRDefault="008A67F7" w:rsidP="00807A80">
            <w:pPr>
              <w:pStyle w:val="Naslov5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  <w:vAlign w:val="center"/>
          </w:tcPr>
          <w:p w:rsidR="003D08C5" w:rsidRPr="00BC296C" w:rsidRDefault="003D08C5" w:rsidP="00807A80">
            <w:pPr>
              <w:pStyle w:val="Citat"/>
              <w:ind w:left="0"/>
            </w:pPr>
          </w:p>
        </w:tc>
      </w:tr>
    </w:tbl>
    <w:p w:rsidR="006F51BE" w:rsidRPr="00BC296C" w:rsidRDefault="006F51BE" w:rsidP="0083691C"/>
    <w:sectPr w:rsidR="006F51BE" w:rsidRPr="00BC296C" w:rsidSect="008E079E">
      <w:headerReference w:type="default" r:id="rId14"/>
      <w:headerReference w:type="first" r:id="rId15"/>
      <w:type w:val="continuous"/>
      <w:pgSz w:w="16838" w:h="11906" w:orient="landscape" w:code="9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0F3" w:rsidRDefault="00E430F3" w:rsidP="00180323">
      <w:pPr>
        <w:spacing w:after="0"/>
      </w:pPr>
      <w:r>
        <w:separator/>
      </w:r>
    </w:p>
  </w:endnote>
  <w:endnote w:type="continuationSeparator" w:id="0">
    <w:p w:rsidR="00E430F3" w:rsidRDefault="00E430F3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0F3" w:rsidRDefault="00E430F3" w:rsidP="00180323">
      <w:pPr>
        <w:spacing w:after="0"/>
      </w:pPr>
      <w:r>
        <w:separator/>
      </w:r>
    </w:p>
  </w:footnote>
  <w:footnote w:type="continuationSeparator" w:id="0">
    <w:p w:rsidR="00E430F3" w:rsidRDefault="00E430F3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1112E" wp14:editId="2161AA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Pravokotnik 11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098D996" id="Pravokotnik 11" o:spid="_x0000_s1026" alt="Oblika, ki se uporablja za postavitev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FMQUVB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o5RkY1ODc4NzhE&#10;NUZFODExQjY4N0FFQ0E0OEJBRTgxMzwvc3RFdnQ6aW5zdGFuY2VJRD4KICAgICAgICAgICAgICAg&#10;ICAgPHN0RXZ0OndoZW4+MjAxOC0wNS0yNVQwNjozMTo0OSswODowMDwvc3RFdnQ6d2hlbj4KICAg&#10;ICAgICAgICAgICAgICAgPHN0RXZ0OnNvZnR3YXJlQWdlbnQ+QWRvYmUgSWxsdXN0cmF0b3IgQ1M2&#10;IChXaW5kb3dzK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EA627" wp14:editId="6198E4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Pravokotnik 2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2BC25EE" id="Pravokotnik 2" o:spid="_x0000_s1026" alt="Oblika, ki se uporablja za postavitev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UxB&#10;RUF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Naslov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EB"/>
    <w:rsid w:val="00061C26"/>
    <w:rsid w:val="000A4C25"/>
    <w:rsid w:val="000B5041"/>
    <w:rsid w:val="001454E6"/>
    <w:rsid w:val="00172036"/>
    <w:rsid w:val="001753AF"/>
    <w:rsid w:val="00180323"/>
    <w:rsid w:val="00193B15"/>
    <w:rsid w:val="001C1648"/>
    <w:rsid w:val="001E6818"/>
    <w:rsid w:val="00202BB7"/>
    <w:rsid w:val="00220719"/>
    <w:rsid w:val="002457F5"/>
    <w:rsid w:val="002A771D"/>
    <w:rsid w:val="00300B32"/>
    <w:rsid w:val="0035526D"/>
    <w:rsid w:val="00396898"/>
    <w:rsid w:val="003C06E4"/>
    <w:rsid w:val="003C300F"/>
    <w:rsid w:val="003D08C5"/>
    <w:rsid w:val="003D1A6F"/>
    <w:rsid w:val="003D4ABD"/>
    <w:rsid w:val="00402E5B"/>
    <w:rsid w:val="00473DD2"/>
    <w:rsid w:val="00473E6D"/>
    <w:rsid w:val="004D2F0E"/>
    <w:rsid w:val="004D566C"/>
    <w:rsid w:val="00503D4F"/>
    <w:rsid w:val="00515A72"/>
    <w:rsid w:val="00523855"/>
    <w:rsid w:val="00525029"/>
    <w:rsid w:val="005527E2"/>
    <w:rsid w:val="005B7230"/>
    <w:rsid w:val="005D4796"/>
    <w:rsid w:val="0061548F"/>
    <w:rsid w:val="00640655"/>
    <w:rsid w:val="00640E09"/>
    <w:rsid w:val="006A307A"/>
    <w:rsid w:val="006B04B2"/>
    <w:rsid w:val="006C56CA"/>
    <w:rsid w:val="006C6BE2"/>
    <w:rsid w:val="006D5270"/>
    <w:rsid w:val="006E39F3"/>
    <w:rsid w:val="006E7BEB"/>
    <w:rsid w:val="006F2669"/>
    <w:rsid w:val="006F51BE"/>
    <w:rsid w:val="00703EA8"/>
    <w:rsid w:val="007F549E"/>
    <w:rsid w:val="00807A80"/>
    <w:rsid w:val="00833F9A"/>
    <w:rsid w:val="0083691C"/>
    <w:rsid w:val="00843AD5"/>
    <w:rsid w:val="008701B3"/>
    <w:rsid w:val="00884888"/>
    <w:rsid w:val="008A67F7"/>
    <w:rsid w:val="008B442F"/>
    <w:rsid w:val="008E079E"/>
    <w:rsid w:val="008E5CAD"/>
    <w:rsid w:val="009118A4"/>
    <w:rsid w:val="00915F7E"/>
    <w:rsid w:val="00926AF2"/>
    <w:rsid w:val="0092740B"/>
    <w:rsid w:val="00946E3C"/>
    <w:rsid w:val="00A63FE2"/>
    <w:rsid w:val="00A770E7"/>
    <w:rsid w:val="00AC63E4"/>
    <w:rsid w:val="00AE5C09"/>
    <w:rsid w:val="00B05CA9"/>
    <w:rsid w:val="00B251F8"/>
    <w:rsid w:val="00B3007F"/>
    <w:rsid w:val="00B32908"/>
    <w:rsid w:val="00B459AD"/>
    <w:rsid w:val="00B65472"/>
    <w:rsid w:val="00B75C3D"/>
    <w:rsid w:val="00B92B80"/>
    <w:rsid w:val="00BC296C"/>
    <w:rsid w:val="00BC3FC8"/>
    <w:rsid w:val="00BD550A"/>
    <w:rsid w:val="00C0145D"/>
    <w:rsid w:val="00C42279"/>
    <w:rsid w:val="00C5528C"/>
    <w:rsid w:val="00CA09D9"/>
    <w:rsid w:val="00CC4B37"/>
    <w:rsid w:val="00CF3B20"/>
    <w:rsid w:val="00D436E3"/>
    <w:rsid w:val="00DC0C60"/>
    <w:rsid w:val="00DE6435"/>
    <w:rsid w:val="00DE69A8"/>
    <w:rsid w:val="00E06D38"/>
    <w:rsid w:val="00E148C0"/>
    <w:rsid w:val="00E34FC4"/>
    <w:rsid w:val="00E430F3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44F3"/>
    <w:rsid w:val="00EF680C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52B4D"/>
  <w15:chartTrackingRefBased/>
  <w15:docId w15:val="{24EC977C-119E-4CAB-9BDA-190197D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8"/>
        <w:szCs w:val="18"/>
        <w:lang w:val="sl-SI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526D"/>
    <w:rPr>
      <w:color w:val="FFFFFF" w:themeColor="background1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Naslov2">
    <w:name w:val="heading 2"/>
    <w:basedOn w:val="Naslov1"/>
    <w:next w:val="Navaden"/>
    <w:link w:val="Naslov2Znak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Naslov4">
    <w:name w:val="heading 4"/>
    <w:basedOn w:val="Naslov3"/>
    <w:next w:val="Navaden"/>
    <w:link w:val="Naslov4Znak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Naslov5">
    <w:name w:val="heading 5"/>
    <w:basedOn w:val="Naslov4"/>
    <w:next w:val="Navaden"/>
    <w:link w:val="Naslov5Znak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Naslov6">
    <w:name w:val="heading 6"/>
    <w:basedOn w:val="Naslov5"/>
    <w:next w:val="Zamik"/>
    <w:link w:val="Naslov6Znak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NaslovZnak">
    <w:name w:val="Naslov Znak"/>
    <w:basedOn w:val="Privzetapisavaodstavka"/>
    <w:link w:val="Naslov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Citat">
    <w:name w:val="Quote"/>
    <w:basedOn w:val="Navaden"/>
    <w:next w:val="Navaden"/>
    <w:link w:val="CitatZnak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CitatZnak">
    <w:name w:val="Citat Znak"/>
    <w:basedOn w:val="Privzetapisavaodstavka"/>
    <w:link w:val="Citat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Glava">
    <w:name w:val="header"/>
    <w:basedOn w:val="Navaden"/>
    <w:link w:val="GlavaZnak"/>
    <w:uiPriority w:val="99"/>
    <w:semiHidden/>
    <w:rsid w:val="00F4527F"/>
    <w:pPr>
      <w:spacing w:after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84888"/>
  </w:style>
  <w:style w:type="paragraph" w:styleId="Noga">
    <w:name w:val="footer"/>
    <w:basedOn w:val="Navaden"/>
    <w:link w:val="NogaZnak"/>
    <w:uiPriority w:val="99"/>
    <w:semiHidden/>
    <w:rsid w:val="00F4527F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84888"/>
  </w:style>
  <w:style w:type="table" w:styleId="Tabelamrea">
    <w:name w:val="Table Grid"/>
    <w:basedOn w:val="Navadnatabela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D2F0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Navadnatabela1">
    <w:name w:val="Plain Table 1"/>
    <w:basedOn w:val="Navadnatabela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ik">
    <w:name w:val="Stik"/>
    <w:basedOn w:val="Navaden"/>
    <w:link w:val="Znakivpodatkihzastik"/>
    <w:uiPriority w:val="10"/>
    <w:qFormat/>
    <w:rsid w:val="00946E3C"/>
    <w:pPr>
      <w:spacing w:after="800"/>
      <w:contextualSpacing/>
      <w:jc w:val="center"/>
    </w:pPr>
  </w:style>
  <w:style w:type="character" w:styleId="Hiperpovezava">
    <w:name w:val="Hyperlink"/>
    <w:basedOn w:val="Privzetapisavaodstavka"/>
    <w:uiPriority w:val="99"/>
    <w:semiHidden/>
    <w:rsid w:val="00946E3C"/>
    <w:rPr>
      <w:color w:val="72BADB" w:themeColor="hyperlink"/>
      <w:u w:val="single"/>
    </w:rPr>
  </w:style>
  <w:style w:type="character" w:customStyle="1" w:styleId="Znakivpodatkihzastik">
    <w:name w:val="Znaki v podatkih za stik"/>
    <w:basedOn w:val="Privzetapisavaodstavka"/>
    <w:link w:val="Stik"/>
    <w:uiPriority w:val="10"/>
    <w:rsid w:val="00202BB7"/>
    <w:rPr>
      <w:color w:val="FFFFFF" w:themeColor="background1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Vir">
    <w:name w:val="Vir"/>
    <w:basedOn w:val="Navaden"/>
    <w:link w:val="Znakivviru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Naslov3Znak">
    <w:name w:val="Naslov 3 Znak"/>
    <w:basedOn w:val="Privzetapisavaodstavka"/>
    <w:link w:val="Naslov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Znakivviru">
    <w:name w:val="Znaki v viru"/>
    <w:basedOn w:val="Privzetapisavaodstavka"/>
    <w:link w:val="Vir"/>
    <w:uiPriority w:val="15"/>
    <w:rsid w:val="00202BB7"/>
    <w:rPr>
      <w:color w:val="1F1F50" w:themeColor="accent3"/>
      <w:sz w:val="32"/>
    </w:rPr>
  </w:style>
  <w:style w:type="character" w:customStyle="1" w:styleId="Naslov4Znak">
    <w:name w:val="Naslov 4 Znak"/>
    <w:basedOn w:val="Privzetapisavaodstavka"/>
    <w:link w:val="Naslov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Zamik">
    <w:name w:val="Zamik"/>
    <w:basedOn w:val="Navaden"/>
    <w:link w:val="Znakivzamiku"/>
    <w:uiPriority w:val="15"/>
    <w:qFormat/>
    <w:rsid w:val="00B65472"/>
    <w:pPr>
      <w:ind w:left="357"/>
    </w:pPr>
  </w:style>
  <w:style w:type="character" w:customStyle="1" w:styleId="Znakivzamiku">
    <w:name w:val="Znaki v zamiku"/>
    <w:basedOn w:val="Privzetapisavaodstavka"/>
    <w:link w:val="Zamik"/>
    <w:uiPriority w:val="15"/>
    <w:rsid w:val="00202BB7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gm4ISJlCzjI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ve-WujHzxl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OAdmin\AppData\Roaming\Microsoft\Predloge\Bro&#353;ura%20za%20dogodke%20&#382;ivahnih%20oblik%20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Brošura za dogodke živahnih oblik </Template>
  <TotalTime>1</TotalTime>
  <Pages>3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2020-05-15T10:46:00Z</dcterms:created>
  <dcterms:modified xsi:type="dcterms:W3CDTF">2020-05-15T10:46:00Z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