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7A" w:rsidRDefault="0017777A"/>
    <w:tbl>
      <w:tblPr>
        <w:tblW w:w="3450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3"/>
        <w:gridCol w:w="672"/>
        <w:gridCol w:w="478"/>
        <w:gridCol w:w="5078"/>
      </w:tblGrid>
      <w:tr w:rsidR="0017777A" w:rsidRPr="00BC296C" w:rsidTr="0017777A">
        <w:trPr>
          <w:trHeight w:val="6768"/>
        </w:trPr>
        <w:tc>
          <w:tcPr>
            <w:tcW w:w="2200" w:type="pct"/>
          </w:tcPr>
          <w:p w:rsidR="0017777A" w:rsidRDefault="0017777A" w:rsidP="0017777A">
            <w:pPr>
              <w:pStyle w:val="Navadensplet"/>
            </w:pPr>
          </w:p>
          <w:p w:rsidR="0017777A" w:rsidRDefault="0017777A" w:rsidP="0017777A">
            <w:pPr>
              <w:pStyle w:val="Navadensplet"/>
            </w:pPr>
            <w:r>
              <w:t>https://www.youtube.com/watch?v=fDCX4KjRp5Q</w:t>
            </w:r>
          </w:p>
          <w:p w:rsidR="0017777A" w:rsidRDefault="0017777A" w:rsidP="0017777A">
            <w:pPr>
              <w:pStyle w:val="Navadensplet"/>
            </w:pPr>
            <w:r>
              <w:t>POGLEJ SI POSNETEK KAKO IZDELATI LABODA IZ JABOLKA IN GA IDELAJ TUDI SAM.</w:t>
            </w:r>
          </w:p>
          <w:p w:rsidR="0017777A" w:rsidRDefault="0017777A" w:rsidP="0017777A">
            <w:pPr>
              <w:pStyle w:val="Navadensplet"/>
            </w:pPr>
            <w:r>
              <w:t> </w:t>
            </w:r>
          </w:p>
          <w:p w:rsidR="0017777A" w:rsidRPr="00BC296C" w:rsidRDefault="0017777A" w:rsidP="00884888"/>
          <w:p w:rsidR="0017777A" w:rsidRPr="00BC296C" w:rsidRDefault="0017777A" w:rsidP="0017777A"/>
        </w:tc>
        <w:tc>
          <w:tcPr>
            <w:tcW w:w="302" w:type="pct"/>
          </w:tcPr>
          <w:p w:rsidR="0017777A" w:rsidRPr="00BC296C" w:rsidRDefault="0017777A" w:rsidP="00BC3FC8"/>
        </w:tc>
        <w:tc>
          <w:tcPr>
            <w:tcW w:w="215" w:type="pct"/>
          </w:tcPr>
          <w:p w:rsidR="0017777A" w:rsidRPr="00BC296C" w:rsidRDefault="0017777A" w:rsidP="00BC3FC8"/>
        </w:tc>
        <w:tc>
          <w:tcPr>
            <w:tcW w:w="2283" w:type="pct"/>
          </w:tcPr>
          <w:p w:rsidR="0017777A" w:rsidRPr="0017777A" w:rsidRDefault="0017777A" w:rsidP="00172036">
            <w:pPr>
              <w:pStyle w:val="Naslov"/>
              <w:rPr>
                <w:sz w:val="48"/>
                <w:szCs w:val="48"/>
              </w:rPr>
            </w:pPr>
            <w:r w:rsidRPr="0017777A">
              <w:rPr>
                <w:sz w:val="48"/>
                <w:szCs w:val="48"/>
              </w:rPr>
              <w:t>GOSPODNIJSTVO 6</w:t>
            </w:r>
          </w:p>
          <w:p w:rsidR="0017777A" w:rsidRPr="00BC296C" w:rsidRDefault="0017777A" w:rsidP="0017777A">
            <w:r>
              <w:rPr>
                <w:noProof/>
                <w:lang w:eastAsia="sl-SI"/>
              </w:rPr>
              <w:drawing>
                <wp:inline distT="0" distB="0" distL="0" distR="0">
                  <wp:extent cx="3087370" cy="198501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BO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198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1667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5"/>
        <w:gridCol w:w="479"/>
      </w:tblGrid>
      <w:tr w:rsidR="00A335DE" w:rsidRPr="00BC296C" w:rsidTr="00A335DE">
        <w:trPr>
          <w:cantSplit/>
          <w:trHeight w:val="1135"/>
        </w:trPr>
        <w:tc>
          <w:tcPr>
            <w:tcW w:w="4554" w:type="pct"/>
          </w:tcPr>
          <w:p w:rsidR="00A335DE" w:rsidRPr="00BC296C" w:rsidRDefault="00A335DE" w:rsidP="00A335DE">
            <w:bookmarkStart w:id="0" w:name="_GoBack"/>
            <w:bookmarkEnd w:id="0"/>
          </w:p>
        </w:tc>
        <w:tc>
          <w:tcPr>
            <w:tcW w:w="446" w:type="pct"/>
          </w:tcPr>
          <w:p w:rsidR="00A335DE" w:rsidRPr="00BC296C" w:rsidRDefault="00A335DE" w:rsidP="00BC3FC8"/>
        </w:tc>
      </w:tr>
    </w:tbl>
    <w:p w:rsidR="006F51BE" w:rsidRPr="00BC296C" w:rsidRDefault="006F51BE" w:rsidP="0083691C"/>
    <w:sectPr w:rsidR="006F51BE" w:rsidRPr="00BC296C" w:rsidSect="008E079E">
      <w:headerReference w:type="default" r:id="rId11"/>
      <w:headerReference w:type="first" r:id="rId12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0F" w:rsidRDefault="007F3F0F" w:rsidP="00180323">
      <w:pPr>
        <w:spacing w:after="0"/>
      </w:pPr>
      <w:r>
        <w:separator/>
      </w:r>
    </w:p>
  </w:endnote>
  <w:endnote w:type="continuationSeparator" w:id="0">
    <w:p w:rsidR="007F3F0F" w:rsidRDefault="007F3F0F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0F" w:rsidRDefault="007F3F0F" w:rsidP="00180323">
      <w:pPr>
        <w:spacing w:after="0"/>
      </w:pPr>
      <w:r>
        <w:separator/>
      </w:r>
    </w:p>
  </w:footnote>
  <w:footnote w:type="continuationSeparator" w:id="0">
    <w:p w:rsidR="007F3F0F" w:rsidRDefault="007F3F0F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CE5861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774380A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7A"/>
    <w:rsid w:val="000A4C25"/>
    <w:rsid w:val="001454E6"/>
    <w:rsid w:val="00172036"/>
    <w:rsid w:val="0017777A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3F0F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335DE"/>
    <w:rsid w:val="00A770E7"/>
    <w:rsid w:val="00AE5C09"/>
    <w:rsid w:val="00B05CA9"/>
    <w:rsid w:val="00B251F8"/>
    <w:rsid w:val="00B32908"/>
    <w:rsid w:val="00B65472"/>
    <w:rsid w:val="00B704AB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5562"/>
  <w15:chartTrackingRefBased/>
  <w15:docId w15:val="{C14A3C7D-713B-4010-B8C6-C74E3F3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  <w:style w:type="paragraph" w:styleId="Navadensplet">
    <w:name w:val="Normal (Web)"/>
    <w:basedOn w:val="Navaden"/>
    <w:uiPriority w:val="99"/>
    <w:semiHidden/>
    <w:unhideWhenUsed/>
    <w:rsid w:val="0017777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2020-03-17T11:18:00Z</dcterms:created>
  <dcterms:modified xsi:type="dcterms:W3CDTF">2020-03-17T11:47:00Z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