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0B" w:rsidRDefault="00E2332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Najprej preglej</w:t>
      </w:r>
      <w:r w:rsidR="00B7090B" w:rsidRPr="00B7090B">
        <w:rPr>
          <w:sz w:val="24"/>
          <w:szCs w:val="24"/>
        </w:rPr>
        <w:t xml:space="preserve"> domačo nalogo!</w:t>
      </w:r>
    </w:p>
    <w:p w:rsidR="00E2332A" w:rsidRPr="00E2332A" w:rsidRDefault="00E2332A">
      <w:pPr>
        <w:rPr>
          <w:b/>
          <w:sz w:val="24"/>
          <w:szCs w:val="24"/>
          <w:u w:val="single"/>
        </w:rPr>
      </w:pPr>
      <w:r w:rsidRPr="00E2332A">
        <w:rPr>
          <w:b/>
          <w:sz w:val="24"/>
          <w:szCs w:val="24"/>
          <w:u w:val="single"/>
        </w:rPr>
        <w:t xml:space="preserve">Rešitve domače naloge najdeš v </w:t>
      </w:r>
      <w:r w:rsidRPr="00696FE8">
        <w:rPr>
          <w:b/>
          <w:color w:val="FF0000"/>
          <w:sz w:val="24"/>
          <w:szCs w:val="24"/>
          <w:u w:val="single"/>
        </w:rPr>
        <w:t xml:space="preserve">spletni učilnici </w:t>
      </w:r>
      <w:r w:rsidRPr="00E2332A">
        <w:rPr>
          <w:b/>
          <w:sz w:val="24"/>
          <w:szCs w:val="24"/>
          <w:u w:val="single"/>
        </w:rPr>
        <w:t>za matematiko</w:t>
      </w:r>
      <w:r w:rsidR="00E5438B">
        <w:rPr>
          <w:b/>
          <w:sz w:val="24"/>
          <w:szCs w:val="24"/>
          <w:u w:val="single"/>
        </w:rPr>
        <w:t xml:space="preserve"> 6razred</w:t>
      </w:r>
      <w:r w:rsidRPr="00E2332A">
        <w:rPr>
          <w:b/>
          <w:sz w:val="24"/>
          <w:szCs w:val="24"/>
          <w:u w:val="single"/>
        </w:rPr>
        <w:t>.</w:t>
      </w:r>
    </w:p>
    <w:p w:rsidR="00B7090B" w:rsidRPr="00B7090B" w:rsidRDefault="00B7090B">
      <w:pPr>
        <w:rPr>
          <w:sz w:val="24"/>
          <w:szCs w:val="24"/>
        </w:rPr>
      </w:pPr>
    </w:p>
    <w:p w:rsidR="00B7090B" w:rsidRPr="00B7090B" w:rsidRDefault="00B7090B">
      <w:pPr>
        <w:rPr>
          <w:sz w:val="24"/>
          <w:szCs w:val="24"/>
        </w:rPr>
      </w:pPr>
    </w:p>
    <w:p w:rsidR="00B7090B" w:rsidRDefault="00B7090B">
      <w:pPr>
        <w:rPr>
          <w:sz w:val="24"/>
          <w:szCs w:val="24"/>
        </w:rPr>
      </w:pPr>
      <w:r w:rsidRPr="00B7090B">
        <w:rPr>
          <w:sz w:val="24"/>
          <w:szCs w:val="24"/>
        </w:rPr>
        <w:t>Danes se boste naučili Seštevati decimalna števila.</w:t>
      </w:r>
      <w:r w:rsidR="00E2332A">
        <w:rPr>
          <w:sz w:val="24"/>
          <w:szCs w:val="24"/>
        </w:rPr>
        <w:t xml:space="preserve"> Rešuješ v šolski zvezek.</w:t>
      </w:r>
      <w:r w:rsidR="00AB2F05">
        <w:rPr>
          <w:sz w:val="24"/>
          <w:szCs w:val="24"/>
        </w:rPr>
        <w:t xml:space="preserve"> Klikni na povezavo in si oglej obe strani in reši interaktivno.(str.394)</w:t>
      </w:r>
    </w:p>
    <w:p w:rsidR="00AB2F05" w:rsidRDefault="00FC45A5">
      <w:pPr>
        <w:rPr>
          <w:sz w:val="24"/>
          <w:szCs w:val="24"/>
        </w:rPr>
      </w:pPr>
      <w:hyperlink r:id="rId7" w:history="1">
        <w:r w:rsidR="00AB2F05" w:rsidRPr="00B81C51">
          <w:rPr>
            <w:rStyle w:val="Hiperpovezava"/>
            <w:sz w:val="24"/>
            <w:szCs w:val="24"/>
          </w:rPr>
          <w:t>https://eucbeniki.sio.si/matematika6/509/index.html</w:t>
        </w:r>
      </w:hyperlink>
    </w:p>
    <w:p w:rsidR="00AB2F05" w:rsidRPr="00B7090B" w:rsidRDefault="00AB2F05">
      <w:pPr>
        <w:rPr>
          <w:sz w:val="24"/>
          <w:szCs w:val="24"/>
        </w:rPr>
      </w:pPr>
    </w:p>
    <w:p w:rsidR="00B7090B" w:rsidRPr="00B7090B" w:rsidRDefault="00B7090B">
      <w:pPr>
        <w:rPr>
          <w:b/>
          <w:sz w:val="28"/>
          <w:szCs w:val="28"/>
        </w:rPr>
      </w:pPr>
      <w:r w:rsidRPr="00B7090B">
        <w:rPr>
          <w:b/>
          <w:sz w:val="24"/>
          <w:szCs w:val="24"/>
        </w:rPr>
        <w:t xml:space="preserve">Naslov: </w:t>
      </w:r>
      <w:r w:rsidRPr="00B7090B">
        <w:rPr>
          <w:b/>
          <w:color w:val="FF0000"/>
          <w:sz w:val="28"/>
          <w:szCs w:val="28"/>
        </w:rPr>
        <w:t>SEŠTEVANJE DECIMALNIH ŠTEVIL</w:t>
      </w:r>
    </w:p>
    <w:p w:rsidR="00B7090B" w:rsidRDefault="00B7090B">
      <w:pPr>
        <w:rPr>
          <w:b/>
          <w:color w:val="FF0000"/>
          <w:sz w:val="24"/>
          <w:szCs w:val="24"/>
        </w:rPr>
      </w:pPr>
      <w:r w:rsidRPr="00B7090B">
        <w:rPr>
          <w:b/>
          <w:sz w:val="24"/>
          <w:szCs w:val="24"/>
        </w:rPr>
        <w:t>Pravilo: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Decimalna števila seštejemo tako, da jih pravilno podpišemo, nato pa jih seštejemo po istih pravilih kot naravna števila, pri čemer ne smemo pozabiti prepisati decimalne vejice.</w:t>
      </w:r>
    </w:p>
    <w:p w:rsidR="00B7090B" w:rsidRPr="00371445" w:rsidRDefault="00B7090B">
      <w:pPr>
        <w:rPr>
          <w:b/>
          <w:color w:val="BF8F00" w:themeColor="accent4" w:themeShade="BF"/>
          <w:sz w:val="24"/>
          <w:szCs w:val="24"/>
        </w:rPr>
      </w:pPr>
      <w:r>
        <w:rPr>
          <w:b/>
          <w:sz w:val="24"/>
          <w:szCs w:val="24"/>
        </w:rPr>
        <w:t>Poglej si razlago na povezavi</w:t>
      </w:r>
      <w:r w:rsidRPr="00371445">
        <w:rPr>
          <w:b/>
          <w:color w:val="BF8F00" w:themeColor="accent4" w:themeShade="BF"/>
          <w:sz w:val="24"/>
          <w:szCs w:val="24"/>
        </w:rPr>
        <w:t xml:space="preserve">: </w:t>
      </w:r>
      <w:hyperlink r:id="rId8" w:history="1">
        <w:r w:rsidR="00FA08E6" w:rsidRPr="00371445">
          <w:rPr>
            <w:rStyle w:val="Hiperpovezava"/>
            <w:b/>
            <w:color w:val="BF8F00" w:themeColor="accent4" w:themeShade="BF"/>
            <w:sz w:val="24"/>
            <w:szCs w:val="24"/>
          </w:rPr>
          <w:t>https://astra.si/sestevanje-decimalnih-stevil/</w:t>
        </w:r>
      </w:hyperlink>
    </w:p>
    <w:p w:rsidR="00FA08E6" w:rsidRDefault="00FA08E6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Kaj pomeni p</w:t>
      </w:r>
      <w:r w:rsidRPr="00FA08E6">
        <w:rPr>
          <w:b/>
          <w:sz w:val="24"/>
          <w:szCs w:val="24"/>
        </w:rPr>
        <w:t>azimo, da števila pravilno podpišemo:</w:t>
      </w:r>
      <w:r>
        <w:rPr>
          <w:b/>
          <w:sz w:val="24"/>
          <w:szCs w:val="24"/>
        </w:rPr>
        <w:t xml:space="preserve"> </w:t>
      </w:r>
      <w:r w:rsidRPr="00FA08E6">
        <w:rPr>
          <w:b/>
          <w:color w:val="FF0000"/>
          <w:sz w:val="24"/>
          <w:szCs w:val="24"/>
        </w:rPr>
        <w:t>desetice podpišemo pod desetice, enice pod enice, decimalno vejico pod decimalno vejico, desetine pod desetine, stotine pod stotinami….</w:t>
      </w:r>
    </w:p>
    <w:p w:rsidR="00FA08E6" w:rsidRDefault="00FA08E6">
      <w:pPr>
        <w:rPr>
          <w:b/>
          <w:color w:val="FF0000"/>
          <w:sz w:val="24"/>
          <w:szCs w:val="24"/>
        </w:rPr>
      </w:pPr>
      <w:r w:rsidRPr="00FA08E6">
        <w:rPr>
          <w:b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259715</wp:posOffset>
                </wp:positionV>
                <wp:extent cx="2360930" cy="1404620"/>
                <wp:effectExtent l="0" t="0" r="2286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E6" w:rsidRDefault="00FA08E6" w:rsidP="00FA08E6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Paziš, da pravilno podpišeš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1pt;margin-top:20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">
                <v:textbox style="mso-fit-shape-to-text:t">
                  <w:txbxContent>
                    <w:p w:rsidR="00FA08E6" w:rsidRDefault="00FA08E6" w:rsidP="00FA08E6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Paziš, da pravilno podpišeš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1445" w:rsidRDefault="00FA08E6">
      <w:pPr>
        <w:rPr>
          <w:b/>
          <w:sz w:val="24"/>
          <w:szCs w:val="24"/>
        </w:rPr>
      </w:pPr>
      <w:r w:rsidRPr="00FA08E6">
        <w:rPr>
          <w:b/>
          <w:sz w:val="24"/>
          <w:szCs w:val="24"/>
        </w:rPr>
        <w:t>Primer:</w:t>
      </w:r>
      <w:r w:rsidR="00F54762">
        <w:rPr>
          <w:b/>
          <w:sz w:val="24"/>
          <w:szCs w:val="24"/>
        </w:rPr>
        <w:t xml:space="preserve"> Natančen postopek</w:t>
      </w:r>
    </w:p>
    <w:p w:rsidR="00FA08E6" w:rsidRPr="00FA08E6" w:rsidRDefault="00F54762">
      <w:pPr>
        <w:rPr>
          <w:b/>
          <w:color w:val="00B0F0"/>
          <w:sz w:val="24"/>
          <w:szCs w:val="24"/>
        </w:rPr>
      </w:pPr>
      <w:r>
        <w:rPr>
          <w:b/>
          <w:sz w:val="24"/>
          <w:szCs w:val="24"/>
        </w:rPr>
        <w:t>(ti napišeš samo en račun)</w:t>
      </w:r>
      <w:r w:rsidR="003714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Tukaj pa postopno slediš razlagi!</w:t>
      </w:r>
      <w:r w:rsidR="00FA08E6">
        <w:rPr>
          <w:b/>
          <w:sz w:val="24"/>
          <w:szCs w:val="24"/>
        </w:rPr>
        <w:tab/>
      </w:r>
    </w:p>
    <w:tbl>
      <w:tblPr>
        <w:tblStyle w:val="Tabelamre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30"/>
        <w:gridCol w:w="299"/>
        <w:gridCol w:w="405"/>
        <w:gridCol w:w="425"/>
        <w:gridCol w:w="426"/>
      </w:tblGrid>
      <w:tr w:rsidR="00FA08E6" w:rsidRPr="00FA08E6" w:rsidTr="00F54762">
        <w:tc>
          <w:tcPr>
            <w:tcW w:w="425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C45911" w:themeColor="accent2" w:themeShade="BF"/>
                <w:sz w:val="32"/>
                <w:szCs w:val="32"/>
              </w:rPr>
              <w:t>D</w:t>
            </w:r>
          </w:p>
        </w:tc>
        <w:tc>
          <w:tcPr>
            <w:tcW w:w="430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2E74B5" w:themeColor="accent1" w:themeShade="BF"/>
                <w:sz w:val="32"/>
                <w:szCs w:val="32"/>
              </w:rPr>
              <w:t>E</w:t>
            </w:r>
          </w:p>
        </w:tc>
        <w:tc>
          <w:tcPr>
            <w:tcW w:w="299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05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BF8F00" w:themeColor="accent4" w:themeShade="BF"/>
                <w:sz w:val="32"/>
                <w:szCs w:val="32"/>
              </w:rPr>
              <w:t>d</w:t>
            </w:r>
          </w:p>
        </w:tc>
        <w:tc>
          <w:tcPr>
            <w:tcW w:w="425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538135" w:themeColor="accent6" w:themeShade="BF"/>
                <w:sz w:val="32"/>
                <w:szCs w:val="32"/>
              </w:rPr>
              <w:t>s</w:t>
            </w:r>
          </w:p>
        </w:tc>
        <w:tc>
          <w:tcPr>
            <w:tcW w:w="426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7030A0"/>
                <w:sz w:val="32"/>
                <w:szCs w:val="32"/>
              </w:rPr>
              <w:t>t</w:t>
            </w:r>
          </w:p>
        </w:tc>
      </w:tr>
      <w:tr w:rsidR="00FA08E6" w:rsidRPr="00FA08E6" w:rsidTr="00F54762">
        <w:tc>
          <w:tcPr>
            <w:tcW w:w="425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30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299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05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7</w:t>
            </w:r>
          </w:p>
        </w:tc>
        <w:tc>
          <w:tcPr>
            <w:tcW w:w="425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</w:p>
        </w:tc>
      </w:tr>
      <w:tr w:rsidR="00FA08E6" w:rsidRPr="00FA08E6" w:rsidTr="00371445">
        <w:tc>
          <w:tcPr>
            <w:tcW w:w="425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30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299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05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9</w:t>
            </w:r>
          </w:p>
        </w:tc>
        <w:tc>
          <w:tcPr>
            <w:tcW w:w="425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4</w:t>
            </w:r>
          </w:p>
        </w:tc>
      </w:tr>
      <w:tr w:rsidR="00FA08E6" w:rsidRPr="00FA08E6" w:rsidTr="00371445">
        <w:tc>
          <w:tcPr>
            <w:tcW w:w="425" w:type="dxa"/>
            <w:tcBorders>
              <w:bottom w:val="single" w:sz="4" w:space="0" w:color="auto"/>
            </w:tcBorders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A08E6" w:rsidRPr="00FA08E6" w:rsidRDefault="00FA08E6">
            <w:pPr>
              <w:rPr>
                <w:b/>
                <w:color w:val="00B0F0"/>
                <w:sz w:val="32"/>
                <w:szCs w:val="32"/>
              </w:rPr>
            </w:pPr>
          </w:p>
        </w:tc>
      </w:tr>
    </w:tbl>
    <w:p w:rsidR="00FA08E6" w:rsidRDefault="00FA08E6">
      <w:pPr>
        <w:rPr>
          <w:b/>
          <w:color w:val="00B0F0"/>
          <w:sz w:val="24"/>
          <w:szCs w:val="24"/>
        </w:rPr>
      </w:pPr>
    </w:p>
    <w:p w:rsidR="00FA08E6" w:rsidRPr="00FA08E6" w:rsidRDefault="00FA08E6">
      <w:pPr>
        <w:rPr>
          <w:b/>
          <w:color w:val="00B0F0"/>
          <w:sz w:val="24"/>
          <w:szCs w:val="24"/>
        </w:rPr>
      </w:pPr>
      <w:r w:rsidRPr="00FA08E6">
        <w:rPr>
          <w:b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478155</wp:posOffset>
                </wp:positionV>
                <wp:extent cx="2360930" cy="1404620"/>
                <wp:effectExtent l="0" t="0" r="22860" b="1143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E6" w:rsidRDefault="00FA08E6">
                            <w:r>
                              <w:t xml:space="preserve">2. </w:t>
                            </w:r>
                            <w:r w:rsidRPr="00FA08E6">
                              <w:t>Ker je eno število trimestno, ostalima številoma pripišeš ustrezno  število ničel.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3.6pt;margin-top:37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">
                <v:textbox style="mso-fit-shape-to-text:t">
                  <w:txbxContent>
                    <w:p w:rsidR="00FA08E6" w:rsidRDefault="00FA08E6">
                      <w:r>
                        <w:t xml:space="preserve">2. </w:t>
                      </w:r>
                      <w:r w:rsidRPr="00FA08E6">
                        <w:t>Ker je eno število trimestno, ostalima številoma pripišeš ustrezno  število ničel.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ab/>
      </w:r>
    </w:p>
    <w:tbl>
      <w:tblPr>
        <w:tblStyle w:val="Tabelamrea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299"/>
        <w:gridCol w:w="410"/>
        <w:gridCol w:w="425"/>
        <w:gridCol w:w="425"/>
      </w:tblGrid>
      <w:tr w:rsidR="00FA08E6" w:rsidRPr="00FA08E6" w:rsidTr="00371445">
        <w:tc>
          <w:tcPr>
            <w:tcW w:w="426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C45911" w:themeColor="accent2" w:themeShade="BF"/>
                <w:sz w:val="32"/>
                <w:szCs w:val="32"/>
              </w:rPr>
              <w:t>D</w:t>
            </w: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2E74B5" w:themeColor="accent1" w:themeShade="BF"/>
                <w:sz w:val="32"/>
                <w:szCs w:val="32"/>
              </w:rPr>
              <w:t>E</w:t>
            </w:r>
          </w:p>
        </w:tc>
        <w:tc>
          <w:tcPr>
            <w:tcW w:w="299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10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BF8F00" w:themeColor="accent4" w:themeShade="BF"/>
                <w:sz w:val="32"/>
                <w:szCs w:val="32"/>
              </w:rPr>
              <w:t>d</w:t>
            </w: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538135" w:themeColor="accent6" w:themeShade="BF"/>
                <w:sz w:val="32"/>
                <w:szCs w:val="32"/>
              </w:rPr>
              <w:t>s</w:t>
            </w: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7030A0"/>
                <w:sz w:val="32"/>
                <w:szCs w:val="32"/>
              </w:rPr>
              <w:t>t</w:t>
            </w:r>
          </w:p>
        </w:tc>
      </w:tr>
      <w:tr w:rsidR="00FA08E6" w:rsidRPr="00FA08E6" w:rsidTr="00371445">
        <w:tc>
          <w:tcPr>
            <w:tcW w:w="426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299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10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7</w:t>
            </w: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FA08E6" w:rsidRPr="00FA08E6" w:rsidTr="00371445">
        <w:tc>
          <w:tcPr>
            <w:tcW w:w="426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299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10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9</w:t>
            </w: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4</w:t>
            </w:r>
          </w:p>
        </w:tc>
      </w:tr>
      <w:tr w:rsidR="00FA08E6" w:rsidRPr="00FA08E6" w:rsidTr="00371445">
        <w:tc>
          <w:tcPr>
            <w:tcW w:w="426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299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10" w:type="dxa"/>
          </w:tcPr>
          <w:p w:rsidR="00FA08E6" w:rsidRPr="00FA08E6" w:rsidRDefault="00FA08E6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FF0000"/>
                <w:sz w:val="32"/>
                <w:szCs w:val="32"/>
              </w:rPr>
            </w:pPr>
            <w:r w:rsidRPr="00FA08E6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FA08E6" w:rsidRPr="00FA08E6" w:rsidRDefault="00FA08E6" w:rsidP="00F71291">
            <w:pPr>
              <w:rPr>
                <w:b/>
                <w:color w:val="FF0000"/>
                <w:sz w:val="32"/>
                <w:szCs w:val="32"/>
              </w:rPr>
            </w:pPr>
            <w:r w:rsidRPr="00FA08E6"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</w:tbl>
    <w:p w:rsidR="00AB2F05" w:rsidRDefault="00AB2F05">
      <w:pPr>
        <w:rPr>
          <w:b/>
          <w:color w:val="00B0F0"/>
          <w:sz w:val="24"/>
          <w:szCs w:val="24"/>
        </w:rPr>
      </w:pPr>
    </w:p>
    <w:p w:rsidR="00AB2F05" w:rsidRDefault="00AB2F05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br w:type="page"/>
      </w:r>
    </w:p>
    <w:p w:rsidR="00F54762" w:rsidRDefault="00F54762">
      <w:pPr>
        <w:rPr>
          <w:b/>
          <w:color w:val="00B0F0"/>
          <w:sz w:val="24"/>
          <w:szCs w:val="24"/>
        </w:rPr>
      </w:pPr>
    </w:p>
    <w:tbl>
      <w:tblPr>
        <w:tblStyle w:val="Tabelamre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30"/>
        <w:gridCol w:w="299"/>
        <w:gridCol w:w="405"/>
        <w:gridCol w:w="425"/>
        <w:gridCol w:w="567"/>
      </w:tblGrid>
      <w:tr w:rsidR="00F54762" w:rsidRPr="00FA08E6" w:rsidTr="00371445"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C45911" w:themeColor="accent2" w:themeShade="BF"/>
                <w:sz w:val="32"/>
                <w:szCs w:val="32"/>
              </w:rPr>
              <w:t>D</w:t>
            </w:r>
          </w:p>
        </w:tc>
        <w:tc>
          <w:tcPr>
            <w:tcW w:w="430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2E74B5" w:themeColor="accent1" w:themeShade="BF"/>
                <w:sz w:val="32"/>
                <w:szCs w:val="32"/>
              </w:rPr>
              <w:t>E</w:t>
            </w:r>
          </w:p>
        </w:tc>
        <w:tc>
          <w:tcPr>
            <w:tcW w:w="29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0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BF8F00" w:themeColor="accent4" w:themeShade="BF"/>
                <w:sz w:val="32"/>
                <w:szCs w:val="32"/>
              </w:rPr>
              <w:t>d</w:t>
            </w: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538135" w:themeColor="accent6" w:themeShade="BF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A08E6">
              <w:rPr>
                <w:b/>
                <w:color w:val="7030A0"/>
                <w:sz w:val="32"/>
                <w:szCs w:val="32"/>
              </w:rPr>
              <w:t>t</w:t>
            </w:r>
          </w:p>
        </w:tc>
      </w:tr>
      <w:tr w:rsidR="00F54762" w:rsidRPr="00FA08E6" w:rsidTr="00371445"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30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29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0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7</w:t>
            </w: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F54762" w:rsidRPr="00FA08E6" w:rsidTr="00371445"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30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29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0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9</w:t>
            </w: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4</w:t>
            </w:r>
          </w:p>
        </w:tc>
      </w:tr>
      <w:tr w:rsidR="00F54762" w:rsidRPr="00FA08E6" w:rsidTr="00371445">
        <w:tc>
          <w:tcPr>
            <w:tcW w:w="425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 w:rsidRPr="00FA08E6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 w:rsidRPr="00FA08E6"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F54762" w:rsidRPr="00FA08E6" w:rsidTr="00371445">
        <w:tc>
          <w:tcPr>
            <w:tcW w:w="425" w:type="dxa"/>
            <w:tcBorders>
              <w:top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54762"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54762" w:rsidRP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54762">
              <w:rPr>
                <w:b/>
                <w:color w:val="00B0F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4762" w:rsidRP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54762">
              <w:rPr>
                <w:b/>
                <w:color w:val="00B0F0"/>
                <w:sz w:val="32"/>
                <w:szCs w:val="32"/>
              </w:rPr>
              <w:t>4</w:t>
            </w:r>
          </w:p>
        </w:tc>
      </w:tr>
    </w:tbl>
    <w:p w:rsidR="00F54762" w:rsidRDefault="00F54762">
      <w:pPr>
        <w:rPr>
          <w:b/>
          <w:color w:val="00B0F0"/>
          <w:sz w:val="24"/>
          <w:szCs w:val="24"/>
        </w:rPr>
      </w:pPr>
      <w:r w:rsidRPr="00F54762">
        <w:rPr>
          <w:b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873760</wp:posOffset>
                </wp:positionV>
                <wp:extent cx="2360930" cy="1404620"/>
                <wp:effectExtent l="0" t="0" r="22860" b="1143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762" w:rsidRPr="00F54762" w:rsidRDefault="00F54762">
                            <w:pPr>
                              <w:rPr>
                                <w:b/>
                              </w:rPr>
                            </w:pPr>
                            <w:r w:rsidRPr="00F54762">
                              <w:rPr>
                                <w:b/>
                              </w:rPr>
                              <w:t>Najprej prepišeš decimalno vejico</w:t>
                            </w:r>
                            <w:r>
                              <w:t xml:space="preserve">(če si si ogledal/a posnetek, si opazil/a, da je vejico napisal na koncu.) </w:t>
                            </w:r>
                            <w:r w:rsidRPr="00F54762">
                              <w:rPr>
                                <w:b/>
                              </w:rPr>
                              <w:t>Jaz pa želim, da vejico napišeš takoj, ko do nje prideš.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6.85pt;margin-top:68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">
                <v:textbox style="mso-fit-shape-to-text:t">
                  <w:txbxContent>
                    <w:p w:rsidR="00F54762" w:rsidRPr="00F54762" w:rsidRDefault="00F54762">
                      <w:pPr>
                        <w:rPr>
                          <w:b/>
                        </w:rPr>
                      </w:pPr>
                      <w:r w:rsidRPr="00F54762">
                        <w:rPr>
                          <w:b/>
                        </w:rPr>
                        <w:t>Najprej prepišeš decimalno vejico</w:t>
                      </w:r>
                      <w:r>
                        <w:t xml:space="preserve">(če si si ogledal/a posnetek, si opazil/a, da je vejico napisal na koncu.) </w:t>
                      </w:r>
                      <w:r w:rsidRPr="00F54762">
                        <w:rPr>
                          <w:b/>
                        </w:rPr>
                        <w:t>Jaz pa želim, da vejico napišeš takoj, ko do nje prideš.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4762">
        <w:rPr>
          <w:b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-316865</wp:posOffset>
                </wp:positionV>
                <wp:extent cx="2360930" cy="1404620"/>
                <wp:effectExtent l="0" t="0" r="22860" b="1143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762" w:rsidRDefault="00F54762">
                            <w:r>
                              <w:t>4. Ker je 7+9+3 =19</w:t>
                            </w:r>
                          </w:p>
                          <w:p w:rsidR="00F54762" w:rsidRPr="00F54762" w:rsidRDefault="00F5476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9 podpišeš pod desetine in </w:t>
                            </w:r>
                            <w:r w:rsidRPr="00F54762">
                              <w:rPr>
                                <w:b/>
                                <w:color w:val="FF0000"/>
                              </w:rPr>
                              <w:t>eno šteješ naprej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6.35pt;margin-top:-24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">
                <v:textbox style="mso-fit-shape-to-text:t">
                  <w:txbxContent>
                    <w:p w:rsidR="00F54762" w:rsidRDefault="00F54762">
                      <w:r>
                        <w:t>4. Ker je 7+9+3 =19</w:t>
                      </w:r>
                    </w:p>
                    <w:p w:rsidR="00F54762" w:rsidRPr="00F54762" w:rsidRDefault="00F5476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9 podpišeš pod desetine in </w:t>
                      </w:r>
                      <w:r w:rsidRPr="00F54762">
                        <w:rPr>
                          <w:b/>
                          <w:color w:val="FF0000"/>
                        </w:rPr>
                        <w:t>eno šteješ naprej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8E6">
        <w:rPr>
          <w:b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-998855</wp:posOffset>
                </wp:positionV>
                <wp:extent cx="2360930" cy="1404620"/>
                <wp:effectExtent l="0" t="0" r="22860" b="1143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E6" w:rsidRDefault="00FA08E6">
                            <w:r>
                              <w:t xml:space="preserve">3. Nato seštevaš, </w:t>
                            </w:r>
                            <w:r w:rsidR="00F54762">
                              <w:t>tako</w:t>
                            </w:r>
                            <w:r>
                              <w:t xml:space="preserve"> kot naravna števila</w:t>
                            </w:r>
                            <w:r w:rsidR="00F54762">
                              <w:t xml:space="preserve"> od desne proti levi.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1.1pt;margin-top:-78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">
                <v:textbox style="mso-fit-shape-to-text:t">
                  <w:txbxContent>
                    <w:p w:rsidR="00FA08E6" w:rsidRDefault="00FA08E6">
                      <w:r>
                        <w:t xml:space="preserve">3. Nato seštevaš, </w:t>
                      </w:r>
                      <w:r w:rsidR="00F54762">
                        <w:t>tako</w:t>
                      </w:r>
                      <w:r>
                        <w:t xml:space="preserve"> kot naravna števila</w:t>
                      </w:r>
                      <w:r w:rsidR="00F54762">
                        <w:t xml:space="preserve"> od desne proti levi.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299"/>
        <w:gridCol w:w="410"/>
        <w:gridCol w:w="379"/>
        <w:gridCol w:w="471"/>
      </w:tblGrid>
      <w:tr w:rsidR="00F54762" w:rsidRPr="00FA08E6" w:rsidTr="00371445">
        <w:tc>
          <w:tcPr>
            <w:tcW w:w="988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29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10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7</w:t>
            </w:r>
          </w:p>
        </w:tc>
        <w:tc>
          <w:tcPr>
            <w:tcW w:w="37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5</w:t>
            </w:r>
          </w:p>
        </w:tc>
        <w:tc>
          <w:tcPr>
            <w:tcW w:w="471" w:type="dxa"/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F54762" w:rsidRPr="00FA08E6" w:rsidTr="00371445">
        <w:tc>
          <w:tcPr>
            <w:tcW w:w="988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29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10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9</w:t>
            </w:r>
          </w:p>
        </w:tc>
        <w:tc>
          <w:tcPr>
            <w:tcW w:w="37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4</w:t>
            </w:r>
          </w:p>
        </w:tc>
      </w:tr>
      <w:tr w:rsidR="00F54762" w:rsidRPr="00FA08E6" w:rsidTr="00371445">
        <w:tc>
          <w:tcPr>
            <w:tcW w:w="988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29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10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379" w:type="dxa"/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 w:rsidRPr="00FA08E6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 w:rsidRPr="00FA08E6"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F54762" w:rsidRPr="00FA08E6" w:rsidTr="00371445">
        <w:tc>
          <w:tcPr>
            <w:tcW w:w="988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4762" w:rsidRPr="00F54762" w:rsidRDefault="00F54762" w:rsidP="00F71291">
            <w:pPr>
              <w:rPr>
                <w:b/>
                <w:color w:val="00B0F0"/>
                <w:sz w:val="18"/>
                <w:szCs w:val="18"/>
              </w:rPr>
            </w:pPr>
            <w:r w:rsidRPr="00F54762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F54762" w:rsidRPr="00F54762" w:rsidTr="00371445">
        <w:tc>
          <w:tcPr>
            <w:tcW w:w="988" w:type="dxa"/>
            <w:tcBorders>
              <w:top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F54762" w:rsidRPr="00F54762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,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54762">
              <w:rPr>
                <w:b/>
                <w:color w:val="00B0F0"/>
                <w:sz w:val="32"/>
                <w:szCs w:val="32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F54762" w:rsidRP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54762">
              <w:rPr>
                <w:b/>
                <w:color w:val="00B0F0"/>
                <w:sz w:val="32"/>
                <w:szCs w:val="32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F54762" w:rsidRP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54762">
              <w:rPr>
                <w:b/>
                <w:color w:val="00B0F0"/>
                <w:sz w:val="32"/>
                <w:szCs w:val="32"/>
              </w:rPr>
              <w:t>4</w:t>
            </w:r>
          </w:p>
        </w:tc>
      </w:tr>
    </w:tbl>
    <w:p w:rsidR="00FA08E6" w:rsidRDefault="00FA08E6">
      <w:pPr>
        <w:rPr>
          <w:b/>
          <w:color w:val="00B0F0"/>
          <w:sz w:val="24"/>
          <w:szCs w:val="24"/>
        </w:rPr>
      </w:pPr>
    </w:p>
    <w:p w:rsidR="00F54762" w:rsidRDefault="00F54762">
      <w:pPr>
        <w:rPr>
          <w:b/>
          <w:color w:val="00B0F0"/>
          <w:sz w:val="24"/>
          <w:szCs w:val="24"/>
        </w:rPr>
      </w:pPr>
    </w:p>
    <w:p w:rsidR="00F54762" w:rsidRDefault="00F54762">
      <w:pPr>
        <w:rPr>
          <w:b/>
          <w:color w:val="00B0F0"/>
          <w:sz w:val="24"/>
          <w:szCs w:val="24"/>
        </w:rPr>
      </w:pPr>
    </w:p>
    <w:p w:rsidR="00F54762" w:rsidRDefault="00F54762">
      <w:pPr>
        <w:rPr>
          <w:b/>
          <w:color w:val="00B0F0"/>
          <w:sz w:val="24"/>
          <w:szCs w:val="24"/>
        </w:rPr>
      </w:pPr>
      <w:r w:rsidRPr="00F54762">
        <w:rPr>
          <w:b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222250</wp:posOffset>
                </wp:positionV>
                <wp:extent cx="2360930" cy="1404620"/>
                <wp:effectExtent l="0" t="0" r="22860" b="1143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762" w:rsidRDefault="00F54762">
                            <w:r>
                              <w:t>Nato seštevaš naprej, tako kot z naravnimi števili že znaš!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5.1pt;margin-top:17.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">
                <v:textbox style="mso-fit-shape-to-text:t">
                  <w:txbxContent>
                    <w:p w:rsidR="00F54762" w:rsidRDefault="00F54762">
                      <w:r>
                        <w:t>Nato seštevaš naprej, tako kot z naravnimi števili že znaš!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79"/>
        <w:gridCol w:w="350"/>
        <w:gridCol w:w="426"/>
        <w:gridCol w:w="425"/>
        <w:gridCol w:w="425"/>
      </w:tblGrid>
      <w:tr w:rsidR="00F54762" w:rsidRPr="00FA08E6" w:rsidTr="00371445">
        <w:tc>
          <w:tcPr>
            <w:tcW w:w="967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37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350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26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7</w:t>
            </w: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F54762" w:rsidRPr="00FA08E6" w:rsidTr="00371445">
        <w:tc>
          <w:tcPr>
            <w:tcW w:w="967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37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350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26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9</w:t>
            </w: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4</w:t>
            </w:r>
          </w:p>
        </w:tc>
      </w:tr>
      <w:tr w:rsidR="00F54762" w:rsidRPr="00FA08E6" w:rsidTr="00371445">
        <w:tc>
          <w:tcPr>
            <w:tcW w:w="967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379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350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26" w:type="dxa"/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 w:rsidRPr="00FA08E6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 w:rsidRPr="00FA08E6"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F54762" w:rsidRPr="00FA08E6" w:rsidTr="00371445">
        <w:tc>
          <w:tcPr>
            <w:tcW w:w="967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F54762" w:rsidRPr="00F54762" w:rsidRDefault="00F54762" w:rsidP="00F71291">
            <w:pPr>
              <w:rPr>
                <w:b/>
                <w:color w:val="00B0F0"/>
                <w:sz w:val="18"/>
                <w:szCs w:val="18"/>
              </w:rPr>
            </w:pPr>
            <w:r w:rsidRPr="00F54762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F54762" w:rsidRPr="00F54762" w:rsidTr="00371445">
        <w:tc>
          <w:tcPr>
            <w:tcW w:w="967" w:type="dxa"/>
            <w:tcBorders>
              <w:top w:val="single" w:sz="4" w:space="0" w:color="auto"/>
            </w:tcBorders>
          </w:tcPr>
          <w:p w:rsidR="00F54762" w:rsidRPr="00FA08E6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54762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F54762" w:rsidRPr="00F54762" w:rsidRDefault="00F54762" w:rsidP="00F71291">
            <w:pPr>
              <w:rPr>
                <w:b/>
                <w:color w:val="FF0000"/>
                <w:sz w:val="32"/>
                <w:szCs w:val="32"/>
              </w:rPr>
            </w:pPr>
            <w:r w:rsidRPr="00371445">
              <w:rPr>
                <w:b/>
                <w:color w:val="00B0F0"/>
                <w:sz w:val="32"/>
                <w:szCs w:val="32"/>
              </w:rPr>
              <w:t>,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54762">
              <w:rPr>
                <w:b/>
                <w:color w:val="00B0F0"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54762" w:rsidRP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54762">
              <w:rPr>
                <w:b/>
                <w:color w:val="00B0F0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54762" w:rsidRPr="00F54762" w:rsidRDefault="00F54762" w:rsidP="00F71291">
            <w:pPr>
              <w:rPr>
                <w:b/>
                <w:color w:val="00B0F0"/>
                <w:sz w:val="32"/>
                <w:szCs w:val="32"/>
              </w:rPr>
            </w:pPr>
            <w:r w:rsidRPr="00F54762">
              <w:rPr>
                <w:b/>
                <w:color w:val="00B0F0"/>
                <w:sz w:val="32"/>
                <w:szCs w:val="32"/>
              </w:rPr>
              <w:t>4</w:t>
            </w:r>
          </w:p>
        </w:tc>
      </w:tr>
    </w:tbl>
    <w:p w:rsidR="00F54762" w:rsidRDefault="00F54762">
      <w:pPr>
        <w:rPr>
          <w:b/>
          <w:color w:val="00B0F0"/>
          <w:sz w:val="24"/>
          <w:szCs w:val="24"/>
        </w:rPr>
      </w:pPr>
    </w:p>
    <w:p w:rsidR="00371445" w:rsidRDefault="00371445">
      <w:pPr>
        <w:rPr>
          <w:b/>
          <w:color w:val="00B0F0"/>
          <w:sz w:val="24"/>
          <w:szCs w:val="24"/>
        </w:rPr>
      </w:pPr>
    </w:p>
    <w:p w:rsidR="00371445" w:rsidRDefault="00371445">
      <w:pPr>
        <w:rPr>
          <w:b/>
          <w:sz w:val="24"/>
          <w:szCs w:val="24"/>
        </w:rPr>
      </w:pPr>
      <w:r w:rsidRPr="00371445">
        <w:rPr>
          <w:b/>
          <w:sz w:val="24"/>
          <w:szCs w:val="24"/>
        </w:rPr>
        <w:t>Vaja</w:t>
      </w:r>
    </w:p>
    <w:p w:rsidR="00E2332A" w:rsidRDefault="00E233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Naloge rešuješ v šolski zvezek!</w:t>
      </w:r>
    </w:p>
    <w:p w:rsidR="00AB2F05" w:rsidRDefault="00AB2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Poimenuj člene pri seštevanju!</w:t>
      </w:r>
    </w:p>
    <w:p w:rsidR="00AB2F05" w:rsidRPr="00AB2F05" w:rsidRDefault="00AB2F05" w:rsidP="00AB2F05">
      <w:pPr>
        <w:ind w:left="1416" w:firstLine="708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340360</wp:posOffset>
                </wp:positionV>
                <wp:extent cx="523875" cy="400050"/>
                <wp:effectExtent l="0" t="0" r="66675" b="571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111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338.65pt;margin-top:26.8pt;width:41.2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340360</wp:posOffset>
                </wp:positionV>
                <wp:extent cx="333375" cy="533400"/>
                <wp:effectExtent l="0" t="0" r="66675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1ECF3" id="Raven puščični povezovalnik 8" o:spid="_x0000_s1026" type="#_x0000_t32" style="position:absolute;margin-left:222.4pt;margin-top:26.8pt;width:26.2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340360</wp:posOffset>
                </wp:positionV>
                <wp:extent cx="619125" cy="400050"/>
                <wp:effectExtent l="38100" t="0" r="28575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63B0C" id="Raven puščični povezovalnik 7" o:spid="_x0000_s1026" type="#_x0000_t32" style="position:absolute;margin-left:75.4pt;margin-top:26.8pt;width:48.75pt;height:31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AB2F05">
        <w:rPr>
          <w:b/>
          <w:sz w:val="40"/>
          <w:szCs w:val="40"/>
        </w:rPr>
        <w:t xml:space="preserve">1,55 </w:t>
      </w:r>
      <w:r>
        <w:rPr>
          <w:b/>
          <w:sz w:val="40"/>
          <w:szCs w:val="40"/>
        </w:rPr>
        <w:tab/>
      </w:r>
      <w:r w:rsidRPr="00AB2F05">
        <w:rPr>
          <w:b/>
          <w:sz w:val="40"/>
          <w:szCs w:val="40"/>
        </w:rPr>
        <w:t xml:space="preserve">+ </w:t>
      </w:r>
      <w:r>
        <w:rPr>
          <w:b/>
          <w:sz w:val="40"/>
          <w:szCs w:val="40"/>
        </w:rPr>
        <w:tab/>
      </w:r>
      <w:r w:rsidRPr="00AB2F05">
        <w:rPr>
          <w:b/>
          <w:sz w:val="40"/>
          <w:szCs w:val="40"/>
        </w:rPr>
        <w:t xml:space="preserve">1,34 </w:t>
      </w:r>
      <w:r>
        <w:rPr>
          <w:b/>
          <w:sz w:val="40"/>
          <w:szCs w:val="40"/>
        </w:rPr>
        <w:tab/>
      </w:r>
      <w:r w:rsidRPr="00AB2F05">
        <w:rPr>
          <w:b/>
          <w:sz w:val="40"/>
          <w:szCs w:val="40"/>
        </w:rPr>
        <w:t xml:space="preserve">= </w:t>
      </w:r>
      <w:r>
        <w:rPr>
          <w:b/>
          <w:sz w:val="40"/>
          <w:szCs w:val="40"/>
        </w:rPr>
        <w:tab/>
      </w:r>
      <w:r w:rsidRPr="00AB2F05">
        <w:rPr>
          <w:b/>
          <w:sz w:val="40"/>
          <w:szCs w:val="40"/>
        </w:rPr>
        <w:t>2,89</w:t>
      </w:r>
    </w:p>
    <w:p w:rsidR="00371445" w:rsidRDefault="00E2332A">
      <w:pPr>
        <w:rPr>
          <w:b/>
          <w:color w:val="00B0F0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5B23829" wp14:editId="61216305">
            <wp:extent cx="5514975" cy="4761220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443" t="19400" r="43292" b="32614"/>
                    <a:stretch/>
                  </pic:blipFill>
                  <pic:spPr bwMode="auto">
                    <a:xfrm>
                      <a:off x="0" y="0"/>
                      <a:ext cx="5544439" cy="478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F05" w:rsidRDefault="00AB2F05">
      <w:pPr>
        <w:rPr>
          <w:b/>
          <w:color w:val="00B0F0"/>
          <w:sz w:val="24"/>
          <w:szCs w:val="24"/>
        </w:rPr>
      </w:pPr>
    </w:p>
    <w:p w:rsidR="00AB2F05" w:rsidRPr="00FA08E6" w:rsidRDefault="00AB2F05">
      <w:pPr>
        <w:rPr>
          <w:b/>
          <w:color w:val="00B0F0"/>
          <w:sz w:val="24"/>
          <w:szCs w:val="24"/>
        </w:rPr>
      </w:pPr>
    </w:p>
    <w:sectPr w:rsidR="00AB2F05" w:rsidRPr="00FA08E6" w:rsidSect="00AB2F05">
      <w:footerReference w:type="default" r:id="rId10"/>
      <w:headerReference w:type="first" r:id="rId11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A5" w:rsidRDefault="00FC45A5" w:rsidP="00415849">
      <w:pPr>
        <w:spacing w:after="0" w:line="240" w:lineRule="auto"/>
      </w:pPr>
      <w:r>
        <w:separator/>
      </w:r>
    </w:p>
  </w:endnote>
  <w:endnote w:type="continuationSeparator" w:id="0">
    <w:p w:rsidR="00FC45A5" w:rsidRDefault="00FC45A5" w:rsidP="0041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9" w:rsidRPr="00E2332A" w:rsidRDefault="00E2332A">
    <w:pPr>
      <w:pStyle w:val="Noga"/>
      <w:rPr>
        <w:sz w:val="16"/>
        <w:szCs w:val="16"/>
      </w:rPr>
    </w:pPr>
    <w:r w:rsidRPr="00E2332A">
      <w:rPr>
        <w:sz w:val="16"/>
        <w:szCs w:val="16"/>
      </w:rPr>
      <w:t>Matematika 6r,Samostojni delovni zvezek 2.del, DZS</w:t>
    </w:r>
  </w:p>
  <w:p w:rsidR="00415849" w:rsidRDefault="004158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A5" w:rsidRDefault="00FC45A5" w:rsidP="00415849">
      <w:pPr>
        <w:spacing w:after="0" w:line="240" w:lineRule="auto"/>
      </w:pPr>
      <w:r>
        <w:separator/>
      </w:r>
    </w:p>
  </w:footnote>
  <w:footnote w:type="continuationSeparator" w:id="0">
    <w:p w:rsidR="00FC45A5" w:rsidRDefault="00FC45A5" w:rsidP="0041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2A" w:rsidRDefault="00E2332A" w:rsidP="00E2332A">
    <w:pPr>
      <w:pStyle w:val="Glava"/>
    </w:pPr>
    <w:r>
      <w:t>DELO NA DALJAVO</w:t>
    </w:r>
  </w:p>
  <w:p w:rsidR="00E2332A" w:rsidRDefault="00E2332A" w:rsidP="00E2332A">
    <w:pPr>
      <w:pStyle w:val="Glava"/>
    </w:pPr>
    <w:r>
      <w:t xml:space="preserve">MATEAMTIKA </w:t>
    </w:r>
    <w:r>
      <w:tab/>
      <w:t>6R</w:t>
    </w:r>
  </w:p>
  <w:p w:rsidR="00E2332A" w:rsidRDefault="00E2332A" w:rsidP="00E2332A">
    <w:pPr>
      <w:pStyle w:val="Glava"/>
    </w:pPr>
    <w:r>
      <w:t>TOREK,31.3.2020</w:t>
    </w:r>
  </w:p>
  <w:p w:rsidR="00E2332A" w:rsidRDefault="00E2332A" w:rsidP="00E2332A">
    <w:pPr>
      <w:pStyle w:val="Glava"/>
    </w:pPr>
  </w:p>
  <w:p w:rsidR="00E2332A" w:rsidRDefault="00E233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73BE1"/>
    <w:multiLevelType w:val="hybridMultilevel"/>
    <w:tmpl w:val="A8264A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5C"/>
    <w:rsid w:val="00023DCB"/>
    <w:rsid w:val="001C6220"/>
    <w:rsid w:val="00371445"/>
    <w:rsid w:val="00415849"/>
    <w:rsid w:val="0042605C"/>
    <w:rsid w:val="00696FE8"/>
    <w:rsid w:val="00832B80"/>
    <w:rsid w:val="00AB2F05"/>
    <w:rsid w:val="00AB3950"/>
    <w:rsid w:val="00B7090B"/>
    <w:rsid w:val="00CE749C"/>
    <w:rsid w:val="00E2332A"/>
    <w:rsid w:val="00E5438B"/>
    <w:rsid w:val="00F54762"/>
    <w:rsid w:val="00FA08E6"/>
    <w:rsid w:val="00F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1255-F6DA-4434-AF9C-FF02BDA4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5849"/>
  </w:style>
  <w:style w:type="paragraph" w:styleId="Noga">
    <w:name w:val="footer"/>
    <w:basedOn w:val="Navaden"/>
    <w:link w:val="NogaZnak"/>
    <w:uiPriority w:val="99"/>
    <w:unhideWhenUsed/>
    <w:rsid w:val="0041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5849"/>
  </w:style>
  <w:style w:type="character" w:styleId="Hiperpovezava">
    <w:name w:val="Hyperlink"/>
    <w:basedOn w:val="Privzetapisavaodstavka"/>
    <w:uiPriority w:val="99"/>
    <w:unhideWhenUsed/>
    <w:rsid w:val="00FA08E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A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A08E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B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a.si/sestevanje-decimalnih-stevi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6/509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Local\Temp\6_matematika%206a%20Ter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6_matematika 6a Teran</Template>
  <TotalTime>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1</cp:revision>
  <dcterms:created xsi:type="dcterms:W3CDTF">2020-03-30T14:56:00Z</dcterms:created>
  <dcterms:modified xsi:type="dcterms:W3CDTF">2020-03-30T14:57:00Z</dcterms:modified>
</cp:coreProperties>
</file>