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s postavitvijo glave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Podatkizastik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sl-SI"/>
              </w:rPr>
              <mc:AlternateContent>
                <mc:Choice Requires="wps">
                  <w:drawing>
                    <wp:inline distT="0" distB="0" distL="0" distR="0" wp14:anchorId="29E64234" wp14:editId="4774274C">
                      <wp:extent cx="3533775" cy="407670"/>
                      <wp:effectExtent l="19050" t="19050" r="28575" b="13970"/>
                      <wp:docPr id="18" name="Oblik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Default="008B4201" w:rsidP="008B4201">
                                  <w:pPr>
                                    <w:pStyle w:val="Logotip"/>
                                    <w:ind w:left="0"/>
                                    <w:jc w:val="left"/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>Pouk na daljavo</w:t>
                                  </w:r>
                                </w:p>
                                <w:p w:rsidR="008B4201" w:rsidRDefault="008B4201" w:rsidP="008B4201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>Razred . 7b</w:t>
                                  </w:r>
                                </w:p>
                                <w:p w:rsidR="008B4201" w:rsidRDefault="008B4201" w:rsidP="008B4201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>Datum: 24.4.2020</w:t>
                                  </w:r>
                                </w:p>
                                <w:p w:rsidR="008B4201" w:rsidRDefault="008B4201" w:rsidP="008B4201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</w:t>
                                  </w:r>
                                  <w:hyperlink r:id="rId9" w:history="1">
                                    <w:r w:rsidRPr="00333633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8B4201" w:rsidRPr="008B4201" w:rsidRDefault="008B4201" w:rsidP="008B4201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lika 61" o:spid="_x0000_s1026" style="width:278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Default="008B4201" w:rsidP="008B4201">
                            <w:pPr>
                              <w:pStyle w:val="Logotip"/>
                              <w:ind w:left="0"/>
                              <w:jc w:val="left"/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>Pouk na daljavo</w:t>
                            </w:r>
                          </w:p>
                          <w:p w:rsidR="008B4201" w:rsidRDefault="008B4201" w:rsidP="008B4201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>Razred . 7b</w:t>
                            </w:r>
                          </w:p>
                          <w:p w:rsidR="008B4201" w:rsidRDefault="008B4201" w:rsidP="008B4201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>Datum: 24.4.2020</w:t>
                            </w:r>
                          </w:p>
                          <w:p w:rsidR="008B4201" w:rsidRDefault="008B4201" w:rsidP="008B4201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</w:t>
                            </w:r>
                            <w:hyperlink r:id="rId10" w:history="1">
                              <w:r w:rsidRPr="00333633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8B4201" w:rsidRPr="008B4201" w:rsidRDefault="008B4201" w:rsidP="008B4201">
                            <w:pPr>
                              <w:rPr>
                                <w:lang w:bidi="sl-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914D6B">
        <w:trPr>
          <w:trHeight w:val="2197"/>
          <w:jc w:val="center"/>
        </w:trPr>
        <w:tc>
          <w:tcPr>
            <w:tcW w:w="10800" w:type="dxa"/>
            <w:vAlign w:val="bottom"/>
          </w:tcPr>
          <w:p w:rsidR="00A66B18" w:rsidRPr="00A66B18" w:rsidRDefault="003E0593" w:rsidP="00A66B18">
            <w:pPr>
              <w:pStyle w:val="Podatkizastik"/>
            </w:pPr>
            <w:sdt>
              <w:sdtPr>
                <w:id w:val="16431486"/>
                <w:placeholder>
                  <w:docPart w:val="4A3198B3741D44699B78D238227D375D"/>
                </w:placeholder>
                <w:temporary/>
                <w:showingPlcHdr/>
                <w15:appearance w15:val="hidden"/>
              </w:sdtPr>
              <w:sdtEndPr/>
              <w:sdtContent>
                <w:r w:rsidR="00394757">
                  <w:rPr>
                    <w:lang w:bidi="sl-SI"/>
                  </w:rPr>
                  <w:t>[</w:t>
                </w:r>
                <w:r w:rsidR="00A66B18" w:rsidRPr="00A66B18">
                  <w:rPr>
                    <w:rStyle w:val="Besedilooznabemesta"/>
                    <w:color w:val="FFFFFF" w:themeColor="background1"/>
                    <w:lang w:bidi="sl-SI"/>
                  </w:rPr>
                  <w:t>Ime podjetja</w:t>
                </w:r>
                <w:r w:rsidR="00394757">
                  <w:rPr>
                    <w:rStyle w:val="Besedilooznabemesta"/>
                    <w:color w:val="FFFFFF" w:themeColor="background1"/>
                    <w:lang w:bidi="sl-SI"/>
                  </w:rPr>
                  <w:t>]</w:t>
                </w:r>
              </w:sdtContent>
            </w:sdt>
          </w:p>
          <w:p w:rsidR="003E24DF" w:rsidRPr="0041428F" w:rsidRDefault="003E0593" w:rsidP="00A66B18">
            <w:pPr>
              <w:pStyle w:val="Podatkizastik"/>
            </w:pPr>
            <w:sdt>
              <w:sdtPr>
                <w:id w:val="470181481"/>
                <w:placeholder>
                  <w:docPart w:val="F5AFBBBD91EA4E3AB05BA5EF23ED63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sl-SI"/>
                  </w:rPr>
                  <w:t>[</w:t>
                </w:r>
                <w:r w:rsidR="003E24DF" w:rsidRPr="0041428F">
                  <w:rPr>
                    <w:lang w:bidi="sl-SI"/>
                  </w:rPr>
                  <w:t>Ulica, poštna številka, mesto</w:t>
                </w:r>
                <w:r w:rsidR="00394757">
                  <w:rPr>
                    <w:lang w:bidi="sl-SI"/>
                  </w:rPr>
                  <w:t>]</w:t>
                </w:r>
              </w:sdtContent>
            </w:sdt>
          </w:p>
          <w:p w:rsidR="003E24DF" w:rsidRPr="00A66B18" w:rsidRDefault="003E0593" w:rsidP="00A66B18">
            <w:pPr>
              <w:pStyle w:val="Podatkizastik"/>
            </w:pPr>
            <w:sdt>
              <w:sdtPr>
                <w:rPr>
                  <w:rStyle w:val="Krepko"/>
                  <w:b w:val="0"/>
                  <w:bCs w:val="0"/>
                </w:rPr>
                <w:id w:val="-2020231277"/>
                <w:placeholder>
                  <w:docPart w:val="025071C984D642499D3BEF93F6FE46EF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94757">
                  <w:rPr>
                    <w:rStyle w:val="Krepko"/>
                    <w:b w:val="0"/>
                    <w:lang w:bidi="sl-SI"/>
                  </w:rPr>
                  <w:t>[</w:t>
                </w:r>
                <w:r w:rsidR="00A66B18" w:rsidRPr="00A66B18">
                  <w:rPr>
                    <w:rStyle w:val="Besedilooznabemesta"/>
                    <w:color w:val="FFFFFF" w:themeColor="background1"/>
                    <w:lang w:bidi="sl-SI"/>
                  </w:rPr>
                  <w:t>Telefon</w:t>
                </w:r>
                <w:r w:rsidR="00394757">
                  <w:rPr>
                    <w:rStyle w:val="Besedilooznabemesta"/>
                    <w:color w:val="FFFFFF" w:themeColor="background1"/>
                    <w:lang w:bidi="sl-SI"/>
                  </w:rPr>
                  <w:t>]</w:t>
                </w:r>
              </w:sdtContent>
            </w:sdt>
          </w:p>
          <w:p w:rsidR="003E24DF" w:rsidRPr="0041428F" w:rsidRDefault="003E0593" w:rsidP="00A66B18">
            <w:pPr>
              <w:pStyle w:val="Podatkizastik"/>
            </w:pPr>
            <w:sdt>
              <w:sdtPr>
                <w:rPr>
                  <w:rStyle w:val="Krepko"/>
                  <w:b w:val="0"/>
                  <w:bCs w:val="0"/>
                </w:rPr>
                <w:id w:val="-1853404509"/>
                <w:placeholder>
                  <w:docPart w:val="96CAB930A1534EF1B8CE3DA7657E4964"/>
                </w:placeholder>
                <w:temporary/>
                <w:showingPlcHdr/>
                <w15:appearance w15:val="hidden"/>
              </w:sdtPr>
              <w:sdtEndPr>
                <w:rPr>
                  <w:rStyle w:val="Krepko"/>
                </w:rPr>
              </w:sdtEndPr>
              <w:sdtContent>
                <w:r w:rsidR="00394757">
                  <w:rPr>
                    <w:rStyle w:val="Krepko"/>
                    <w:b w:val="0"/>
                    <w:lang w:bidi="sl-SI"/>
                  </w:rPr>
                  <w:t>[</w:t>
                </w:r>
                <w:r w:rsidR="00394757">
                  <w:rPr>
                    <w:rStyle w:val="Besedilooznabemesta"/>
                    <w:color w:val="FFFFFF" w:themeColor="background1"/>
                    <w:lang w:bidi="sl-SI"/>
                  </w:rPr>
                  <w:t>E-pošta]</w:t>
                </w:r>
              </w:sdtContent>
            </w:sdt>
          </w:p>
          <w:p w:rsidR="003E24DF" w:rsidRPr="0041428F" w:rsidRDefault="003E0593" w:rsidP="00A66B18">
            <w:pPr>
              <w:pStyle w:val="Podatkizastik"/>
              <w:rPr>
                <w:color w:val="000000" w:themeColor="text1"/>
              </w:rPr>
            </w:pPr>
            <w:sdt>
              <w:sdtPr>
                <w:id w:val="-417707049"/>
                <w:placeholder>
                  <w:docPart w:val="A203939EA4B54C15904BD7C5630D6E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>
                  <w:rPr>
                    <w:lang w:bidi="sl-SI"/>
                  </w:rPr>
                  <w:t>[</w:t>
                </w:r>
                <w:r w:rsidR="003E24DF" w:rsidRPr="0041428F">
                  <w:rPr>
                    <w:lang w:bidi="sl-SI"/>
                  </w:rPr>
                  <w:t>Spletno mesto</w:t>
                </w:r>
                <w:r w:rsidR="00394757">
                  <w:rPr>
                    <w:lang w:bidi="sl-SI"/>
                  </w:rPr>
                  <w:t>]</w:t>
                </w:r>
              </w:sdtContent>
            </w:sdt>
          </w:p>
        </w:tc>
      </w:tr>
    </w:tbl>
    <w:p w:rsidR="00A66B18" w:rsidRDefault="00A66B18"/>
    <w:p w:rsidR="00A66B18" w:rsidRDefault="008B4201" w:rsidP="00A66B18">
      <w:pPr>
        <w:pStyle w:val="Prejemnik"/>
      </w:pPr>
      <w:r>
        <w:t>Dragi moj 7,b,</w:t>
      </w:r>
    </w:p>
    <w:p w:rsidR="008B4201" w:rsidRPr="00A66B18" w:rsidRDefault="008B4201" w:rsidP="00A66B18">
      <w:pPr>
        <w:pStyle w:val="Prejemnik"/>
      </w:pPr>
    </w:p>
    <w:p w:rsidR="00A66B18" w:rsidRDefault="008B4201" w:rsidP="00A66B18">
      <w:pPr>
        <w:rPr>
          <w:color w:val="000000" w:themeColor="text1"/>
        </w:rPr>
      </w:pPr>
      <w:r>
        <w:rPr>
          <w:color w:val="000000" w:themeColor="text1"/>
        </w:rPr>
        <w:t>V mapi vam pošiljam zbrano delo za petek.</w:t>
      </w:r>
    </w:p>
    <w:p w:rsidR="008B4201" w:rsidRDefault="008B4201" w:rsidP="00A66B18">
      <w:pPr>
        <w:rPr>
          <w:color w:val="000000" w:themeColor="text1"/>
        </w:rPr>
      </w:pPr>
      <w:r>
        <w:rPr>
          <w:color w:val="000000" w:themeColor="text1"/>
        </w:rPr>
        <w:t>Kot boste prebrali, vam vsi učitelji pošiljajo naloge, ki jih boste opravljali v naravi na bližnjem travniku, ( lahko je to domači vrt ali pa malo bolj oddaljen od vašega doma).</w:t>
      </w:r>
    </w:p>
    <w:p w:rsidR="008B4201" w:rsidRDefault="008B4201" w:rsidP="00A66B18">
      <w:pPr>
        <w:rPr>
          <w:color w:val="000000" w:themeColor="text1"/>
        </w:rPr>
      </w:pPr>
      <w:r>
        <w:rPr>
          <w:color w:val="000000" w:themeColor="text1"/>
        </w:rPr>
        <w:t>Vsi tudi vemo, da so pred vrati počitnice</w:t>
      </w:r>
      <w:r w:rsidR="004E2F82">
        <w:rPr>
          <w:color w:val="000000" w:themeColor="text1"/>
        </w:rPr>
        <w:t xml:space="preserve">, ki se jih  veselimo. </w:t>
      </w:r>
      <w:r w:rsidRPr="008B4201">
        <w:rPr>
          <w:color w:val="000000" w:themeColor="text1"/>
        </w:rPr>
        <w:sym w:font="Wingdings" w:char="F04A"/>
      </w:r>
    </w:p>
    <w:p w:rsidR="008B4201" w:rsidRPr="004E2F82" w:rsidRDefault="008B4201" w:rsidP="00A66B18">
      <w:pPr>
        <w:rPr>
          <w:b/>
          <w:color w:val="000000" w:themeColor="text1"/>
        </w:rPr>
      </w:pPr>
      <w:r>
        <w:rPr>
          <w:color w:val="000000" w:themeColor="text1"/>
        </w:rPr>
        <w:t>Vzemite si čas zase</w:t>
      </w:r>
      <w:r w:rsidR="004E2F8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proč od računalnikov, privoščite malo počitka tudi vašim staršem, da si obnovijo potrpljenje </w:t>
      </w:r>
      <w:r w:rsidR="004E2F82">
        <w:rPr>
          <w:color w:val="000000" w:themeColor="text1"/>
        </w:rPr>
        <w:t xml:space="preserve">in energijo </w:t>
      </w:r>
      <w:r>
        <w:rPr>
          <w:color w:val="000000" w:themeColor="text1"/>
        </w:rPr>
        <w:t>za šolsko delo z vami</w:t>
      </w:r>
      <w:r w:rsidR="004E2F82">
        <w:rPr>
          <w:color w:val="000000" w:themeColor="text1"/>
        </w:rPr>
        <w:t xml:space="preserve">, v glavnem sledi </w:t>
      </w:r>
      <w:r w:rsidR="004E2F82" w:rsidRPr="004E2F82">
        <w:rPr>
          <w:b/>
          <w:color w:val="000000" w:themeColor="text1"/>
        </w:rPr>
        <w:t>odklop od šole za celo družino.</w:t>
      </w:r>
    </w:p>
    <w:p w:rsidR="004E2F82" w:rsidRDefault="004E2F82" w:rsidP="00A66B18">
      <w:pPr>
        <w:rPr>
          <w:color w:val="000000" w:themeColor="text1"/>
        </w:rPr>
      </w:pPr>
      <w:r>
        <w:rPr>
          <w:color w:val="000000" w:themeColor="text1"/>
        </w:rPr>
        <w:t>Kako bo  po praznikih, bomo pa videli, kakšna navodila dobimo v prihodnjem tednu.</w:t>
      </w:r>
    </w:p>
    <w:p w:rsidR="004E2F82" w:rsidRDefault="004E2F82" w:rsidP="00A66B18">
      <w:pPr>
        <w:rPr>
          <w:color w:val="000000" w:themeColor="text1"/>
        </w:rPr>
      </w:pPr>
      <w:r>
        <w:rPr>
          <w:color w:val="000000" w:themeColor="text1"/>
        </w:rPr>
        <w:t>Pazite nase, bodite zadovoljni  in uživajte vsak trenutek brezskrbnosti</w:t>
      </w:r>
      <w:r w:rsidR="00FD0B34">
        <w:rPr>
          <w:color w:val="000000" w:themeColor="text1"/>
        </w:rPr>
        <w:t xml:space="preserve"> v prihodnjem tednu.</w:t>
      </w:r>
    </w:p>
    <w:p w:rsidR="00FD0B34" w:rsidRDefault="00FD0B34" w:rsidP="00A66B18">
      <w:pPr>
        <w:rPr>
          <w:color w:val="000000" w:themeColor="text1"/>
        </w:rPr>
      </w:pPr>
      <w:r>
        <w:rPr>
          <w:color w:val="000000" w:themeColor="text1"/>
        </w:rPr>
        <w:t xml:space="preserve">Ne pozabite, kaj smo se zmenili v sredo : pošljete mi </w:t>
      </w:r>
      <w:proofErr w:type="spellStart"/>
      <w:r>
        <w:rPr>
          <w:color w:val="000000" w:themeColor="text1"/>
        </w:rPr>
        <w:t>selfi</w:t>
      </w:r>
      <w:proofErr w:type="spellEnd"/>
      <w:r>
        <w:rPr>
          <w:color w:val="000000" w:themeColor="text1"/>
        </w:rPr>
        <w:t xml:space="preserve"> , kako sedite-ležite na travniku z nasmehom do ušes </w:t>
      </w:r>
      <w:r w:rsidRPr="00FD0B34">
        <w:rPr>
          <w:color w:val="000000" w:themeColor="text1"/>
        </w:rPr>
        <w:sym w:font="Wingdings" w:char="F04A"/>
      </w:r>
      <w:r>
        <w:rPr>
          <w:color w:val="000000" w:themeColor="text1"/>
        </w:rPr>
        <w:t>.</w:t>
      </w:r>
    </w:p>
    <w:p w:rsidR="00FD0B34" w:rsidRDefault="00FD0B34" w:rsidP="00A66B18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Pr="00FD0B34">
        <w:rPr>
          <w:b/>
          <w:color w:val="000000" w:themeColor="text1"/>
        </w:rPr>
        <w:t>To velja za VSE, brez izjeme!</w:t>
      </w:r>
    </w:p>
    <w:p w:rsidR="00A66B18" w:rsidRPr="00FD0B34" w:rsidRDefault="00FD0B34" w:rsidP="00FD0B34">
      <w:pPr>
        <w:rPr>
          <w:color w:val="000000" w:themeColor="text1"/>
        </w:rPr>
      </w:pPr>
      <w:r>
        <w:rPr>
          <w:b/>
          <w:color w:val="000000" w:themeColor="text1"/>
        </w:rPr>
        <w:t xml:space="preserve">Lep pomladno počitniški pozdrav pošiljam vam in vsem  vašim </w:t>
      </w:r>
      <w:r w:rsidRPr="00FD0B34">
        <w:rPr>
          <w:b/>
          <w:color w:val="000000" w:themeColor="text1"/>
        </w:rPr>
        <w:sym w:font="Wingdings" w:char="F04A"/>
      </w:r>
      <w:r>
        <w:rPr>
          <w:b/>
          <w:color w:val="000000" w:themeColor="text1"/>
        </w:rPr>
        <w:t xml:space="preserve">  Lidia.</w:t>
      </w:r>
      <w:bookmarkStart w:id="0" w:name="_GoBack"/>
      <w:bookmarkEnd w:id="0"/>
    </w:p>
    <w:sectPr w:rsidR="00A66B18" w:rsidRPr="00FD0B3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93" w:rsidRDefault="003E0593" w:rsidP="00A66B18">
      <w:pPr>
        <w:spacing w:before="0" w:after="0"/>
      </w:pPr>
      <w:r>
        <w:separator/>
      </w:r>
    </w:p>
  </w:endnote>
  <w:endnote w:type="continuationSeparator" w:id="0">
    <w:p w:rsidR="003E0593" w:rsidRDefault="003E059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93" w:rsidRDefault="003E0593" w:rsidP="00A66B18">
      <w:pPr>
        <w:spacing w:before="0" w:after="0"/>
      </w:pPr>
      <w:r>
        <w:separator/>
      </w:r>
    </w:p>
  </w:footnote>
  <w:footnote w:type="continuationSeparator" w:id="0">
    <w:p w:rsidR="003E0593" w:rsidRDefault="003E059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Glava"/>
    </w:pPr>
    <w:r w:rsidRPr="0041428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Ukrivljene oblike, ki skupaj tvorijo obliko gla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očno: Oblik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očno: Oblik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očno: Oblik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62C8E" id="Grafika 17" o:spid="_x0000_s1026" alt="Ukrivljene oblike, ki skupaj tvorijo obliko glav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">
              <v:shape id="Prostoročno: Oblik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očno: Oblik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očno: Oblik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očno: Oblik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01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0593"/>
    <w:rsid w:val="003E24DF"/>
    <w:rsid w:val="003E6C0F"/>
    <w:rsid w:val="0041428F"/>
    <w:rsid w:val="004A2B0D"/>
    <w:rsid w:val="004E2F82"/>
    <w:rsid w:val="005C2210"/>
    <w:rsid w:val="00615018"/>
    <w:rsid w:val="0062123A"/>
    <w:rsid w:val="00646E75"/>
    <w:rsid w:val="00662F79"/>
    <w:rsid w:val="006F6F10"/>
    <w:rsid w:val="00783E79"/>
    <w:rsid w:val="007B5AE8"/>
    <w:rsid w:val="007F5192"/>
    <w:rsid w:val="008B4201"/>
    <w:rsid w:val="00914D6B"/>
    <w:rsid w:val="009735C0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D0B3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ejemnik">
    <w:name w:val="Prejemnik"/>
    <w:basedOn w:val="Navade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A66B18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A6783B"/>
    <w:pPr>
      <w:spacing w:before="480" w:after="960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Privzetapisavaodstavka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E24DF"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avaden"/>
    <w:next w:val="Navaden"/>
    <w:link w:val="Znakivlogotipu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ivlogotipu">
    <w:name w:val="Znaki v logotipu"/>
    <w:basedOn w:val="Privzetapisavaodstav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povezava">
    <w:name w:val="Hyperlink"/>
    <w:basedOn w:val="Privzetapisavaodstavka"/>
    <w:uiPriority w:val="99"/>
    <w:unhideWhenUsed/>
    <w:rsid w:val="008B4201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dia.wolf@oskoroskabela.si" TargetMode="External"/><Relationship Id="rId4" Type="http://schemas.openxmlformats.org/officeDocument/2006/relationships/styles" Target="styles.xml"/><Relationship Id="rId9" Type="http://schemas.openxmlformats.org/officeDocument/2006/relationships/hyperlink" Target="mailto:lidia.wolf@oskoroskabela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\AppData\Roaming\Microsoft\Predloge\Glava%20pisma%20z%20modro%20krivulj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198B3741D44699B78D238227D37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080A2-C763-4785-B623-D185D0A4261D}"/>
      </w:docPartPr>
      <w:docPartBody>
        <w:p w:rsidR="00000000" w:rsidRDefault="003E1E06">
          <w:pPr>
            <w:pStyle w:val="4A3198B3741D44699B78D238227D375D"/>
          </w:pPr>
          <w:r>
            <w:rPr>
              <w:lang w:bidi="sl-SI"/>
            </w:rPr>
            <w:t>[</w:t>
          </w:r>
          <w:r w:rsidRPr="00A66B18">
            <w:rPr>
              <w:rStyle w:val="Besedilooznabemesta"/>
              <w:lang w:bidi="sl-SI"/>
            </w:rPr>
            <w:t>Ime podjetja</w:t>
          </w:r>
          <w:r>
            <w:rPr>
              <w:rStyle w:val="Besedilooznabemesta"/>
              <w:lang w:bidi="sl-SI"/>
            </w:rPr>
            <w:t>]</w:t>
          </w:r>
        </w:p>
      </w:docPartBody>
    </w:docPart>
    <w:docPart>
      <w:docPartPr>
        <w:name w:val="F5AFBBBD91EA4E3AB05BA5EF23ED63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273B71-8EBB-4193-B9BC-1D16179D065A}"/>
      </w:docPartPr>
      <w:docPartBody>
        <w:p w:rsidR="00000000" w:rsidRDefault="003E1E06">
          <w:pPr>
            <w:pStyle w:val="F5AFBBBD91EA4E3AB05BA5EF23ED632B"/>
          </w:pPr>
          <w:r>
            <w:rPr>
              <w:lang w:bidi="sl-SI"/>
            </w:rPr>
            <w:t>[</w:t>
          </w:r>
          <w:r w:rsidRPr="0041428F">
            <w:rPr>
              <w:lang w:bidi="sl-SI"/>
            </w:rPr>
            <w:t>Ulica, poštna številka, mesto</w:t>
          </w:r>
          <w:r>
            <w:rPr>
              <w:lang w:bidi="sl-SI"/>
            </w:rPr>
            <w:t>]</w:t>
          </w:r>
        </w:p>
      </w:docPartBody>
    </w:docPart>
    <w:docPart>
      <w:docPartPr>
        <w:name w:val="025071C984D642499D3BEF93F6FE46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2B4547-EBC4-469A-9022-44C270FCD7C7}"/>
      </w:docPartPr>
      <w:docPartBody>
        <w:p w:rsidR="00000000" w:rsidRDefault="003E1E06">
          <w:pPr>
            <w:pStyle w:val="025071C984D642499D3BEF93F6FE46EF"/>
          </w:pPr>
          <w:r>
            <w:rPr>
              <w:rStyle w:val="Krepko"/>
              <w:lang w:bidi="sl-SI"/>
            </w:rPr>
            <w:t>[</w:t>
          </w:r>
          <w:r w:rsidRPr="00A66B18">
            <w:rPr>
              <w:rStyle w:val="Besedilooznabemesta"/>
              <w:lang w:bidi="sl-SI"/>
            </w:rPr>
            <w:t>Telefon</w:t>
          </w:r>
          <w:r>
            <w:rPr>
              <w:rStyle w:val="Besedilooznabemesta"/>
              <w:lang w:bidi="sl-SI"/>
            </w:rPr>
            <w:t>]</w:t>
          </w:r>
        </w:p>
      </w:docPartBody>
    </w:docPart>
    <w:docPart>
      <w:docPartPr>
        <w:name w:val="96CAB930A1534EF1B8CE3DA7657E49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38F53F-365D-4755-A152-C2827ED92CD4}"/>
      </w:docPartPr>
      <w:docPartBody>
        <w:p w:rsidR="00000000" w:rsidRDefault="003E1E06">
          <w:pPr>
            <w:pStyle w:val="96CAB930A1534EF1B8CE3DA7657E4964"/>
          </w:pPr>
          <w:r>
            <w:rPr>
              <w:rStyle w:val="Krepko"/>
              <w:lang w:bidi="sl-SI"/>
            </w:rPr>
            <w:t>[</w:t>
          </w:r>
          <w:r>
            <w:rPr>
              <w:rStyle w:val="Besedilooznabemesta"/>
              <w:lang w:bidi="sl-SI"/>
            </w:rPr>
            <w:t>E-pošta]</w:t>
          </w:r>
        </w:p>
      </w:docPartBody>
    </w:docPart>
    <w:docPart>
      <w:docPartPr>
        <w:name w:val="A203939EA4B54C15904BD7C5630D6E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53AE99-4D1D-4F20-A69D-97DA607D0BC2}"/>
      </w:docPartPr>
      <w:docPartBody>
        <w:p w:rsidR="00000000" w:rsidRDefault="003E1E06">
          <w:pPr>
            <w:pStyle w:val="A203939EA4B54C15904BD7C5630D6EC9"/>
          </w:pPr>
          <w:r>
            <w:rPr>
              <w:lang w:bidi="sl-SI"/>
            </w:rPr>
            <w:t>[</w:t>
          </w:r>
          <w:r w:rsidRPr="0041428F">
            <w:rPr>
              <w:lang w:bidi="sl-SI"/>
            </w:rPr>
            <w:t>Spletno mesto</w:t>
          </w:r>
          <w:r>
            <w:rPr>
              <w:lang w:bidi="sl-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6"/>
    <w:rsid w:val="003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4A3198B3741D44699B78D238227D375D">
    <w:name w:val="4A3198B3741D44699B78D238227D375D"/>
  </w:style>
  <w:style w:type="paragraph" w:customStyle="1" w:styleId="F5AFBBBD91EA4E3AB05BA5EF23ED632B">
    <w:name w:val="F5AFBBBD91EA4E3AB05BA5EF23ED632B"/>
  </w:style>
  <w:style w:type="character" w:styleId="Krepko">
    <w:name w:val="Strong"/>
    <w:basedOn w:val="Privzetapisavaodstavka"/>
    <w:uiPriority w:val="1"/>
    <w:rPr>
      <w:b/>
      <w:bCs/>
    </w:rPr>
  </w:style>
  <w:style w:type="paragraph" w:customStyle="1" w:styleId="025071C984D642499D3BEF93F6FE46EF">
    <w:name w:val="025071C984D642499D3BEF93F6FE46EF"/>
  </w:style>
  <w:style w:type="paragraph" w:customStyle="1" w:styleId="96CAB930A1534EF1B8CE3DA7657E4964">
    <w:name w:val="96CAB930A1534EF1B8CE3DA7657E4964"/>
  </w:style>
  <w:style w:type="paragraph" w:customStyle="1" w:styleId="A203939EA4B54C15904BD7C5630D6EC9">
    <w:name w:val="A203939EA4B54C15904BD7C5630D6EC9"/>
  </w:style>
  <w:style w:type="paragraph" w:customStyle="1" w:styleId="F570E1CD7B7B442FA5D0D0732EB49DD6">
    <w:name w:val="F570E1CD7B7B442FA5D0D0732EB49DD6"/>
  </w:style>
  <w:style w:type="paragraph" w:customStyle="1" w:styleId="9A1C76425D054F8EABF0C97653480F74">
    <w:name w:val="9A1C76425D054F8EABF0C97653480F74"/>
  </w:style>
  <w:style w:type="paragraph" w:customStyle="1" w:styleId="E91D15916B3647D9A268949C98787B12">
    <w:name w:val="E91D15916B3647D9A268949C98787B12"/>
  </w:style>
  <w:style w:type="paragraph" w:customStyle="1" w:styleId="5773B43BC1144046B71D3D1C04A4B34E">
    <w:name w:val="5773B43BC1144046B71D3D1C04A4B34E"/>
  </w:style>
  <w:style w:type="paragraph" w:customStyle="1" w:styleId="E0613B9C06614FDD94A4F687A4CA1235">
    <w:name w:val="E0613B9C06614FDD94A4F687A4CA1235"/>
  </w:style>
  <w:style w:type="paragraph" w:customStyle="1" w:styleId="0B303F753954474A82637CF8E93C08EB">
    <w:name w:val="0B303F753954474A82637CF8E93C08EB"/>
  </w:style>
  <w:style w:type="paragraph" w:customStyle="1" w:styleId="8538C5B245E5400E9E9C4E7F21B967EF">
    <w:name w:val="8538C5B245E5400E9E9C4E7F21B96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 z modro krivuljo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2020-04-23T10:37:00Z</dcterms:created>
  <dcterms:modified xsi:type="dcterms:W3CDTF">2020-04-23T11:06:00Z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