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abela s postavitvijo glave"/>
      </w:tblPr>
      <w:tblGrid>
        <w:gridCol w:w="10466"/>
      </w:tblGrid>
      <w:tr w:rsidR="00A66B18" w:rsidRPr="0041428F" w:rsidTr="00900121">
        <w:trPr>
          <w:trHeight w:val="270"/>
          <w:jc w:val="center"/>
        </w:trPr>
        <w:tc>
          <w:tcPr>
            <w:tcW w:w="10466" w:type="dxa"/>
          </w:tcPr>
          <w:p w:rsidR="00A66B18" w:rsidRPr="0041428F" w:rsidRDefault="00A66B18" w:rsidP="00A66B18">
            <w:pPr>
              <w:pStyle w:val="Podatkizastik"/>
              <w:rPr>
                <w:color w:val="000000" w:themeColor="text1"/>
              </w:rPr>
            </w:pPr>
            <w:r w:rsidRPr="0041428F">
              <w:rPr>
                <w:noProof/>
                <w:color w:val="000000" w:themeColor="text1"/>
                <w:lang w:eastAsia="sl-SI"/>
              </w:rPr>
              <mc:AlternateContent>
                <mc:Choice Requires="wps">
                  <w:drawing>
                    <wp:inline distT="0" distB="0" distL="0" distR="0" wp14:anchorId="29E64234" wp14:editId="4774274C">
                      <wp:extent cx="3787140" cy="1553845"/>
                      <wp:effectExtent l="19050" t="19050" r="22860" b="27305"/>
                      <wp:docPr id="18" name="Oblika 6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DA099E0-27DA-42BD-9D42-E4CA07B78F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87140" cy="1553845"/>
                              </a:xfrm>
                              <a:prstGeom prst="rect">
                                <a:avLst/>
                              </a:prstGeom>
                              <a:ln w="38100">
                                <a:solidFill>
                                  <a:schemeClr val="bg1"/>
                                </a:solidFill>
                                <a:miter lim="400000"/>
                              </a:ln>
                              <a:extLst>
                                <a:ext uri="{C572A759-6A51-4108-AA02-DFA0A04FC94B}">
                                  <ma14:wrappingTextBoxFlag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lc="http://schemas.openxmlformats.org/drawingml/2006/lockedCanvas" xmlns:ma14="http://schemas.microsoft.com/office/mac/drawingml/2011/main" val="1"/>
                                </a:ext>
                              </a:extLst>
                            </wps:spPr>
                            <wps:txbx>
                              <w:txbxContent>
                                <w:p w:rsidR="00A66B18" w:rsidRDefault="000B34C3" w:rsidP="00AA089B">
                                  <w:pPr>
                                    <w:pStyle w:val="Logotip"/>
                                    <w:rPr>
                                      <w:sz w:val="28"/>
                                      <w:szCs w:val="28"/>
                                      <w:lang w:bidi="sl-SI"/>
                                    </w:rPr>
                                  </w:pPr>
                                  <w:r w:rsidRPr="000B34C3">
                                    <w:rPr>
                                      <w:sz w:val="28"/>
                                      <w:szCs w:val="28"/>
                                      <w:lang w:bidi="sl-SI"/>
                                    </w:rPr>
                                    <w:t xml:space="preserve">Opisni kriteriji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lang w:bidi="sl-SI"/>
                                    </w:rPr>
                                    <w:t>o</w:t>
                                  </w:r>
                                  <w:r w:rsidRPr="000B34C3">
                                    <w:rPr>
                                      <w:sz w:val="28"/>
                                      <w:szCs w:val="28"/>
                                      <w:lang w:bidi="sl-SI"/>
                                    </w:rPr>
                                    <w:t xml:space="preserve">cenjevanja za GUM v </w:t>
                                  </w:r>
                                  <w:r w:rsidRPr="000B34C3">
                                    <w:rPr>
                                      <w:sz w:val="28"/>
                                      <w:szCs w:val="28"/>
                                      <w:lang w:bidi="sl-SI"/>
                                    </w:rPr>
                                    <w:t>č</w:t>
                                  </w:r>
                                  <w:r w:rsidRPr="000B34C3">
                                    <w:rPr>
                                      <w:sz w:val="28"/>
                                      <w:szCs w:val="28"/>
                                      <w:lang w:bidi="sl-SI"/>
                                    </w:rPr>
                                    <w:t>asu izobra</w:t>
                                  </w:r>
                                  <w:r w:rsidRPr="000B34C3">
                                    <w:rPr>
                                      <w:sz w:val="28"/>
                                      <w:szCs w:val="28"/>
                                      <w:lang w:bidi="sl-SI"/>
                                    </w:rPr>
                                    <w:t>ž</w:t>
                                  </w:r>
                                  <w:r w:rsidRPr="000B34C3">
                                    <w:rPr>
                                      <w:sz w:val="28"/>
                                      <w:szCs w:val="28"/>
                                      <w:lang w:bidi="sl-SI"/>
                                    </w:rPr>
                                    <w:t>evanja na daljavo (2019-2020)</w:t>
                                  </w:r>
                                </w:p>
                                <w:p w:rsidR="000B34C3" w:rsidRPr="000B34C3" w:rsidRDefault="000B34C3" w:rsidP="000B34C3">
                                  <w:pPr>
                                    <w:rPr>
                                      <w:b/>
                                      <w:color w:val="FFFF00"/>
                                      <w:lang w:bidi="sl-SI"/>
                                    </w:rPr>
                                  </w:pPr>
                                  <w:r w:rsidRPr="000B34C3">
                                    <w:rPr>
                                      <w:b/>
                                      <w:color w:val="FFFF00"/>
                                      <w:lang w:bidi="sl-SI"/>
                                    </w:rPr>
                                    <w:t>Razred: 5.-9. razred</w:t>
                                  </w:r>
                                </w:p>
                                <w:p w:rsidR="000B34C3" w:rsidRDefault="000B34C3" w:rsidP="000B34C3">
                                  <w:pPr>
                                    <w:rPr>
                                      <w:lang w:bidi="sl-SI"/>
                                    </w:rPr>
                                  </w:pPr>
                                  <w:r>
                                    <w:rPr>
                                      <w:lang w:bidi="sl-SI"/>
                                    </w:rPr>
                                    <w:t xml:space="preserve">Učiteljica   </w:t>
                                  </w:r>
                                  <w:hyperlink r:id="rId9" w:history="1">
                                    <w:r w:rsidRPr="001A55CD">
                                      <w:rPr>
                                        <w:rStyle w:val="Hiperpovezava"/>
                                        <w:lang w:bidi="sl-SI"/>
                                      </w:rPr>
                                      <w:t>lidia.wolf@oskoroskabela.si</w:t>
                                    </w:r>
                                  </w:hyperlink>
                                </w:p>
                                <w:p w:rsidR="000B34C3" w:rsidRPr="000B34C3" w:rsidRDefault="000B34C3" w:rsidP="000B34C3">
                                  <w:pPr>
                                    <w:rPr>
                                      <w:lang w:bidi="sl-SI"/>
                                    </w:rPr>
                                  </w:pPr>
                                </w:p>
                                <w:p w:rsidR="000B34C3" w:rsidRDefault="000B34C3" w:rsidP="000B34C3">
                                  <w:pPr>
                                    <w:rPr>
                                      <w:lang w:bidi="sl-SI"/>
                                    </w:rPr>
                                  </w:pPr>
                                </w:p>
                                <w:p w:rsidR="000B34C3" w:rsidRDefault="000B34C3" w:rsidP="000B34C3">
                                  <w:pPr>
                                    <w:rPr>
                                      <w:lang w:bidi="sl-SI"/>
                                    </w:rPr>
                                  </w:pPr>
                                  <w:r>
                                    <w:rPr>
                                      <w:lang w:bidi="sl-SI"/>
                                    </w:rPr>
                                    <w:t xml:space="preserve">Učiteljica  </w:t>
                                  </w:r>
                                  <w:hyperlink r:id="rId10" w:history="1">
                                    <w:r w:rsidRPr="001A55CD">
                                      <w:rPr>
                                        <w:rStyle w:val="Hiperpovezava"/>
                                        <w:lang w:bidi="sl-SI"/>
                                      </w:rPr>
                                      <w:t>lidia.wolf@oskoroskabela.si</w:t>
                                    </w:r>
                                  </w:hyperlink>
                                </w:p>
                                <w:p w:rsidR="000B34C3" w:rsidRPr="000B34C3" w:rsidRDefault="000B34C3" w:rsidP="000B34C3">
                                  <w:pPr>
                                    <w:rPr>
                                      <w:lang w:bidi="sl-SI"/>
                                    </w:rPr>
                                  </w:pPr>
                                </w:p>
                                <w:p w:rsidR="00900121" w:rsidRPr="00900121" w:rsidRDefault="00900121" w:rsidP="00900121">
                                  <w:pPr>
                                    <w:rPr>
                                      <w:lang w:bidi="sl-SI"/>
                                    </w:rPr>
                                  </w:pPr>
                                </w:p>
                              </w:txbxContent>
                            </wps:txbx>
                            <wps:bodyPr wrap="square" lIns="19050" tIns="19050" rIns="19050" bIns="1905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9E64234" id="Oblika 61" o:spid="_x0000_s1026" style="width:298.2pt;height:122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" filled="f" strokecolor="white [3212]" strokeweight="3pt">
                      <v:stroke miterlimit="4"/>
                      <v:textbox inset="1.5pt,1.5pt,1.5pt,1.5pt">
                        <w:txbxContent>
                          <w:p w:rsidR="00A66B18" w:rsidRDefault="000B34C3" w:rsidP="00AA089B">
                            <w:pPr>
                              <w:pStyle w:val="Logotip"/>
                              <w:rPr>
                                <w:sz w:val="28"/>
                                <w:szCs w:val="28"/>
                                <w:lang w:bidi="sl-SI"/>
                              </w:rPr>
                            </w:pPr>
                            <w:r w:rsidRPr="000B34C3">
                              <w:rPr>
                                <w:sz w:val="28"/>
                                <w:szCs w:val="28"/>
                                <w:lang w:bidi="sl-SI"/>
                              </w:rPr>
                              <w:t xml:space="preserve">Opisni kriteriji </w:t>
                            </w:r>
                            <w:r>
                              <w:rPr>
                                <w:sz w:val="28"/>
                                <w:szCs w:val="28"/>
                                <w:lang w:bidi="sl-SI"/>
                              </w:rPr>
                              <w:t>o</w:t>
                            </w:r>
                            <w:r w:rsidRPr="000B34C3">
                              <w:rPr>
                                <w:sz w:val="28"/>
                                <w:szCs w:val="28"/>
                                <w:lang w:bidi="sl-SI"/>
                              </w:rPr>
                              <w:t xml:space="preserve">cenjevanja za GUM v </w:t>
                            </w:r>
                            <w:r w:rsidRPr="000B34C3">
                              <w:rPr>
                                <w:sz w:val="28"/>
                                <w:szCs w:val="28"/>
                                <w:lang w:bidi="sl-SI"/>
                              </w:rPr>
                              <w:t>č</w:t>
                            </w:r>
                            <w:r w:rsidRPr="000B34C3">
                              <w:rPr>
                                <w:sz w:val="28"/>
                                <w:szCs w:val="28"/>
                                <w:lang w:bidi="sl-SI"/>
                              </w:rPr>
                              <w:t>asu izobra</w:t>
                            </w:r>
                            <w:r w:rsidRPr="000B34C3">
                              <w:rPr>
                                <w:sz w:val="28"/>
                                <w:szCs w:val="28"/>
                                <w:lang w:bidi="sl-SI"/>
                              </w:rPr>
                              <w:t>ž</w:t>
                            </w:r>
                            <w:r w:rsidRPr="000B34C3">
                              <w:rPr>
                                <w:sz w:val="28"/>
                                <w:szCs w:val="28"/>
                                <w:lang w:bidi="sl-SI"/>
                              </w:rPr>
                              <w:t>evanja na daljavo (2019-2020)</w:t>
                            </w:r>
                          </w:p>
                          <w:p w:rsidR="000B34C3" w:rsidRPr="000B34C3" w:rsidRDefault="000B34C3" w:rsidP="000B34C3">
                            <w:pPr>
                              <w:rPr>
                                <w:b/>
                                <w:color w:val="FFFF00"/>
                                <w:lang w:bidi="sl-SI"/>
                              </w:rPr>
                            </w:pPr>
                            <w:r w:rsidRPr="000B34C3">
                              <w:rPr>
                                <w:b/>
                                <w:color w:val="FFFF00"/>
                                <w:lang w:bidi="sl-SI"/>
                              </w:rPr>
                              <w:t>Razred: 5.-9. razred</w:t>
                            </w:r>
                          </w:p>
                          <w:p w:rsidR="000B34C3" w:rsidRDefault="000B34C3" w:rsidP="000B34C3">
                            <w:pPr>
                              <w:rPr>
                                <w:lang w:bidi="sl-SI"/>
                              </w:rPr>
                            </w:pPr>
                            <w:r>
                              <w:rPr>
                                <w:lang w:bidi="sl-SI"/>
                              </w:rPr>
                              <w:t xml:space="preserve">Učiteljica   </w:t>
                            </w:r>
                            <w:hyperlink r:id="rId11" w:history="1">
                              <w:r w:rsidRPr="001A55CD">
                                <w:rPr>
                                  <w:rStyle w:val="Hiperpovezava"/>
                                  <w:lang w:bidi="sl-SI"/>
                                </w:rPr>
                                <w:t>lidia.wolf@oskoroskabela.si</w:t>
                              </w:r>
                            </w:hyperlink>
                          </w:p>
                          <w:p w:rsidR="000B34C3" w:rsidRPr="000B34C3" w:rsidRDefault="000B34C3" w:rsidP="000B34C3">
                            <w:pPr>
                              <w:rPr>
                                <w:lang w:bidi="sl-SI"/>
                              </w:rPr>
                            </w:pPr>
                          </w:p>
                          <w:p w:rsidR="000B34C3" w:rsidRDefault="000B34C3" w:rsidP="000B34C3">
                            <w:pPr>
                              <w:rPr>
                                <w:lang w:bidi="sl-SI"/>
                              </w:rPr>
                            </w:pPr>
                          </w:p>
                          <w:p w:rsidR="000B34C3" w:rsidRDefault="000B34C3" w:rsidP="000B34C3">
                            <w:pPr>
                              <w:rPr>
                                <w:lang w:bidi="sl-SI"/>
                              </w:rPr>
                            </w:pPr>
                            <w:r>
                              <w:rPr>
                                <w:lang w:bidi="sl-SI"/>
                              </w:rPr>
                              <w:t xml:space="preserve">Učiteljica  </w:t>
                            </w:r>
                            <w:hyperlink r:id="rId12" w:history="1">
                              <w:r w:rsidRPr="001A55CD">
                                <w:rPr>
                                  <w:rStyle w:val="Hiperpovezava"/>
                                  <w:lang w:bidi="sl-SI"/>
                                </w:rPr>
                                <w:t>lidia.wolf@oskoroskabela.si</w:t>
                              </w:r>
                            </w:hyperlink>
                          </w:p>
                          <w:p w:rsidR="000B34C3" w:rsidRPr="000B34C3" w:rsidRDefault="000B34C3" w:rsidP="000B34C3">
                            <w:pPr>
                              <w:rPr>
                                <w:lang w:bidi="sl-SI"/>
                              </w:rPr>
                            </w:pPr>
                          </w:p>
                          <w:p w:rsidR="00900121" w:rsidRPr="00900121" w:rsidRDefault="00900121" w:rsidP="00900121">
                            <w:pPr>
                              <w:rPr>
                                <w:lang w:bidi="sl-SI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</w:tbl>
    <w:p w:rsidR="00A66B18" w:rsidRDefault="00A66B18" w:rsidP="00A6783B">
      <w:pPr>
        <w:pStyle w:val="Podpis"/>
        <w:rPr>
          <w:color w:val="000000" w:themeColor="text1"/>
        </w:rPr>
      </w:pPr>
    </w:p>
    <w:p w:rsidR="00900121" w:rsidRDefault="00900121" w:rsidP="00A6783B">
      <w:pPr>
        <w:pStyle w:val="Podpis"/>
        <w:rPr>
          <w:color w:val="000000" w:themeColor="text1"/>
        </w:rPr>
      </w:pPr>
    </w:p>
    <w:p w:rsidR="00900121" w:rsidRDefault="00900121" w:rsidP="00A6783B">
      <w:pPr>
        <w:pStyle w:val="Podpis"/>
        <w:rPr>
          <w:color w:val="000000" w:themeColor="text1"/>
        </w:rPr>
      </w:pPr>
    </w:p>
    <w:p w:rsidR="00900121" w:rsidRDefault="00900121" w:rsidP="00A6783B">
      <w:pPr>
        <w:pStyle w:val="Podpis"/>
        <w:rPr>
          <w:color w:val="000000" w:themeColor="text1"/>
        </w:rPr>
      </w:pPr>
    </w:p>
    <w:p w:rsidR="00900121" w:rsidRDefault="00900121" w:rsidP="00A6783B">
      <w:pPr>
        <w:pStyle w:val="Podpis"/>
        <w:rPr>
          <w:color w:val="000000" w:themeColor="text1"/>
        </w:rPr>
      </w:pPr>
    </w:p>
    <w:p w:rsidR="00900121" w:rsidRDefault="00900121" w:rsidP="00A6783B">
      <w:pPr>
        <w:pStyle w:val="Podpis"/>
        <w:rPr>
          <w:color w:val="000000" w:themeColor="text1"/>
        </w:rPr>
      </w:pPr>
    </w:p>
    <w:p w:rsidR="00900121" w:rsidRDefault="00900121" w:rsidP="00A6783B">
      <w:pPr>
        <w:pStyle w:val="Podpis"/>
        <w:rPr>
          <w:color w:val="000000" w:themeColor="text1"/>
        </w:rPr>
      </w:pPr>
    </w:p>
    <w:p w:rsidR="00900121" w:rsidRDefault="00900121" w:rsidP="00A6783B">
      <w:pPr>
        <w:pStyle w:val="Podpis"/>
        <w:rPr>
          <w:color w:val="000000" w:themeColor="text1"/>
        </w:rPr>
      </w:pPr>
    </w:p>
    <w:p w:rsidR="00900121" w:rsidRPr="000B34C3" w:rsidRDefault="00900121" w:rsidP="00A6783B">
      <w:pPr>
        <w:pStyle w:val="Podpis"/>
        <w:rPr>
          <w:color w:val="FFC000"/>
          <w:sz w:val="32"/>
          <w:szCs w:val="32"/>
        </w:rPr>
      </w:pPr>
      <w:r w:rsidRPr="000B34C3">
        <w:rPr>
          <w:color w:val="FFC000"/>
          <w:sz w:val="32"/>
          <w:szCs w:val="32"/>
        </w:rPr>
        <w:t>Oblike ocenjevanja znanja:</w:t>
      </w:r>
    </w:p>
    <w:p w:rsidR="00900121" w:rsidRDefault="00900121" w:rsidP="00A6783B">
      <w:pPr>
        <w:pStyle w:val="Podpis"/>
        <w:rPr>
          <w:color w:val="000000" w:themeColor="text1"/>
        </w:rPr>
      </w:pPr>
    </w:p>
    <w:p w:rsidR="00900121" w:rsidRDefault="00900121" w:rsidP="00A6783B">
      <w:pPr>
        <w:pStyle w:val="Podpis"/>
        <w:rPr>
          <w:color w:val="000000" w:themeColor="text1"/>
        </w:rPr>
      </w:pPr>
      <w:r w:rsidRPr="00900121">
        <w:rPr>
          <w:color w:val="000000" w:themeColor="text1"/>
          <w:sz w:val="28"/>
          <w:szCs w:val="28"/>
        </w:rPr>
        <w:t>-pisno</w:t>
      </w:r>
      <w:r>
        <w:rPr>
          <w:color w:val="000000" w:themeColor="text1"/>
        </w:rPr>
        <w:t xml:space="preserve"> (</w:t>
      </w:r>
      <w:proofErr w:type="spellStart"/>
      <w:r>
        <w:rPr>
          <w:color w:val="000000" w:themeColor="text1"/>
        </w:rPr>
        <w:t>napr</w:t>
      </w:r>
      <w:proofErr w:type="spellEnd"/>
      <w:r>
        <w:rPr>
          <w:color w:val="000000" w:themeColor="text1"/>
        </w:rPr>
        <w:t>. kviz, vprašalnik, križanka, krajši besedilni zapisi, e-pošta)</w:t>
      </w:r>
    </w:p>
    <w:p w:rsidR="00900121" w:rsidRDefault="00900121" w:rsidP="00A6783B">
      <w:pPr>
        <w:pStyle w:val="Podpis"/>
        <w:rPr>
          <w:color w:val="000000" w:themeColor="text1"/>
        </w:rPr>
      </w:pPr>
    </w:p>
    <w:p w:rsidR="00900121" w:rsidRDefault="00900121" w:rsidP="00900121">
      <w:pPr>
        <w:pStyle w:val="Podpis"/>
        <w:rPr>
          <w:color w:val="000000" w:themeColor="text1"/>
          <w:szCs w:val="24"/>
        </w:rPr>
      </w:pPr>
      <w:r w:rsidRPr="00900121">
        <w:rPr>
          <w:color w:val="000000" w:themeColor="text1"/>
          <w:sz w:val="28"/>
          <w:szCs w:val="28"/>
        </w:rPr>
        <w:t xml:space="preserve">-ustno </w:t>
      </w:r>
      <w:r w:rsidRPr="00900121">
        <w:rPr>
          <w:color w:val="000000" w:themeColor="text1"/>
          <w:szCs w:val="24"/>
        </w:rPr>
        <w:t>(v</w:t>
      </w:r>
      <w:r>
        <w:rPr>
          <w:color w:val="000000" w:themeColor="text1"/>
          <w:szCs w:val="24"/>
        </w:rPr>
        <w:t xml:space="preserve">ideoposnetki, </w:t>
      </w:r>
      <w:proofErr w:type="spellStart"/>
      <w:r>
        <w:rPr>
          <w:color w:val="000000" w:themeColor="text1"/>
          <w:szCs w:val="24"/>
        </w:rPr>
        <w:t>avdioposnetki</w:t>
      </w:r>
      <w:proofErr w:type="spellEnd"/>
      <w:r>
        <w:rPr>
          <w:color w:val="000000" w:themeColor="text1"/>
          <w:szCs w:val="24"/>
        </w:rPr>
        <w:t>, videokonferenčna srečanja na daljavo)</w:t>
      </w:r>
    </w:p>
    <w:p w:rsidR="00900121" w:rsidRDefault="00900121" w:rsidP="00900121">
      <w:pPr>
        <w:pStyle w:val="Podpis"/>
        <w:rPr>
          <w:color w:val="000000" w:themeColor="text1"/>
          <w:szCs w:val="24"/>
        </w:rPr>
      </w:pPr>
    </w:p>
    <w:p w:rsidR="00900121" w:rsidRDefault="00900121" w:rsidP="00900121">
      <w:pPr>
        <w:pStyle w:val="Podpis"/>
        <w:rPr>
          <w:color w:val="000000" w:themeColor="text1"/>
          <w:szCs w:val="24"/>
        </w:rPr>
      </w:pPr>
      <w:r>
        <w:rPr>
          <w:color w:val="000000" w:themeColor="text1"/>
          <w:sz w:val="28"/>
          <w:szCs w:val="28"/>
        </w:rPr>
        <w:t xml:space="preserve">-praktični izdelki </w:t>
      </w:r>
      <w:r w:rsidRPr="00900121">
        <w:rPr>
          <w:color w:val="000000" w:themeColor="text1"/>
          <w:szCs w:val="24"/>
        </w:rPr>
        <w:t>(</w:t>
      </w:r>
      <w:proofErr w:type="spellStart"/>
      <w:r w:rsidRPr="00900121">
        <w:rPr>
          <w:color w:val="000000" w:themeColor="text1"/>
          <w:szCs w:val="24"/>
        </w:rPr>
        <w:t>n</w:t>
      </w:r>
      <w:r>
        <w:rPr>
          <w:color w:val="000000" w:themeColor="text1"/>
          <w:szCs w:val="24"/>
        </w:rPr>
        <w:t>apr</w:t>
      </w:r>
      <w:proofErr w:type="spellEnd"/>
      <w:r>
        <w:rPr>
          <w:color w:val="000000" w:themeColor="text1"/>
          <w:szCs w:val="24"/>
        </w:rPr>
        <w:t>. Izdelava glasbila videnega v videoposnetku, na fotografiji, e-pošti…)</w:t>
      </w:r>
    </w:p>
    <w:p w:rsidR="00900121" w:rsidRDefault="00900121" w:rsidP="00900121">
      <w:pPr>
        <w:pStyle w:val="Podpis"/>
        <w:rPr>
          <w:sz w:val="28"/>
          <w:szCs w:val="28"/>
        </w:rPr>
      </w:pPr>
    </w:p>
    <w:p w:rsidR="00900121" w:rsidRDefault="00900121" w:rsidP="00900121">
      <w:pPr>
        <w:pStyle w:val="Podpis"/>
        <w:rPr>
          <w:color w:val="000000" w:themeColor="text1"/>
          <w:szCs w:val="24"/>
        </w:rPr>
      </w:pPr>
      <w:r>
        <w:rPr>
          <w:sz w:val="28"/>
          <w:szCs w:val="28"/>
        </w:rPr>
        <w:t>-</w:t>
      </w:r>
      <w:r w:rsidRPr="002F66BA">
        <w:rPr>
          <w:color w:val="000000" w:themeColor="text1"/>
          <w:sz w:val="28"/>
          <w:szCs w:val="28"/>
        </w:rPr>
        <w:t xml:space="preserve">nastop </w:t>
      </w:r>
      <w:r w:rsidRPr="002F66BA">
        <w:rPr>
          <w:color w:val="000000" w:themeColor="text1"/>
          <w:szCs w:val="24"/>
        </w:rPr>
        <w:t>(petje, igranje na glasbila</w:t>
      </w:r>
      <w:r w:rsidR="002F66BA" w:rsidRPr="002F66BA">
        <w:rPr>
          <w:color w:val="000000" w:themeColor="text1"/>
          <w:szCs w:val="24"/>
        </w:rPr>
        <w:t>, avdio-video posnetki, telefon)</w:t>
      </w:r>
    </w:p>
    <w:p w:rsidR="002F66BA" w:rsidRDefault="002F66BA" w:rsidP="00900121">
      <w:pPr>
        <w:pStyle w:val="Podpis"/>
        <w:rPr>
          <w:sz w:val="28"/>
          <w:szCs w:val="28"/>
        </w:rPr>
      </w:pPr>
    </w:p>
    <w:p w:rsidR="002F66BA" w:rsidRDefault="002F66BA" w:rsidP="00900121">
      <w:pPr>
        <w:pStyle w:val="Podpis"/>
        <w:rPr>
          <w:sz w:val="28"/>
          <w:szCs w:val="28"/>
        </w:rPr>
      </w:pPr>
    </w:p>
    <w:p w:rsidR="002F66BA" w:rsidRDefault="002F66BA" w:rsidP="00900121">
      <w:pPr>
        <w:pStyle w:val="Podpis"/>
        <w:rPr>
          <w:sz w:val="28"/>
          <w:szCs w:val="28"/>
        </w:rPr>
      </w:pPr>
    </w:p>
    <w:p w:rsidR="002F66BA" w:rsidRPr="000B34C3" w:rsidRDefault="002F66BA" w:rsidP="00900121">
      <w:pPr>
        <w:pStyle w:val="Podpis"/>
        <w:rPr>
          <w:color w:val="00B050"/>
          <w:sz w:val="28"/>
          <w:szCs w:val="28"/>
        </w:rPr>
      </w:pPr>
      <w:r w:rsidRPr="000B34C3">
        <w:rPr>
          <w:color w:val="00B050"/>
          <w:sz w:val="28"/>
          <w:szCs w:val="28"/>
        </w:rPr>
        <w:t>Glasbena področja:</w:t>
      </w:r>
    </w:p>
    <w:p w:rsidR="002F66BA" w:rsidRDefault="002F66BA" w:rsidP="00900121">
      <w:pPr>
        <w:pStyle w:val="Podpis"/>
        <w:rPr>
          <w:sz w:val="28"/>
          <w:szCs w:val="28"/>
        </w:rPr>
      </w:pPr>
    </w:p>
    <w:p w:rsidR="002F66BA" w:rsidRDefault="002F66BA" w:rsidP="00900121">
      <w:pPr>
        <w:pStyle w:val="Podpis"/>
        <w:rPr>
          <w:sz w:val="28"/>
          <w:szCs w:val="28"/>
        </w:rPr>
      </w:pPr>
      <w:r>
        <w:rPr>
          <w:sz w:val="28"/>
          <w:szCs w:val="28"/>
        </w:rPr>
        <w:t>-izvajanje (petje, igranje na glasbila, (tudi lastna)</w:t>
      </w:r>
    </w:p>
    <w:p w:rsidR="000B34C3" w:rsidRDefault="000B34C3" w:rsidP="00900121">
      <w:pPr>
        <w:pStyle w:val="Podpis"/>
        <w:rPr>
          <w:sz w:val="28"/>
          <w:szCs w:val="28"/>
        </w:rPr>
      </w:pPr>
    </w:p>
    <w:p w:rsidR="002F66BA" w:rsidRDefault="002F66BA" w:rsidP="00900121">
      <w:pPr>
        <w:pStyle w:val="Podpis"/>
        <w:rPr>
          <w:sz w:val="28"/>
          <w:szCs w:val="28"/>
        </w:rPr>
      </w:pPr>
      <w:r>
        <w:rPr>
          <w:sz w:val="28"/>
          <w:szCs w:val="28"/>
        </w:rPr>
        <w:t>-poslušanje glasbe ( natančnost slušnega zaznavanja, uporaba e-glasbenih virov in digitalne tehnologije)</w:t>
      </w:r>
    </w:p>
    <w:p w:rsidR="000B34C3" w:rsidRDefault="000B34C3" w:rsidP="00900121">
      <w:pPr>
        <w:pStyle w:val="Podpis"/>
        <w:rPr>
          <w:sz w:val="28"/>
          <w:szCs w:val="28"/>
        </w:rPr>
      </w:pPr>
    </w:p>
    <w:p w:rsidR="002F66BA" w:rsidRDefault="002F66BA" w:rsidP="00900121">
      <w:pPr>
        <w:pStyle w:val="Podpis"/>
        <w:rPr>
          <w:sz w:val="28"/>
          <w:szCs w:val="28"/>
        </w:rPr>
      </w:pPr>
      <w:r>
        <w:rPr>
          <w:sz w:val="28"/>
          <w:szCs w:val="28"/>
        </w:rPr>
        <w:t>-ustvarjanje (doživljajsko in estetsko poustvarjanje</w:t>
      </w:r>
      <w:r w:rsidR="000B34C3">
        <w:rPr>
          <w:sz w:val="28"/>
          <w:szCs w:val="28"/>
        </w:rPr>
        <w:t xml:space="preserve"> </w:t>
      </w:r>
      <w:r>
        <w:rPr>
          <w:sz w:val="28"/>
          <w:szCs w:val="28"/>
        </w:rPr>
        <w:t>in dopolnjevanje glasbenih vsebin</w:t>
      </w:r>
      <w:r w:rsidR="000B34C3">
        <w:rPr>
          <w:sz w:val="28"/>
          <w:szCs w:val="28"/>
        </w:rPr>
        <w:t>)</w:t>
      </w:r>
    </w:p>
    <w:p w:rsidR="000B34C3" w:rsidRDefault="000B34C3" w:rsidP="00900121">
      <w:pPr>
        <w:pStyle w:val="Podpis"/>
        <w:rPr>
          <w:sz w:val="28"/>
          <w:szCs w:val="28"/>
        </w:rPr>
      </w:pPr>
    </w:p>
    <w:p w:rsidR="000B34C3" w:rsidRDefault="000B34C3" w:rsidP="00900121">
      <w:pPr>
        <w:pStyle w:val="Podpis"/>
        <w:rPr>
          <w:sz w:val="28"/>
          <w:szCs w:val="28"/>
        </w:rPr>
      </w:pPr>
    </w:p>
    <w:p w:rsidR="000B34C3" w:rsidRDefault="000B34C3" w:rsidP="00900121">
      <w:pPr>
        <w:pStyle w:val="Podpis"/>
        <w:rPr>
          <w:sz w:val="28"/>
          <w:szCs w:val="28"/>
        </w:rPr>
      </w:pPr>
    </w:p>
    <w:p w:rsidR="000B34C3" w:rsidRDefault="000B34C3" w:rsidP="00900121">
      <w:pPr>
        <w:pStyle w:val="Podpis"/>
        <w:rPr>
          <w:sz w:val="28"/>
          <w:szCs w:val="28"/>
        </w:rPr>
      </w:pPr>
    </w:p>
    <w:p w:rsidR="000B34C3" w:rsidRDefault="000B34C3" w:rsidP="00900121">
      <w:pPr>
        <w:pStyle w:val="Podpis"/>
        <w:rPr>
          <w:sz w:val="28"/>
          <w:szCs w:val="28"/>
        </w:rPr>
      </w:pPr>
    </w:p>
    <w:p w:rsidR="000B34C3" w:rsidRDefault="000B34C3" w:rsidP="00900121">
      <w:pPr>
        <w:pStyle w:val="Podpis"/>
        <w:rPr>
          <w:sz w:val="28"/>
          <w:szCs w:val="28"/>
        </w:rPr>
      </w:pPr>
    </w:p>
    <w:p w:rsidR="000B34C3" w:rsidRDefault="000B34C3" w:rsidP="00900121">
      <w:pPr>
        <w:pStyle w:val="Podpis"/>
        <w:rPr>
          <w:sz w:val="28"/>
          <w:szCs w:val="28"/>
        </w:rPr>
      </w:pPr>
    </w:p>
    <w:p w:rsidR="000B34C3" w:rsidRPr="00900121" w:rsidRDefault="000B34C3" w:rsidP="00900121">
      <w:pPr>
        <w:pStyle w:val="Podpis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Lidia</w:t>
      </w:r>
      <w:proofErr w:type="spellEnd"/>
      <w:r>
        <w:rPr>
          <w:sz w:val="28"/>
          <w:szCs w:val="28"/>
        </w:rPr>
        <w:t xml:space="preserve"> Wolf</w:t>
      </w:r>
    </w:p>
    <w:sectPr w:rsidR="000B34C3" w:rsidRPr="00900121" w:rsidSect="009F6646">
      <w:headerReference w:type="default" r:id="rId13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F08" w:rsidRDefault="00365F08" w:rsidP="00A66B18">
      <w:pPr>
        <w:spacing w:before="0" w:after="0"/>
      </w:pPr>
      <w:r>
        <w:separator/>
      </w:r>
    </w:p>
  </w:endnote>
  <w:endnote w:type="continuationSeparator" w:id="0">
    <w:p w:rsidR="00365F08" w:rsidRDefault="00365F08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altName w:val="Franklin Gothic Book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F08" w:rsidRDefault="00365F08" w:rsidP="00A66B18">
      <w:pPr>
        <w:spacing w:before="0" w:after="0"/>
      </w:pPr>
      <w:r>
        <w:separator/>
      </w:r>
    </w:p>
  </w:footnote>
  <w:footnote w:type="continuationSeparator" w:id="0">
    <w:p w:rsidR="00365F08" w:rsidRDefault="00365F08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B18" w:rsidRDefault="00A66B18">
    <w:pPr>
      <w:pStyle w:val="Glava"/>
    </w:pPr>
    <w:r w:rsidRPr="0041428F">
      <w:rPr>
        <w:noProof/>
        <w:lang w:eastAsia="sl-SI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CFC25F5" wp14:editId="7B1CE8C3">
              <wp:simplePos x="0" y="0"/>
              <wp:positionH relativeFrom="column">
                <wp:posOffset>-457200</wp:posOffset>
              </wp:positionH>
              <wp:positionV relativeFrom="paragraph">
                <wp:posOffset>-457200</wp:posOffset>
              </wp:positionV>
              <wp:extent cx="8248650" cy="3030070"/>
              <wp:effectExtent l="0" t="0" r="0" b="0"/>
              <wp:wrapNone/>
              <wp:docPr id="19" name="Grafika 17" descr="Ukrivljene oblike, ki skupaj tvorijo obliko glav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48650" cy="3030070"/>
                        <a:chOff x="-7144" y="-7144"/>
                        <a:chExt cx="6005513" cy="1924050"/>
                      </a:xfrm>
                    </wpg:grpSpPr>
                    <wps:wsp>
                      <wps:cNvPr id="20" name="Prostoročno: Oblika 20"/>
                      <wps:cNvSpPr/>
                      <wps:spPr>
                        <a:xfrm>
                          <a:off x="2121694" y="-7144"/>
                          <a:ext cx="3876675" cy="1762125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Prostoročno: Oblika 22"/>
                      <wps:cNvSpPr/>
                      <wps:spPr>
                        <a:xfrm>
                          <a:off x="-7144" y="-7144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Prostoročno: Oblika 23"/>
                      <wps:cNvSpPr/>
                      <wps:spPr>
                        <a:xfrm>
                          <a:off x="-7144" y="-7144"/>
                          <a:ext cx="6000750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Prostoročno: Oblika 24"/>
                      <wps:cNvSpPr/>
                      <wps:spPr>
                        <a:xfrm>
                          <a:off x="3176111" y="924401"/>
                          <a:ext cx="2819400" cy="828675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lin ang="0" scaled="1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4CD1245" id="Grafika 17" o:spid="_x0000_s1026" alt="Ukrivljene oblike, ki skupaj tvorijo obliko glave" style="position:absolute;margin-left:-36pt;margin-top:-36pt;width:649.5pt;height:238.6pt;z-index:-251657216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">
              <v:shape id="Prostoročno: Oblika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" path="m3869531,1359694v,,-489585,474345,-1509712,384810c1339691,1654969,936784,1180624,7144,1287304l7144,7144r3862387,l3869531,1359694xe" fillcolor="#009dd9 [3205]" stroked="f">
                <v:stroke joinstyle="miter"/>
                <v:path arrowok="t" o:connecttype="custom" o:connectlocs="3869531,1359694;2359819,1744504;7144,1287304;7144,7144;3869531,7144;3869531,1359694" o:connectangles="0,0,0,0,0,0"/>
              </v:shape>
              <v:shape id="Prostoročno: Oblika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" path="m7144,1699736v,,1403032,618173,2927032,-215265c4459129,651986,5998369,893921,5998369,893921r,-886777l7144,7144r,1692592xe" fillcolor="#17406d [3204]" stroked="f">
                <v:stroke joinstyle="miter"/>
                <v:path arrowok="t" o:connecttype="custom" o:connectlocs="7144,1699736;2934176,1484471;5998369,893921;5998369,7144;7144,7144;7144,1699736" o:connectangles="0,0,0,0,0,0"/>
              </v:shape>
              <v:shape id="Prostoročno: Oblika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<v:fill color2="#4389d7 [1940]" rotate="t" angle="90" focus="100%" type="gradient"/>
                <v:stroke joinstyle="miter"/>
                <v:path arrowok="t" o:connecttype="custom" o:connectlocs="7144,7144;7144,613886;3546634,574834;5998369,893921;5998369,7144;7144,7144" o:connectangles="0,0,0,0,0,0"/>
              </v:shape>
              <v:shape id="Prostoročno: Oblika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" path="m7144,481489c380524,602456,751999,764381,1305401,812959,2325529,902494,2815114,428149,2815114,428149r,-421005c2332196,236696,1376839,568166,7144,481489xe" fillcolor="#009dd9 [3205]" stroked="f">
                <v:fill color2="#0075a2 [2405]" angle="90" focus="100%" type="gradient"/>
                <v:stroke joinstyle="miter"/>
                <v:path arrowok="t" o:connecttype="custom" o:connectlocs="7144,481489;1305401,812959;2815114,428149;2815114,7144;7144,481489" o:connectangles="0,0,0,0,0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121"/>
    <w:rsid w:val="00083BAA"/>
    <w:rsid w:val="000B34C3"/>
    <w:rsid w:val="0010680C"/>
    <w:rsid w:val="00152B0B"/>
    <w:rsid w:val="001766D6"/>
    <w:rsid w:val="00192419"/>
    <w:rsid w:val="001B5C8E"/>
    <w:rsid w:val="001C270D"/>
    <w:rsid w:val="001D0B5A"/>
    <w:rsid w:val="001E2320"/>
    <w:rsid w:val="00214E28"/>
    <w:rsid w:val="002F66BA"/>
    <w:rsid w:val="00352B81"/>
    <w:rsid w:val="00365F08"/>
    <w:rsid w:val="00394757"/>
    <w:rsid w:val="003A0150"/>
    <w:rsid w:val="003E24DF"/>
    <w:rsid w:val="003E6C0F"/>
    <w:rsid w:val="0041428F"/>
    <w:rsid w:val="00462591"/>
    <w:rsid w:val="004A2B0D"/>
    <w:rsid w:val="005C2210"/>
    <w:rsid w:val="00615018"/>
    <w:rsid w:val="0062123A"/>
    <w:rsid w:val="00646E75"/>
    <w:rsid w:val="00662F79"/>
    <w:rsid w:val="006F6F10"/>
    <w:rsid w:val="0071055F"/>
    <w:rsid w:val="00783E79"/>
    <w:rsid w:val="007B5AE8"/>
    <w:rsid w:val="007F5192"/>
    <w:rsid w:val="00900121"/>
    <w:rsid w:val="00914D6B"/>
    <w:rsid w:val="009735C0"/>
    <w:rsid w:val="009F6646"/>
    <w:rsid w:val="00A26FE7"/>
    <w:rsid w:val="00A66B18"/>
    <w:rsid w:val="00A6783B"/>
    <w:rsid w:val="00A96CF8"/>
    <w:rsid w:val="00AA089B"/>
    <w:rsid w:val="00AE1388"/>
    <w:rsid w:val="00AF3982"/>
    <w:rsid w:val="00B50294"/>
    <w:rsid w:val="00B57D6E"/>
    <w:rsid w:val="00C701F7"/>
    <w:rsid w:val="00C70786"/>
    <w:rsid w:val="00D10958"/>
    <w:rsid w:val="00D1257C"/>
    <w:rsid w:val="00D66593"/>
    <w:rsid w:val="00DE6DA2"/>
    <w:rsid w:val="00DF2D30"/>
    <w:rsid w:val="00E4786A"/>
    <w:rsid w:val="00E55D74"/>
    <w:rsid w:val="00E6540C"/>
    <w:rsid w:val="00E81E2A"/>
    <w:rsid w:val="00EE0952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l-SI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Naslov1">
    <w:name w:val="heading 1"/>
    <w:basedOn w:val="Navaden"/>
    <w:next w:val="Navaden"/>
    <w:link w:val="Naslov1Znak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Prejemnik">
    <w:name w:val="Prejemnik"/>
    <w:basedOn w:val="Navaden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Uvodnipozdrav">
    <w:name w:val="Salutation"/>
    <w:basedOn w:val="Navaden"/>
    <w:link w:val="UvodnipozdravZnak"/>
    <w:uiPriority w:val="4"/>
    <w:unhideWhenUsed/>
    <w:qFormat/>
    <w:rsid w:val="00A66B18"/>
    <w:pPr>
      <w:spacing w:before="720"/>
    </w:pPr>
  </w:style>
  <w:style w:type="character" w:customStyle="1" w:styleId="UvodnipozdravZnak">
    <w:name w:val="Uvodni pozdrav Znak"/>
    <w:basedOn w:val="Privzetapisavaodstavka"/>
    <w:link w:val="Uvodnipozdrav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Zakljunipozdrav">
    <w:name w:val="Closing"/>
    <w:basedOn w:val="Navaden"/>
    <w:next w:val="Podpis"/>
    <w:link w:val="ZakljunipozdravZnak"/>
    <w:uiPriority w:val="6"/>
    <w:unhideWhenUsed/>
    <w:qFormat/>
    <w:rsid w:val="00A6783B"/>
    <w:pPr>
      <w:spacing w:before="480" w:after="960"/>
    </w:pPr>
  </w:style>
  <w:style w:type="character" w:customStyle="1" w:styleId="ZakljunipozdravZnak">
    <w:name w:val="Zaključni pozdrav Znak"/>
    <w:basedOn w:val="Privzetapisavaodstavka"/>
    <w:link w:val="Zakljunipozdrav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Podpis">
    <w:name w:val="Signature"/>
    <w:basedOn w:val="Navaden"/>
    <w:link w:val="PodpisZnak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PodpisZnak">
    <w:name w:val="Podpis Znak"/>
    <w:basedOn w:val="Privzetapisavaodstavka"/>
    <w:link w:val="Podpis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Glava">
    <w:name w:val="header"/>
    <w:basedOn w:val="Navaden"/>
    <w:link w:val="GlavaZnak"/>
    <w:uiPriority w:val="99"/>
    <w:unhideWhenUsed/>
    <w:rsid w:val="003E24DF"/>
    <w:pPr>
      <w:spacing w:after="0"/>
      <w:jc w:val="right"/>
    </w:pPr>
  </w:style>
  <w:style w:type="character" w:customStyle="1" w:styleId="GlavaZnak">
    <w:name w:val="Glava Znak"/>
    <w:basedOn w:val="Privzetapisavaodstavka"/>
    <w:link w:val="Glava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Krepko">
    <w:name w:val="Strong"/>
    <w:basedOn w:val="Privzetapisavaodstavka"/>
    <w:uiPriority w:val="1"/>
    <w:semiHidden/>
    <w:rsid w:val="003E24DF"/>
    <w:rPr>
      <w:b/>
      <w:bCs/>
    </w:rPr>
  </w:style>
  <w:style w:type="paragraph" w:customStyle="1" w:styleId="Podatkizastik">
    <w:name w:val="Podatki za stik"/>
    <w:basedOn w:val="Navaden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Naslov2Znak">
    <w:name w:val="Naslov 2 Znak"/>
    <w:basedOn w:val="Privzetapisavaodstavka"/>
    <w:link w:val="Naslov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avadensplet">
    <w:name w:val="Normal (Web)"/>
    <w:basedOn w:val="Navaden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Besedilooznabemesta">
    <w:name w:val="Placeholder Text"/>
    <w:basedOn w:val="Privzetapisavaodstavka"/>
    <w:uiPriority w:val="99"/>
    <w:semiHidden/>
    <w:rsid w:val="001766D6"/>
    <w:rPr>
      <w:color w:val="808080"/>
    </w:rPr>
  </w:style>
  <w:style w:type="paragraph" w:styleId="Noga">
    <w:name w:val="footer"/>
    <w:basedOn w:val="Navaden"/>
    <w:link w:val="NogaZnak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NogaZnak">
    <w:name w:val="Noga Znak"/>
    <w:basedOn w:val="Privzetapisavaodstavka"/>
    <w:link w:val="Noga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tip">
    <w:name w:val="Logotip"/>
    <w:basedOn w:val="Navaden"/>
    <w:next w:val="Navaden"/>
    <w:link w:val="Znakivlogotipu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Znakivlogotipu">
    <w:name w:val="Znaki v logotipu"/>
    <w:basedOn w:val="Privzetapisavaodstavka"/>
    <w:link w:val="Logotip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  <w:style w:type="character" w:styleId="Hiperpovezava">
    <w:name w:val="Hyperlink"/>
    <w:basedOn w:val="Privzetapisavaodstavka"/>
    <w:uiPriority w:val="99"/>
    <w:unhideWhenUsed/>
    <w:rsid w:val="000B34C3"/>
    <w:rPr>
      <w:color w:val="F491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lidia.wolf@oskoroskabela.si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idia.wolf@oskoroskabela.si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lidia.wolf@oskoroskabela.si" TargetMode="External"/><Relationship Id="rId4" Type="http://schemas.openxmlformats.org/officeDocument/2006/relationships/styles" Target="styles.xml"/><Relationship Id="rId9" Type="http://schemas.openxmlformats.org/officeDocument/2006/relationships/hyperlink" Target="mailto:lidia.wolf@oskoroskabela.si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olf\AppData\Roaming\Microsoft\Predloge\Glava%20pisma%20z%20modro%20krivuljo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72AD07-53A3-41FC-A530-2744C14395A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Glava pisma z modro krivuljo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2020-05-04T10:13:00Z</dcterms:created>
  <dcterms:modified xsi:type="dcterms:W3CDTF">2020-05-04T10:13:00Z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