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20" w:rsidRDefault="00E62320" w:rsidP="0020371B">
      <w:bookmarkStart w:id="0" w:name="_Hlk36123798"/>
      <w:bookmarkStart w:id="1" w:name="_GoBack"/>
      <w:bookmarkEnd w:id="1"/>
    </w:p>
    <w:p w:rsidR="00CE63F3" w:rsidRDefault="00CE63F3" w:rsidP="0020371B"/>
    <w:p w:rsidR="00B11119" w:rsidRDefault="00B11119" w:rsidP="00B11119">
      <w:pPr>
        <w:rPr>
          <w:sz w:val="28"/>
          <w:szCs w:val="28"/>
        </w:rPr>
      </w:pPr>
      <w:r>
        <w:rPr>
          <w:sz w:val="28"/>
          <w:szCs w:val="28"/>
        </w:rPr>
        <w:t xml:space="preserve">Datum: </w:t>
      </w:r>
    </w:p>
    <w:p w:rsidR="00B11119" w:rsidRDefault="00B11119" w:rsidP="00B11119">
      <w:pPr>
        <w:rPr>
          <w:sz w:val="28"/>
          <w:szCs w:val="28"/>
        </w:rPr>
      </w:pPr>
    </w:p>
    <w:p w:rsidR="00B11119" w:rsidRDefault="00B11119" w:rsidP="00B11119">
      <w:pPr>
        <w:rPr>
          <w:b/>
          <w:sz w:val="28"/>
          <w:szCs w:val="28"/>
        </w:rPr>
      </w:pPr>
    </w:p>
    <w:p w:rsidR="00B11119" w:rsidRDefault="00B11119" w:rsidP="00B111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PISNO SOGLASJE STARŠEV ZA </w:t>
      </w:r>
      <w:r w:rsidR="00EC7574">
        <w:rPr>
          <w:b/>
          <w:sz w:val="28"/>
          <w:szCs w:val="28"/>
        </w:rPr>
        <w:t>SODELOVANJE V AKCIJI »NOGOMETNI IZZIV«</w:t>
      </w:r>
    </w:p>
    <w:p w:rsidR="00EC7574" w:rsidRDefault="00EC7574" w:rsidP="00B11119">
      <w:pPr>
        <w:rPr>
          <w:b/>
          <w:sz w:val="28"/>
          <w:szCs w:val="28"/>
        </w:rPr>
      </w:pPr>
    </w:p>
    <w:p w:rsidR="00B11119" w:rsidRDefault="00B11119" w:rsidP="00B11119"/>
    <w:p w:rsidR="00B11119" w:rsidRDefault="00B11119" w:rsidP="00B11119">
      <w:pPr>
        <w:rPr>
          <w:sz w:val="28"/>
          <w:szCs w:val="28"/>
        </w:rPr>
      </w:pPr>
      <w:r>
        <w:rPr>
          <w:sz w:val="28"/>
          <w:szCs w:val="28"/>
        </w:rPr>
        <w:t xml:space="preserve">Starši učenca _________________________________iz  ___________ </w:t>
      </w:r>
    </w:p>
    <w:p w:rsidR="00B11119" w:rsidRDefault="00B11119" w:rsidP="00B11119">
      <w:pPr>
        <w:rPr>
          <w:sz w:val="28"/>
          <w:szCs w:val="28"/>
        </w:rPr>
      </w:pPr>
    </w:p>
    <w:p w:rsidR="00B11119" w:rsidRDefault="00B11119" w:rsidP="00B11119">
      <w:pPr>
        <w:rPr>
          <w:sz w:val="28"/>
          <w:szCs w:val="28"/>
        </w:rPr>
      </w:pPr>
      <w:r>
        <w:rPr>
          <w:sz w:val="28"/>
          <w:szCs w:val="28"/>
        </w:rPr>
        <w:t>razreda, se strinjamo, da učitelj</w:t>
      </w:r>
      <w:r w:rsidR="00EC7574">
        <w:rPr>
          <w:sz w:val="28"/>
          <w:szCs w:val="28"/>
        </w:rPr>
        <w:t xml:space="preserve"> športa na OŠ Koroška Bela Aleš </w:t>
      </w:r>
      <w:proofErr w:type="spellStart"/>
      <w:r w:rsidR="00EC7574">
        <w:rPr>
          <w:sz w:val="28"/>
          <w:szCs w:val="28"/>
        </w:rPr>
        <w:t>Ošljak</w:t>
      </w:r>
      <w:proofErr w:type="spellEnd"/>
      <w:r>
        <w:rPr>
          <w:sz w:val="28"/>
          <w:szCs w:val="28"/>
        </w:rPr>
        <w:t xml:space="preserve"> </w:t>
      </w:r>
    </w:p>
    <w:p w:rsidR="00B11119" w:rsidRDefault="00B11119" w:rsidP="00B11119">
      <w:pPr>
        <w:rPr>
          <w:sz w:val="28"/>
          <w:szCs w:val="28"/>
        </w:rPr>
      </w:pPr>
    </w:p>
    <w:p w:rsidR="00EC7574" w:rsidRDefault="00EC7574" w:rsidP="00B11119">
      <w:pPr>
        <w:rPr>
          <w:sz w:val="28"/>
          <w:szCs w:val="28"/>
        </w:rPr>
      </w:pPr>
      <w:r>
        <w:rPr>
          <w:sz w:val="28"/>
          <w:szCs w:val="28"/>
        </w:rPr>
        <w:t xml:space="preserve">prijavi mojega otroka na »Nogometni izziv: 50 vaj, ki jih lahko naredite </w:t>
      </w:r>
    </w:p>
    <w:p w:rsidR="00EC7574" w:rsidRDefault="00EC7574" w:rsidP="00B11119">
      <w:pPr>
        <w:rPr>
          <w:sz w:val="28"/>
          <w:szCs w:val="28"/>
        </w:rPr>
      </w:pPr>
    </w:p>
    <w:p w:rsidR="00EC7574" w:rsidRDefault="00EC7574" w:rsidP="00B11119">
      <w:pPr>
        <w:rPr>
          <w:sz w:val="28"/>
          <w:szCs w:val="28"/>
        </w:rPr>
      </w:pPr>
      <w:r>
        <w:rPr>
          <w:sz w:val="28"/>
          <w:szCs w:val="28"/>
        </w:rPr>
        <w:t xml:space="preserve">doma« v organizaciji spletne strani 24 ur nogometa </w:t>
      </w:r>
    </w:p>
    <w:p w:rsidR="00EC7574" w:rsidRDefault="00EC7574" w:rsidP="00B11119">
      <w:pPr>
        <w:rPr>
          <w:sz w:val="28"/>
          <w:szCs w:val="28"/>
        </w:rPr>
      </w:pPr>
    </w:p>
    <w:p w:rsidR="00B11119" w:rsidRDefault="00EC7574" w:rsidP="00B11119">
      <w:pPr>
        <w:rPr>
          <w:sz w:val="28"/>
          <w:szCs w:val="28"/>
        </w:rPr>
      </w:pPr>
      <w:r w:rsidRPr="00EC7574">
        <w:rPr>
          <w:sz w:val="28"/>
          <w:szCs w:val="28"/>
        </w:rPr>
        <w:t>https://24ur-nogomet.com/</w:t>
      </w:r>
      <w:r>
        <w:rPr>
          <w:sz w:val="28"/>
          <w:szCs w:val="28"/>
        </w:rPr>
        <w:t>.</w:t>
      </w:r>
    </w:p>
    <w:p w:rsidR="00B11119" w:rsidRDefault="00B11119" w:rsidP="00B11119">
      <w:pPr>
        <w:rPr>
          <w:sz w:val="28"/>
          <w:szCs w:val="28"/>
        </w:rPr>
      </w:pPr>
    </w:p>
    <w:p w:rsidR="00EC7574" w:rsidRDefault="00EC7574" w:rsidP="00B11119">
      <w:pPr>
        <w:rPr>
          <w:sz w:val="28"/>
          <w:szCs w:val="28"/>
        </w:rPr>
      </w:pPr>
    </w:p>
    <w:p w:rsidR="00EC7574" w:rsidRDefault="00EC7574" w:rsidP="00B11119">
      <w:pPr>
        <w:rPr>
          <w:sz w:val="28"/>
          <w:szCs w:val="28"/>
        </w:rPr>
      </w:pPr>
    </w:p>
    <w:p w:rsidR="00EC7574" w:rsidRDefault="00B11119" w:rsidP="00B11119">
      <w:pPr>
        <w:rPr>
          <w:sz w:val="28"/>
          <w:szCs w:val="28"/>
        </w:rPr>
      </w:pPr>
      <w:r>
        <w:rPr>
          <w:sz w:val="28"/>
          <w:szCs w:val="28"/>
        </w:rPr>
        <w:t xml:space="preserve">Podpis staršev: </w:t>
      </w:r>
    </w:p>
    <w:p w:rsidR="00EC7574" w:rsidRDefault="00EC7574" w:rsidP="00B11119">
      <w:pPr>
        <w:rPr>
          <w:sz w:val="28"/>
          <w:szCs w:val="28"/>
        </w:rPr>
      </w:pPr>
    </w:p>
    <w:p w:rsidR="00B11119" w:rsidRDefault="00B11119" w:rsidP="00B1111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B11119" w:rsidRDefault="00B11119" w:rsidP="00B11119">
      <w:pPr>
        <w:rPr>
          <w:sz w:val="28"/>
          <w:szCs w:val="28"/>
        </w:rPr>
      </w:pPr>
    </w:p>
    <w:p w:rsidR="00B11119" w:rsidRDefault="00B11119" w:rsidP="00B11119">
      <w:pPr>
        <w:rPr>
          <w:sz w:val="28"/>
          <w:szCs w:val="28"/>
        </w:rPr>
      </w:pPr>
    </w:p>
    <w:p w:rsidR="00B11119" w:rsidRDefault="00B11119" w:rsidP="00B111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11119" w:rsidRDefault="00B11119" w:rsidP="00B11119">
      <w:pPr>
        <w:rPr>
          <w:sz w:val="28"/>
          <w:szCs w:val="28"/>
        </w:rPr>
      </w:pPr>
    </w:p>
    <w:p w:rsidR="00B11119" w:rsidRDefault="00F92159" w:rsidP="00B11119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>Rok Pekolj</w:t>
      </w:r>
    </w:p>
    <w:p w:rsidR="00B11119" w:rsidRDefault="00EC7574" w:rsidP="002226D9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 w:rsidR="00F92159">
        <w:rPr>
          <w:sz w:val="28"/>
          <w:szCs w:val="28"/>
        </w:rPr>
        <w:tab/>
      </w:r>
      <w:r w:rsidR="00F92159">
        <w:rPr>
          <w:sz w:val="28"/>
          <w:szCs w:val="28"/>
        </w:rPr>
        <w:tab/>
      </w:r>
      <w:r w:rsidR="00F92159">
        <w:rPr>
          <w:sz w:val="28"/>
          <w:szCs w:val="28"/>
        </w:rPr>
        <w:tab/>
      </w:r>
      <w:r w:rsidR="00F92159">
        <w:rPr>
          <w:sz w:val="28"/>
          <w:szCs w:val="28"/>
        </w:rPr>
        <w:tab/>
      </w:r>
      <w:r w:rsidR="00F92159">
        <w:rPr>
          <w:sz w:val="28"/>
          <w:szCs w:val="28"/>
        </w:rPr>
        <w:tab/>
      </w:r>
      <w:r w:rsidR="00F92159">
        <w:rPr>
          <w:sz w:val="28"/>
          <w:szCs w:val="28"/>
        </w:rPr>
        <w:tab/>
      </w:r>
      <w:r w:rsidR="00F92159">
        <w:rPr>
          <w:sz w:val="28"/>
          <w:szCs w:val="28"/>
        </w:rPr>
        <w:tab/>
      </w:r>
      <w:r w:rsidR="00F92159">
        <w:rPr>
          <w:sz w:val="28"/>
          <w:szCs w:val="28"/>
        </w:rPr>
        <w:tab/>
        <w:t>ravnatelj</w:t>
      </w:r>
    </w:p>
    <w:bookmarkEnd w:id="0"/>
    <w:p w:rsidR="00CE63F3" w:rsidRDefault="00CE63F3" w:rsidP="0020371B"/>
    <w:p w:rsidR="00CE63F3" w:rsidRDefault="00CE63F3" w:rsidP="00CE63F3"/>
    <w:p w:rsidR="00CE63F3" w:rsidRDefault="00CE63F3" w:rsidP="00CE63F3"/>
    <w:p w:rsidR="00CE63F3" w:rsidRDefault="00CE63F3" w:rsidP="00CE63F3"/>
    <w:p w:rsidR="00CE63F3" w:rsidRDefault="00CE63F3" w:rsidP="0020371B"/>
    <w:sectPr w:rsidR="00CE63F3" w:rsidSect="00E62320">
      <w:headerReference w:type="default" r:id="rId7"/>
      <w:footerReference w:type="default" r:id="rId8"/>
      <w:pgSz w:w="11906" w:h="16838" w:code="9"/>
      <w:pgMar w:top="719" w:right="1418" w:bottom="1418" w:left="1418" w:header="709" w:footer="782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703" w:rsidRDefault="00A94703">
      <w:r>
        <w:separator/>
      </w:r>
    </w:p>
  </w:endnote>
  <w:endnote w:type="continuationSeparator" w:id="0">
    <w:p w:rsidR="00A94703" w:rsidRDefault="00A9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AC" w:rsidRDefault="007530AC">
    <w:pPr>
      <w:tabs>
        <w:tab w:val="left" w:pos="540"/>
      </w:tabs>
      <w:jc w:val="center"/>
      <w:rPr>
        <w:sz w:val="18"/>
      </w:rPr>
    </w:pPr>
  </w:p>
  <w:p w:rsidR="007530AC" w:rsidRDefault="007530AC">
    <w:pPr>
      <w:pStyle w:val="Noga"/>
      <w:jc w:val="center"/>
      <w:rPr>
        <w:sz w:val="22"/>
      </w:rPr>
    </w:pPr>
  </w:p>
  <w:p w:rsidR="007530AC" w:rsidRDefault="007530AC">
    <w:pPr>
      <w:pStyle w:val="Nog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703" w:rsidRDefault="00A94703">
      <w:r>
        <w:separator/>
      </w:r>
    </w:p>
  </w:footnote>
  <w:footnote w:type="continuationSeparator" w:id="0">
    <w:p w:rsidR="00A94703" w:rsidRDefault="00A94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D9" w:rsidRPr="00E62320" w:rsidRDefault="00EC7574" w:rsidP="002226D9">
    <w:pPr>
      <w:pStyle w:val="Naslov2"/>
      <w:rPr>
        <w:rFonts w:ascii="Times New Roman" w:hAnsi="Times New Roman"/>
        <w:b w:val="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3408045</wp:posOffset>
              </wp:positionH>
              <wp:positionV relativeFrom="paragraph">
                <wp:posOffset>-35560</wp:posOffset>
              </wp:positionV>
              <wp:extent cx="2371090" cy="1527810"/>
              <wp:effectExtent l="0" t="2540" r="2540" b="3175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71090" cy="1527810"/>
                        <a:chOff x="7577" y="653"/>
                        <a:chExt cx="3734" cy="2406"/>
                      </a:xfrm>
                    </wpg:grpSpPr>
                    <pic:pic xmlns:pic="http://schemas.openxmlformats.org/drawingml/2006/picture">
                      <pic:nvPicPr>
                        <pic:cNvPr id="2" name="Picture 12" descr="E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82" y="843"/>
                          <a:ext cx="1560" cy="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3" descr="logo K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1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62" y="653"/>
                          <a:ext cx="1560" cy="1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Slika 2" descr="http://www.oskoroskabela.si/files/2017/09/kš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77" y="1723"/>
                          <a:ext cx="3734" cy="1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2235258" id="Group 11" o:spid="_x0000_s1026" style="position:absolute;margin-left:268.35pt;margin-top:-2.8pt;width:186.7pt;height:120.3pt;z-index:251657728" coordorigin="7577,653" coordsize="3734,24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ENG" style="position:absolute;left:7682;top:843;width:1560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">
                <v:imagedata r:id="rId4" o:title="ENG" blacklevel="5898f"/>
              </v:shape>
              <v:shape id="Picture 13" o:spid="_x0000_s1028" type="#_x0000_t75" alt="logo KB" style="position:absolute;left:9362;top:653;width:1560;height:1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">
                <v:imagedata r:id="rId5" o:title="logo KB" blacklevel="5898f"/>
              </v:shape>
              <v:shape id="Slika 2" o:spid="_x0000_s1029" type="#_x0000_t75" alt="http://www.oskoroskabela.si/files/2017/09/kš.png" style="position:absolute;left:7577;top:1723;width:3734;height:1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">
                <v:imagedata r:id="rId6" o:title="kš"/>
              </v:shape>
            </v:group>
          </w:pict>
        </mc:Fallback>
      </mc:AlternateContent>
    </w:r>
    <w:r w:rsidR="002226D9" w:rsidRPr="00E62320">
      <w:rPr>
        <w:rFonts w:ascii="Times New Roman" w:hAnsi="Times New Roman"/>
        <w:b w:val="0"/>
        <w:sz w:val="20"/>
        <w:szCs w:val="20"/>
      </w:rPr>
      <w:t>Osnovna šola</w:t>
    </w:r>
  </w:p>
  <w:p w:rsidR="002226D9" w:rsidRPr="00E62320" w:rsidRDefault="002226D9" w:rsidP="002226D9">
    <w:pPr>
      <w:pStyle w:val="Naslov2"/>
      <w:rPr>
        <w:rFonts w:ascii="Times New Roman" w:hAnsi="Times New Roman"/>
        <w:b w:val="0"/>
        <w:sz w:val="20"/>
        <w:szCs w:val="20"/>
      </w:rPr>
    </w:pPr>
    <w:r w:rsidRPr="00E62320">
      <w:rPr>
        <w:rFonts w:ascii="Times New Roman" w:hAnsi="Times New Roman"/>
        <w:b w:val="0"/>
        <w:sz w:val="20"/>
        <w:szCs w:val="20"/>
      </w:rPr>
      <w:t>KOROŠKA BELA JESENICE</w:t>
    </w:r>
  </w:p>
  <w:p w:rsidR="002226D9" w:rsidRPr="00E62320" w:rsidRDefault="002226D9" w:rsidP="002226D9">
    <w:pPr>
      <w:tabs>
        <w:tab w:val="left" w:pos="1656"/>
      </w:tabs>
      <w:rPr>
        <w:rFonts w:ascii="Times New Roman" w:hAnsi="Times New Roman"/>
        <w:sz w:val="20"/>
        <w:szCs w:val="20"/>
      </w:rPr>
    </w:pPr>
    <w:r w:rsidRPr="00E62320">
      <w:rPr>
        <w:rFonts w:ascii="Times New Roman" w:hAnsi="Times New Roman"/>
        <w:sz w:val="20"/>
        <w:szCs w:val="20"/>
      </w:rPr>
      <w:t>Cesta talcev 2</w:t>
    </w:r>
    <w:r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ab/>
    </w:r>
  </w:p>
  <w:p w:rsidR="002226D9" w:rsidRPr="00E62320" w:rsidRDefault="002226D9" w:rsidP="002226D9">
    <w:pPr>
      <w:pStyle w:val="Naslov3"/>
      <w:rPr>
        <w:rFonts w:ascii="Times New Roman" w:hAnsi="Times New Roman"/>
        <w:sz w:val="20"/>
        <w:szCs w:val="20"/>
        <w:u w:val="single"/>
      </w:rPr>
    </w:pPr>
    <w:r w:rsidRPr="00E62320">
      <w:rPr>
        <w:rFonts w:ascii="Times New Roman" w:hAnsi="Times New Roman"/>
        <w:sz w:val="20"/>
        <w:szCs w:val="20"/>
        <w:u w:val="single"/>
      </w:rPr>
      <w:t>4270 Jesenice</w:t>
    </w:r>
  </w:p>
  <w:p w:rsidR="002226D9" w:rsidRPr="00E62320" w:rsidRDefault="002226D9" w:rsidP="002226D9">
    <w:pPr>
      <w:tabs>
        <w:tab w:val="left" w:pos="540"/>
      </w:tabs>
      <w:rPr>
        <w:rFonts w:ascii="Times New Roman" w:hAnsi="Times New Roman"/>
        <w:sz w:val="20"/>
        <w:szCs w:val="20"/>
      </w:rPr>
    </w:pPr>
    <w:r w:rsidRPr="00E62320">
      <w:rPr>
        <w:rFonts w:ascii="Times New Roman" w:hAnsi="Times New Roman"/>
        <w:sz w:val="20"/>
        <w:szCs w:val="20"/>
      </w:rPr>
      <w:t xml:space="preserve">tel.: </w:t>
    </w:r>
    <w:r w:rsidRPr="00E62320">
      <w:rPr>
        <w:rFonts w:ascii="Times New Roman" w:hAnsi="Times New Roman"/>
        <w:sz w:val="20"/>
        <w:szCs w:val="20"/>
      </w:rPr>
      <w:tab/>
      <w:t>04 5806405</w:t>
    </w:r>
    <w:r>
      <w:rPr>
        <w:rFonts w:ascii="Times New Roman" w:hAnsi="Times New Roman"/>
        <w:sz w:val="20"/>
        <w:szCs w:val="20"/>
      </w:rPr>
      <w:t xml:space="preserve">  </w:t>
    </w:r>
    <w:r w:rsidRPr="00E62320">
      <w:rPr>
        <w:rFonts w:ascii="Times New Roman" w:hAnsi="Times New Roman"/>
        <w:sz w:val="20"/>
        <w:szCs w:val="20"/>
      </w:rPr>
      <w:t>04 5809840</w:t>
    </w:r>
  </w:p>
  <w:p w:rsidR="002226D9" w:rsidRPr="00E62320" w:rsidRDefault="002226D9" w:rsidP="002226D9">
    <w:pPr>
      <w:tabs>
        <w:tab w:val="left" w:pos="540"/>
      </w:tabs>
      <w:rPr>
        <w:rFonts w:ascii="Times New Roman" w:hAnsi="Times New Roman"/>
        <w:sz w:val="20"/>
        <w:szCs w:val="20"/>
      </w:rPr>
    </w:pPr>
    <w:r w:rsidRPr="00E62320">
      <w:rPr>
        <w:rFonts w:ascii="Times New Roman" w:hAnsi="Times New Roman"/>
        <w:sz w:val="20"/>
        <w:szCs w:val="20"/>
      </w:rPr>
      <w:t xml:space="preserve">faks: </w:t>
    </w:r>
    <w:r w:rsidRPr="00E62320">
      <w:rPr>
        <w:rFonts w:ascii="Times New Roman" w:hAnsi="Times New Roman"/>
        <w:sz w:val="20"/>
        <w:szCs w:val="20"/>
      </w:rPr>
      <w:tab/>
      <w:t>04 5806404</w:t>
    </w:r>
  </w:p>
  <w:p w:rsidR="002226D9" w:rsidRPr="00E62320" w:rsidRDefault="002226D9" w:rsidP="002226D9">
    <w:pPr>
      <w:pStyle w:val="Glava"/>
      <w:rPr>
        <w:rFonts w:ascii="Times New Roman" w:hAnsi="Times New Roman"/>
        <w:sz w:val="20"/>
        <w:szCs w:val="20"/>
      </w:rPr>
    </w:pPr>
    <w:r w:rsidRPr="00E62320">
      <w:rPr>
        <w:rFonts w:ascii="Times New Roman" w:hAnsi="Times New Roman"/>
        <w:sz w:val="20"/>
        <w:szCs w:val="20"/>
      </w:rPr>
      <w:t xml:space="preserve">e-mail: </w:t>
    </w:r>
    <w:hyperlink r:id="rId7" w:history="1">
      <w:r w:rsidRPr="00E62320">
        <w:rPr>
          <w:rStyle w:val="Hiperpovezava"/>
          <w:rFonts w:ascii="Times New Roman" w:hAnsi="Times New Roman"/>
          <w:sz w:val="20"/>
          <w:szCs w:val="20"/>
        </w:rPr>
        <w:t>o-korbela.kr@guest.arnes.si</w:t>
      </w:r>
    </w:hyperlink>
  </w:p>
  <w:p w:rsidR="002226D9" w:rsidRDefault="00A94703" w:rsidP="002226D9">
    <w:pPr>
      <w:rPr>
        <w:rFonts w:ascii="Times New Roman" w:hAnsi="Times New Roman"/>
        <w:sz w:val="20"/>
        <w:szCs w:val="20"/>
      </w:rPr>
    </w:pPr>
    <w:hyperlink r:id="rId8" w:history="1">
      <w:r w:rsidR="002226D9" w:rsidRPr="0028302A">
        <w:rPr>
          <w:rStyle w:val="Hiperpovezava"/>
          <w:rFonts w:ascii="Times New Roman" w:hAnsi="Times New Roman"/>
          <w:sz w:val="20"/>
          <w:szCs w:val="20"/>
        </w:rPr>
        <w:t>http://www.oskoroskabela.si/</w:t>
      </w:r>
    </w:hyperlink>
  </w:p>
  <w:p w:rsidR="002226D9" w:rsidRDefault="002226D9" w:rsidP="002226D9">
    <w:pPr>
      <w:pStyle w:val="Glava"/>
    </w:pPr>
  </w:p>
  <w:p w:rsidR="00E62320" w:rsidRPr="002226D9" w:rsidRDefault="00E62320" w:rsidP="002226D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F2635"/>
    <w:multiLevelType w:val="hybridMultilevel"/>
    <w:tmpl w:val="FB8263E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682642"/>
    <w:multiLevelType w:val="hybridMultilevel"/>
    <w:tmpl w:val="CCCADE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3021F"/>
    <w:multiLevelType w:val="hybridMultilevel"/>
    <w:tmpl w:val="FED60BD0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8079CA"/>
    <w:multiLevelType w:val="hybridMultilevel"/>
    <w:tmpl w:val="800E10C2"/>
    <w:lvl w:ilvl="0" w:tplc="64DCDF2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E52D0"/>
    <w:multiLevelType w:val="hybridMultilevel"/>
    <w:tmpl w:val="7EC00C62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E82465"/>
    <w:multiLevelType w:val="hybridMultilevel"/>
    <w:tmpl w:val="4756082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AC"/>
    <w:rsid w:val="0003794F"/>
    <w:rsid w:val="0008247D"/>
    <w:rsid w:val="00085EE5"/>
    <w:rsid w:val="000A068D"/>
    <w:rsid w:val="001145FB"/>
    <w:rsid w:val="001227E2"/>
    <w:rsid w:val="0015336B"/>
    <w:rsid w:val="001D114D"/>
    <w:rsid w:val="001E0B75"/>
    <w:rsid w:val="0020371B"/>
    <w:rsid w:val="00217F8E"/>
    <w:rsid w:val="002226D9"/>
    <w:rsid w:val="00266ABA"/>
    <w:rsid w:val="00294E58"/>
    <w:rsid w:val="002C680B"/>
    <w:rsid w:val="002E3CEB"/>
    <w:rsid w:val="002E47F3"/>
    <w:rsid w:val="00313B11"/>
    <w:rsid w:val="00320D27"/>
    <w:rsid w:val="00393664"/>
    <w:rsid w:val="003F5356"/>
    <w:rsid w:val="00542892"/>
    <w:rsid w:val="00585430"/>
    <w:rsid w:val="00593C6C"/>
    <w:rsid w:val="0062718D"/>
    <w:rsid w:val="0063226B"/>
    <w:rsid w:val="0063709A"/>
    <w:rsid w:val="00645F54"/>
    <w:rsid w:val="006777A5"/>
    <w:rsid w:val="006B5587"/>
    <w:rsid w:val="006D2304"/>
    <w:rsid w:val="006E48E0"/>
    <w:rsid w:val="006F210D"/>
    <w:rsid w:val="006F5BD1"/>
    <w:rsid w:val="00724B31"/>
    <w:rsid w:val="00741D96"/>
    <w:rsid w:val="007530AC"/>
    <w:rsid w:val="007D7872"/>
    <w:rsid w:val="0083736D"/>
    <w:rsid w:val="008C3521"/>
    <w:rsid w:val="00967553"/>
    <w:rsid w:val="00973052"/>
    <w:rsid w:val="00993900"/>
    <w:rsid w:val="00A11D3D"/>
    <w:rsid w:val="00A3217F"/>
    <w:rsid w:val="00A910B7"/>
    <w:rsid w:val="00A94703"/>
    <w:rsid w:val="00AD6741"/>
    <w:rsid w:val="00AF64CF"/>
    <w:rsid w:val="00B11119"/>
    <w:rsid w:val="00B3265A"/>
    <w:rsid w:val="00C67FF8"/>
    <w:rsid w:val="00C76B10"/>
    <w:rsid w:val="00C8356E"/>
    <w:rsid w:val="00C86A33"/>
    <w:rsid w:val="00CE63F3"/>
    <w:rsid w:val="00CF0288"/>
    <w:rsid w:val="00D40AA2"/>
    <w:rsid w:val="00D50FF9"/>
    <w:rsid w:val="00D75AD6"/>
    <w:rsid w:val="00D83095"/>
    <w:rsid w:val="00DD56E9"/>
    <w:rsid w:val="00E1504C"/>
    <w:rsid w:val="00E314D4"/>
    <w:rsid w:val="00E62320"/>
    <w:rsid w:val="00E81270"/>
    <w:rsid w:val="00EB01C3"/>
    <w:rsid w:val="00EC7574"/>
    <w:rsid w:val="00EC7F4E"/>
    <w:rsid w:val="00EE18A5"/>
    <w:rsid w:val="00F25A2F"/>
    <w:rsid w:val="00F457DA"/>
    <w:rsid w:val="00F74DE8"/>
    <w:rsid w:val="00F9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ED21EA-08B4-4879-A804-F7B2D91F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bCs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styleId="Besedilooblaka">
    <w:name w:val="Balloon Text"/>
    <w:basedOn w:val="Navaden"/>
    <w:semiHidden/>
    <w:rsid w:val="00741D96"/>
    <w:rPr>
      <w:rFonts w:ascii="Tahoma" w:hAnsi="Tahoma" w:cs="Tahoma"/>
      <w:sz w:val="16"/>
      <w:szCs w:val="16"/>
    </w:rPr>
  </w:style>
  <w:style w:type="table" w:customStyle="1" w:styleId="Tabela-mrea">
    <w:name w:val="Tabela - mreža"/>
    <w:basedOn w:val="Navadnatabela"/>
    <w:rsid w:val="00F25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seznama1">
    <w:name w:val="Odstavek seznama1"/>
    <w:basedOn w:val="Navaden"/>
    <w:rsid w:val="000A06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GlavaZnak">
    <w:name w:val="Glava Znak"/>
    <w:link w:val="Glava"/>
    <w:uiPriority w:val="99"/>
    <w:rsid w:val="00C8356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koroskabela.si/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o-korbela.kr@guest.arnes.si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orabnik\Application%20Data\Microsoft\Predloge\Nova%20glava%202007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Nova glava 2007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KOROŠKA BELA</vt:lpstr>
    </vt:vector>
  </TitlesOfParts>
  <Company>PIN d.o.o., Jesenice</Company>
  <LinksUpToDate>false</LinksUpToDate>
  <CharactersWithSpaces>487</CharactersWithSpaces>
  <SharedDoc>false</SharedDoc>
  <HLinks>
    <vt:vector size="12" baseType="variant">
      <vt:variant>
        <vt:i4>1507329</vt:i4>
      </vt:variant>
      <vt:variant>
        <vt:i4>3</vt:i4>
      </vt:variant>
      <vt:variant>
        <vt:i4>0</vt:i4>
      </vt:variant>
      <vt:variant>
        <vt:i4>5</vt:i4>
      </vt:variant>
      <vt:variant>
        <vt:lpwstr>http://www.oskoroskabela.si/</vt:lpwstr>
      </vt:variant>
      <vt:variant>
        <vt:lpwstr/>
      </vt:variant>
      <vt:variant>
        <vt:i4>4390947</vt:i4>
      </vt:variant>
      <vt:variant>
        <vt:i4>0</vt:i4>
      </vt:variant>
      <vt:variant>
        <vt:i4>0</vt:i4>
      </vt:variant>
      <vt:variant>
        <vt:i4>5</vt:i4>
      </vt:variant>
      <vt:variant>
        <vt:lpwstr>mailto:o-korbela.kr@guest.arnes.si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KOROŠKA BELA</dc:title>
  <dc:subject/>
  <dc:creator>OS Koroska Bela</dc:creator>
  <cp:keywords/>
  <dc:description/>
  <cp:lastModifiedBy>Wolf</cp:lastModifiedBy>
  <cp:revision>2</cp:revision>
  <cp:lastPrinted>2008-04-16T11:12:00Z</cp:lastPrinted>
  <dcterms:created xsi:type="dcterms:W3CDTF">2020-03-26T13:27:00Z</dcterms:created>
  <dcterms:modified xsi:type="dcterms:W3CDTF">2020-03-26T13:27:00Z</dcterms:modified>
</cp:coreProperties>
</file>